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A971" w14:textId="7A98AE87" w:rsidR="00EC7D2C" w:rsidRPr="00DB092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DB0923">
        <w:rPr>
          <w:rFonts w:ascii="Arial" w:hAnsi="Arial"/>
          <w:b/>
          <w:sz w:val="28"/>
          <w:szCs w:val="28"/>
        </w:rPr>
        <w:t xml:space="preserve">BOARD </w:t>
      </w:r>
      <w:r w:rsidR="003D029E" w:rsidRPr="00DB0923">
        <w:rPr>
          <w:rFonts w:ascii="Arial" w:hAnsi="Arial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4E24721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4335E040" w:rsidR="00D54689" w:rsidRPr="005D710C" w:rsidRDefault="00B012C2" w:rsidP="00D607F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710C">
              <w:rPr>
                <w:rFonts w:ascii="Arial" w:hAnsi="Arial"/>
                <w:color w:val="000000" w:themeColor="text1"/>
                <w:sz w:val="18"/>
                <w:szCs w:val="18"/>
              </w:rPr>
              <w:t>Monday,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July</w:t>
            </w:r>
            <w:r w:rsidR="00D607F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23</w:t>
            </w:r>
            <w:r w:rsidR="007B0FD1" w:rsidRPr="005D710C">
              <w:rPr>
                <w:rFonts w:ascii="Arial" w:hAnsi="Arial"/>
                <w:color w:val="000000" w:themeColor="text1"/>
                <w:sz w:val="18"/>
                <w:szCs w:val="18"/>
              </w:rPr>
              <w:t>, 2018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7CFA358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4554E31A" w:rsidR="00D54689" w:rsidRPr="005D710C" w:rsidRDefault="00D54689" w:rsidP="00D607F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1</w:t>
            </w:r>
            <w:r w:rsidR="00D607F7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2</w:t>
            </w: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:</w:t>
            </w:r>
            <w:r w:rsidR="00D607F7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45</w:t>
            </w: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7B0FD1"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P</w:t>
            </w: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M</w:t>
            </w:r>
          </w:p>
        </w:tc>
      </w:tr>
      <w:tr w:rsidR="00D54689" w:rsidRPr="00EE5215" w14:paraId="411AACAE" w14:textId="77777777" w:rsidTr="00A84D5B">
        <w:trPr>
          <w:trHeight w:hRule="exact" w:val="963"/>
        </w:trPr>
        <w:tc>
          <w:tcPr>
            <w:tcW w:w="1987" w:type="dxa"/>
            <w:vAlign w:val="center"/>
          </w:tcPr>
          <w:p w14:paraId="1D62B059" w14:textId="77777777" w:rsidR="00D5468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  <w:p w14:paraId="112C62D0" w14:textId="77777777" w:rsid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2A92977" w14:textId="6E1405B8" w:rsidR="001F689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CF7EEDE" w14:textId="5AC9CA7F" w:rsidR="00A84D5B" w:rsidRPr="005D710C" w:rsidRDefault="00D607F7" w:rsidP="00A84D5B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G</w:t>
            </w:r>
            <w:r w:rsidR="007B0FD1" w:rsidRPr="005D710C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NPEC,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Tucker, GA</w:t>
            </w:r>
          </w:p>
          <w:p w14:paraId="565DC38B" w14:textId="2215492D" w:rsidR="00A84D5B" w:rsidRPr="005D710C" w:rsidRDefault="00A84D5B" w:rsidP="007B0FD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1EA87EF1" w14:textId="4ED069DE" w:rsidR="00D54689" w:rsidRPr="005D710C" w:rsidRDefault="00D54689" w:rsidP="007B0FD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066D1FA6" w14:textId="77777777" w:rsidR="003410A7" w:rsidRDefault="007B0FD1" w:rsidP="00EA2565">
      <w:pPr>
        <w:ind w:left="705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</w:t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</w:t>
      </w:r>
      <w:r w:rsidR="003410A7">
        <w:rPr>
          <w:rFonts w:ascii="Arial" w:hAnsi="Arial"/>
          <w:b/>
          <w:color w:val="4472C4" w:themeColor="accent5"/>
          <w:sz w:val="28"/>
          <w:szCs w:val="28"/>
        </w:rPr>
        <w:t xml:space="preserve">  </w:t>
      </w:r>
    </w:p>
    <w:p w14:paraId="3EE960D0" w14:textId="51A3C5FF" w:rsidR="00EA2565" w:rsidRPr="00EA2565" w:rsidRDefault="003410A7" w:rsidP="003410A7">
      <w:pPr>
        <w:rPr>
          <w:rFonts w:ascii="Arial Narrow" w:hAnsi="Arial Narrow"/>
          <w:b/>
          <w:sz w:val="16"/>
          <w:szCs w:val="16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</w:t>
      </w:r>
      <w:r w:rsidR="00ED3453">
        <w:rPr>
          <w:rFonts w:ascii="Arial Narrow" w:hAnsi="Arial Narrow"/>
          <w:b/>
          <w:sz w:val="16"/>
          <w:szCs w:val="16"/>
        </w:rPr>
        <w:t>Georgia</w:t>
      </w:r>
      <w:r w:rsidR="00FF759B"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>Nonpublic Postsecondary</w:t>
      </w:r>
    </w:p>
    <w:p w14:paraId="4F654C72" w14:textId="2B931FBF" w:rsidR="00212482" w:rsidRDefault="003720E0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EA2565" w:rsidRPr="00EA2565">
        <w:rPr>
          <w:rFonts w:ascii="Arial Narrow" w:hAnsi="Arial Narrow"/>
          <w:b/>
          <w:sz w:val="16"/>
          <w:szCs w:val="16"/>
        </w:rPr>
        <w:t>Education Commission</w:t>
      </w:r>
    </w:p>
    <w:p w14:paraId="0A200332" w14:textId="77777777" w:rsidR="00EA2565" w:rsidRDefault="00EA2565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</w:p>
    <w:p w14:paraId="2B7176D8" w14:textId="77777777" w:rsidR="00EA2565" w:rsidRPr="00EA2565" w:rsidRDefault="00EA2565" w:rsidP="00EA2565">
      <w:pPr>
        <w:spacing w:line="360" w:lineRule="auto"/>
        <w:ind w:left="720"/>
        <w:rPr>
          <w:rFonts w:ascii="Arial" w:hAnsi="Arial"/>
          <w:b/>
          <w:color w:val="4472C4" w:themeColor="accent5"/>
          <w:sz w:val="18"/>
          <w:szCs w:val="1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879"/>
        <w:gridCol w:w="3197"/>
        <w:gridCol w:w="2403"/>
      </w:tblGrid>
      <w:tr w:rsidR="00F11E40" w:rsidRPr="00EE5215" w14:paraId="2DF28BB3" w14:textId="77777777" w:rsidTr="00A84D5B">
        <w:trPr>
          <w:trHeight w:hRule="exact" w:val="216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599D6B47" w:rsidR="003003C9" w:rsidRPr="003720E0" w:rsidRDefault="00F3249E" w:rsidP="00212482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3720E0">
              <w:rPr>
                <w:rFonts w:ascii="Arial" w:hAnsi="Arial"/>
                <w:color w:val="000000" w:themeColor="text1"/>
                <w:sz w:val="18"/>
                <w:szCs w:val="18"/>
              </w:rPr>
              <w:t>Dr. Arthur Vaughn</w:t>
            </w:r>
          </w:p>
        </w:tc>
        <w:tc>
          <w:tcPr>
            <w:tcW w:w="3799" w:type="dxa"/>
            <w:vAlign w:val="center"/>
          </w:tcPr>
          <w:p w14:paraId="1F316492" w14:textId="5D629004" w:rsidR="003003C9" w:rsidRPr="00EE5215" w:rsidRDefault="003003C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44EC07C3" w14:textId="07297B0F" w:rsidR="003003C9" w:rsidRPr="00EE5215" w:rsidRDefault="003003C9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11E40" w:rsidRPr="00EE5215" w14:paraId="0D28FD8C" w14:textId="77777777" w:rsidTr="00D912A3">
        <w:trPr>
          <w:trHeight w:hRule="exact" w:val="50"/>
        </w:trPr>
        <w:tc>
          <w:tcPr>
            <w:tcW w:w="2163" w:type="dxa"/>
            <w:vAlign w:val="center"/>
          </w:tcPr>
          <w:p w14:paraId="4CE60CEC" w14:textId="6EE991E6" w:rsidR="00736036" w:rsidRPr="00EE5215" w:rsidRDefault="00736036" w:rsidP="00212482">
            <w:pP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08A8ABC" w14:textId="35B3ACC5" w:rsidR="00736036" w:rsidRPr="00EE5215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DF90F56" w14:textId="76E7CD16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66CE2331" w14:textId="293BD1AE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</w:tr>
      <w:tr w:rsidR="00F11E40" w:rsidRPr="00EE5215" w14:paraId="15114F61" w14:textId="77777777" w:rsidTr="00BA0ED7">
        <w:trPr>
          <w:trHeight w:hRule="exact" w:val="405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3A018622" w14:textId="7A254CB2" w:rsidR="003003C9" w:rsidRPr="003720E0" w:rsidRDefault="00F3249E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</w:pPr>
            <w:r w:rsidRPr="003720E0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 xml:space="preserve">Board of </w:t>
            </w:r>
            <w:r w:rsidR="003E3440" w:rsidRPr="003720E0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Commissioners</w:t>
            </w:r>
          </w:p>
          <w:p w14:paraId="2FD44B86" w14:textId="77777777" w:rsidR="00D912A3" w:rsidRDefault="00D912A3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1CA9CAA" w14:textId="34E900A6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9CAA071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FB48412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7CCD277" w14:textId="27B2EF1B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8BAA6A" w14:textId="0715628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A727DFC" w14:textId="77777777" w:rsidR="00A84D5B" w:rsidRDefault="00A84D5B" w:rsidP="00A84D5B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E43642D" w14:textId="3A66D602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2CE565" w14:textId="5368FEE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E089C84" w14:textId="77777777" w:rsidR="00A84D5B" w:rsidRDefault="00A84D5B" w:rsidP="00A84D5B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D83EBDE" w14:textId="18FC574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23ACF80A" w14:textId="3DB468C8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4D248FA1" w14:textId="0EA6FE9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780A371" w14:textId="5D0B0AAE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BA58CE1" w14:textId="691A5B25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3277841" w14:textId="0C3D18FA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EF3ED9D" w14:textId="0EEF5BC2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F9FCC0A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C138F2F" w14:textId="6568BB24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DE02F56" w14:textId="1C84FF9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54DF562" w14:textId="0ACB8CEB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DE9BE75" w14:textId="4B3C52FD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4488E7F" w14:textId="4E8F8F21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472BB87" w14:textId="77777777" w:rsidR="00212482" w:rsidRDefault="00212482" w:rsidP="00212482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FF0061C" w14:textId="7627418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B08C9D4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3CDB122" w14:textId="22EEB0CE" w:rsidR="00212482" w:rsidRPr="00EE5215" w:rsidRDefault="00212482" w:rsidP="00F324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541EF08A" w14:textId="57B9624C" w:rsidR="00736036" w:rsidRDefault="00727646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736036" w:rsidRPr="001F6899">
        <w:rPr>
          <w:rFonts w:ascii="Arial" w:hAnsi="Arial"/>
          <w:b/>
          <w:sz w:val="20"/>
          <w:szCs w:val="20"/>
        </w:rPr>
        <w:t xml:space="preserve"> PRESENT:</w:t>
      </w:r>
    </w:p>
    <w:p w14:paraId="3B30F30A" w14:textId="16B13333" w:rsidR="00212482" w:rsidRPr="003720E0" w:rsidRDefault="00E124F8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 xml:space="preserve">Dr. </w:t>
      </w:r>
      <w:r w:rsidR="00212482" w:rsidRPr="003720E0">
        <w:rPr>
          <w:rFonts w:ascii="Arial" w:hAnsi="Arial"/>
          <w:sz w:val="18"/>
          <w:szCs w:val="18"/>
        </w:rPr>
        <w:t>Arthur Vaughn</w:t>
      </w:r>
      <w:r w:rsidR="00AF36CA" w:rsidRPr="003720E0">
        <w:rPr>
          <w:rFonts w:ascii="Arial" w:hAnsi="Arial"/>
          <w:sz w:val="18"/>
          <w:szCs w:val="18"/>
        </w:rPr>
        <w:t xml:space="preserve">, </w:t>
      </w:r>
      <w:r w:rsidR="00AF36CA" w:rsidRPr="00D80A6E">
        <w:rPr>
          <w:rFonts w:ascii="Arial" w:hAnsi="Arial"/>
          <w:b/>
          <w:sz w:val="18"/>
          <w:szCs w:val="18"/>
        </w:rPr>
        <w:t>Chair</w:t>
      </w:r>
      <w:r w:rsidR="00D00ABB" w:rsidRPr="003720E0">
        <w:rPr>
          <w:rFonts w:ascii="Arial" w:hAnsi="Arial"/>
          <w:sz w:val="18"/>
          <w:szCs w:val="18"/>
        </w:rPr>
        <w:tab/>
        <w:t>11</w:t>
      </w:r>
      <w:r w:rsidR="00D00ABB" w:rsidRPr="003720E0">
        <w:rPr>
          <w:rFonts w:ascii="Arial" w:hAnsi="Arial"/>
          <w:sz w:val="18"/>
          <w:szCs w:val="18"/>
          <w:vertAlign w:val="superscript"/>
        </w:rPr>
        <w:t>th</w:t>
      </w:r>
      <w:r w:rsidR="00D00ABB" w:rsidRPr="003720E0">
        <w:rPr>
          <w:rFonts w:ascii="Arial" w:hAnsi="Arial"/>
          <w:sz w:val="18"/>
          <w:szCs w:val="18"/>
        </w:rPr>
        <w:t xml:space="preserve"> Congressional District</w:t>
      </w:r>
    </w:p>
    <w:p w14:paraId="5FE88E56" w14:textId="221E8979" w:rsidR="00212482" w:rsidRPr="003720E0" w:rsidRDefault="00212482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Holly Kirbo</w:t>
      </w:r>
      <w:r w:rsidR="00AF36CA" w:rsidRPr="003720E0">
        <w:rPr>
          <w:rFonts w:ascii="Arial" w:hAnsi="Arial"/>
          <w:sz w:val="18"/>
          <w:szCs w:val="18"/>
        </w:rPr>
        <w:t xml:space="preserve">, </w:t>
      </w:r>
      <w:r w:rsidR="00AF36CA" w:rsidRPr="00D80A6E">
        <w:rPr>
          <w:rFonts w:ascii="Arial" w:hAnsi="Arial"/>
          <w:b/>
          <w:sz w:val="18"/>
          <w:szCs w:val="18"/>
        </w:rPr>
        <w:t>Vice Chair</w:t>
      </w:r>
      <w:r w:rsidR="00D00ABB" w:rsidRPr="003720E0">
        <w:rPr>
          <w:rFonts w:ascii="Arial" w:hAnsi="Arial"/>
          <w:sz w:val="18"/>
          <w:szCs w:val="18"/>
        </w:rPr>
        <w:tab/>
      </w:r>
      <w:r w:rsidR="008A006F" w:rsidRPr="003720E0">
        <w:rPr>
          <w:rFonts w:ascii="Arial" w:hAnsi="Arial"/>
          <w:sz w:val="18"/>
          <w:szCs w:val="18"/>
        </w:rPr>
        <w:t xml:space="preserve"> </w:t>
      </w:r>
      <w:r w:rsidR="00D5724E" w:rsidRPr="003720E0">
        <w:rPr>
          <w:rFonts w:ascii="Arial" w:hAnsi="Arial"/>
          <w:sz w:val="18"/>
          <w:szCs w:val="18"/>
        </w:rPr>
        <w:t xml:space="preserve"> </w:t>
      </w:r>
      <w:r w:rsidR="00D00ABB" w:rsidRPr="003720E0">
        <w:rPr>
          <w:rFonts w:ascii="Arial" w:hAnsi="Arial"/>
          <w:sz w:val="18"/>
          <w:szCs w:val="18"/>
        </w:rPr>
        <w:t>8</w:t>
      </w:r>
      <w:r w:rsidR="00D00ABB" w:rsidRPr="003720E0">
        <w:rPr>
          <w:rFonts w:ascii="Arial" w:hAnsi="Arial"/>
          <w:sz w:val="18"/>
          <w:szCs w:val="18"/>
          <w:vertAlign w:val="superscript"/>
        </w:rPr>
        <w:t>th</w:t>
      </w:r>
      <w:r w:rsidR="00D00ABB" w:rsidRPr="003720E0">
        <w:rPr>
          <w:rFonts w:ascii="Arial" w:hAnsi="Arial"/>
          <w:sz w:val="18"/>
          <w:szCs w:val="18"/>
        </w:rPr>
        <w:t xml:space="preserve"> Congressional District</w:t>
      </w:r>
    </w:p>
    <w:p w14:paraId="77A972EC" w14:textId="35BD5E1B" w:rsidR="00212482" w:rsidRPr="003720E0" w:rsidRDefault="00212482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Mollie Cohen</w:t>
      </w:r>
      <w:r w:rsidR="00AF36CA" w:rsidRPr="003720E0">
        <w:rPr>
          <w:rFonts w:ascii="Arial" w:hAnsi="Arial"/>
          <w:sz w:val="18"/>
          <w:szCs w:val="18"/>
        </w:rPr>
        <w:t xml:space="preserve">, </w:t>
      </w:r>
      <w:r w:rsidR="00AF36CA" w:rsidRPr="00D80A6E">
        <w:rPr>
          <w:rFonts w:ascii="Arial" w:hAnsi="Arial"/>
          <w:b/>
          <w:sz w:val="18"/>
          <w:szCs w:val="18"/>
        </w:rPr>
        <w:t>Secretary</w:t>
      </w:r>
      <w:r w:rsidR="00D00ABB" w:rsidRPr="003720E0">
        <w:rPr>
          <w:rFonts w:ascii="Arial" w:hAnsi="Arial"/>
          <w:sz w:val="18"/>
          <w:szCs w:val="18"/>
        </w:rPr>
        <w:tab/>
      </w:r>
      <w:r w:rsidR="00D5724E" w:rsidRPr="003720E0">
        <w:rPr>
          <w:rFonts w:ascii="Arial" w:hAnsi="Arial"/>
          <w:sz w:val="18"/>
          <w:szCs w:val="18"/>
        </w:rPr>
        <w:t xml:space="preserve"> </w:t>
      </w:r>
      <w:r w:rsidR="008A006F" w:rsidRPr="003720E0">
        <w:rPr>
          <w:rFonts w:ascii="Arial" w:hAnsi="Arial"/>
          <w:sz w:val="18"/>
          <w:szCs w:val="18"/>
        </w:rPr>
        <w:t xml:space="preserve"> </w:t>
      </w:r>
      <w:r w:rsidR="00D00ABB" w:rsidRPr="003720E0">
        <w:rPr>
          <w:rFonts w:ascii="Arial" w:hAnsi="Arial"/>
          <w:sz w:val="18"/>
          <w:szCs w:val="18"/>
        </w:rPr>
        <w:t>2</w:t>
      </w:r>
      <w:r w:rsidR="00D00ABB" w:rsidRPr="003720E0">
        <w:rPr>
          <w:rFonts w:ascii="Arial" w:hAnsi="Arial"/>
          <w:sz w:val="18"/>
          <w:szCs w:val="18"/>
          <w:vertAlign w:val="superscript"/>
        </w:rPr>
        <w:t>nd</w:t>
      </w:r>
      <w:r w:rsidR="00D00ABB" w:rsidRPr="003720E0">
        <w:rPr>
          <w:rFonts w:ascii="Arial" w:hAnsi="Arial"/>
          <w:sz w:val="18"/>
          <w:szCs w:val="18"/>
        </w:rPr>
        <w:t xml:space="preserve"> Congressional District</w:t>
      </w:r>
    </w:p>
    <w:p w14:paraId="49A9CF05" w14:textId="6450A8BA" w:rsidR="00D5724E" w:rsidRPr="003720E0" w:rsidRDefault="00D5724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Lee Todd</w:t>
      </w:r>
      <w:r w:rsidRPr="003720E0">
        <w:rPr>
          <w:rFonts w:ascii="Arial" w:hAnsi="Arial"/>
          <w:sz w:val="18"/>
          <w:szCs w:val="18"/>
        </w:rPr>
        <w:tab/>
        <w:t xml:space="preserve">  3</w:t>
      </w:r>
      <w:r w:rsidRPr="003720E0">
        <w:rPr>
          <w:rFonts w:ascii="Arial" w:hAnsi="Arial"/>
          <w:sz w:val="18"/>
          <w:szCs w:val="18"/>
          <w:vertAlign w:val="superscript"/>
        </w:rPr>
        <w:t>rd</w:t>
      </w:r>
      <w:r w:rsidRPr="003720E0">
        <w:rPr>
          <w:rFonts w:ascii="Arial" w:hAnsi="Arial"/>
          <w:sz w:val="18"/>
          <w:szCs w:val="18"/>
        </w:rPr>
        <w:t xml:space="preserve"> Congressional District</w:t>
      </w:r>
    </w:p>
    <w:p w14:paraId="0565CB27" w14:textId="17210DA2" w:rsidR="00D5724E" w:rsidRPr="003720E0" w:rsidRDefault="00D5724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b/>
          <w:sz w:val="18"/>
          <w:szCs w:val="18"/>
        </w:rPr>
        <w:t>VACANT</w:t>
      </w:r>
      <w:r w:rsidRPr="003720E0">
        <w:rPr>
          <w:rFonts w:ascii="Arial" w:hAnsi="Arial"/>
          <w:sz w:val="18"/>
          <w:szCs w:val="18"/>
        </w:rPr>
        <w:tab/>
        <w:t xml:space="preserve">  4</w:t>
      </w:r>
      <w:r w:rsidRPr="003720E0">
        <w:rPr>
          <w:rFonts w:ascii="Arial" w:hAnsi="Arial"/>
          <w:sz w:val="18"/>
          <w:szCs w:val="18"/>
          <w:vertAlign w:val="superscript"/>
        </w:rPr>
        <w:t>th</w:t>
      </w:r>
      <w:r w:rsidRPr="003720E0">
        <w:rPr>
          <w:rFonts w:ascii="Arial" w:hAnsi="Arial"/>
          <w:sz w:val="18"/>
          <w:szCs w:val="18"/>
        </w:rPr>
        <w:t xml:space="preserve"> Congressional District</w:t>
      </w:r>
    </w:p>
    <w:p w14:paraId="078C2452" w14:textId="12F81607" w:rsidR="00D5724E" w:rsidRDefault="00D5724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Amanda Shailendra</w:t>
      </w:r>
      <w:r w:rsidRPr="003720E0">
        <w:rPr>
          <w:rFonts w:ascii="Arial" w:hAnsi="Arial"/>
          <w:sz w:val="18"/>
          <w:szCs w:val="18"/>
        </w:rPr>
        <w:tab/>
        <w:t xml:space="preserve">  5</w:t>
      </w:r>
      <w:r w:rsidRPr="003720E0">
        <w:rPr>
          <w:rFonts w:ascii="Arial" w:hAnsi="Arial"/>
          <w:sz w:val="18"/>
          <w:szCs w:val="18"/>
          <w:vertAlign w:val="superscript"/>
        </w:rPr>
        <w:t>th</w:t>
      </w:r>
      <w:r w:rsidRPr="003720E0">
        <w:rPr>
          <w:rFonts w:ascii="Arial" w:hAnsi="Arial"/>
          <w:sz w:val="18"/>
          <w:szCs w:val="18"/>
        </w:rPr>
        <w:t xml:space="preserve"> Congressional District</w:t>
      </w:r>
      <w:r w:rsidR="00DC1EE5">
        <w:rPr>
          <w:rFonts w:ascii="Arial" w:hAnsi="Arial"/>
          <w:sz w:val="18"/>
          <w:szCs w:val="18"/>
        </w:rPr>
        <w:t xml:space="preserve"> (via teleconference)</w:t>
      </w:r>
    </w:p>
    <w:p w14:paraId="77AD2695" w14:textId="1F502B4B" w:rsidR="00DC1EE5" w:rsidRPr="003720E0" w:rsidRDefault="00DC1EE5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Toby Hinton</w:t>
      </w:r>
      <w:r>
        <w:rPr>
          <w:rFonts w:ascii="Arial" w:hAnsi="Arial"/>
          <w:sz w:val="18"/>
          <w:szCs w:val="18"/>
        </w:rPr>
        <w:tab/>
        <w:t xml:space="preserve">  7</w:t>
      </w:r>
      <w:r w:rsidRPr="00DC1EE5">
        <w:rPr>
          <w:rFonts w:ascii="Arial" w:hAnsi="Arial"/>
          <w:sz w:val="18"/>
          <w:szCs w:val="18"/>
          <w:vertAlign w:val="superscript"/>
        </w:rPr>
        <w:t>th</w:t>
      </w:r>
      <w:r>
        <w:rPr>
          <w:rFonts w:ascii="Arial" w:hAnsi="Arial"/>
          <w:sz w:val="18"/>
          <w:szCs w:val="18"/>
        </w:rPr>
        <w:t xml:space="preserve"> Congressional District</w:t>
      </w:r>
    </w:p>
    <w:p w14:paraId="3F4D3ACF" w14:textId="08BDBF1A" w:rsidR="00D5724E" w:rsidRPr="003720E0" w:rsidRDefault="00D5724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Dr. Martha Nesbitt</w:t>
      </w:r>
      <w:r w:rsidRPr="003720E0">
        <w:rPr>
          <w:rFonts w:ascii="Arial" w:hAnsi="Arial"/>
          <w:sz w:val="18"/>
          <w:szCs w:val="18"/>
        </w:rPr>
        <w:tab/>
        <w:t xml:space="preserve">  9</w:t>
      </w:r>
      <w:r w:rsidRPr="003720E0">
        <w:rPr>
          <w:rFonts w:ascii="Arial" w:hAnsi="Arial"/>
          <w:sz w:val="18"/>
          <w:szCs w:val="18"/>
          <w:vertAlign w:val="superscript"/>
        </w:rPr>
        <w:t>th</w:t>
      </w:r>
      <w:r w:rsidRPr="003720E0">
        <w:rPr>
          <w:rFonts w:ascii="Arial" w:hAnsi="Arial"/>
          <w:sz w:val="18"/>
          <w:szCs w:val="18"/>
        </w:rPr>
        <w:t xml:space="preserve"> Congressional District</w:t>
      </w:r>
    </w:p>
    <w:p w14:paraId="4955D7F2" w14:textId="5E199517" w:rsidR="00D5724E" w:rsidRPr="003720E0" w:rsidRDefault="008047D5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Karen Gilbert</w:t>
      </w:r>
      <w:r w:rsidRPr="003720E0">
        <w:rPr>
          <w:rFonts w:ascii="Arial" w:hAnsi="Arial"/>
          <w:sz w:val="18"/>
          <w:szCs w:val="18"/>
        </w:rPr>
        <w:tab/>
      </w:r>
      <w:r w:rsidR="00D5724E" w:rsidRPr="003720E0">
        <w:rPr>
          <w:rFonts w:ascii="Arial" w:hAnsi="Arial"/>
          <w:sz w:val="18"/>
          <w:szCs w:val="18"/>
        </w:rPr>
        <w:t>13</w:t>
      </w:r>
      <w:r w:rsidR="00D5724E" w:rsidRPr="003720E0">
        <w:rPr>
          <w:rFonts w:ascii="Arial" w:hAnsi="Arial"/>
          <w:sz w:val="18"/>
          <w:szCs w:val="18"/>
          <w:vertAlign w:val="superscript"/>
        </w:rPr>
        <w:t>th</w:t>
      </w:r>
      <w:r w:rsidR="00D5724E" w:rsidRPr="003720E0">
        <w:rPr>
          <w:rFonts w:ascii="Arial" w:hAnsi="Arial"/>
          <w:sz w:val="18"/>
          <w:szCs w:val="18"/>
        </w:rPr>
        <w:t xml:space="preserve"> Congressional District</w:t>
      </w:r>
      <w:r w:rsidR="00DC1EE5">
        <w:rPr>
          <w:rFonts w:ascii="Arial" w:hAnsi="Arial"/>
          <w:sz w:val="18"/>
          <w:szCs w:val="18"/>
        </w:rPr>
        <w:t xml:space="preserve"> (via teleconference)</w:t>
      </w:r>
    </w:p>
    <w:p w14:paraId="091DC69A" w14:textId="1FC07664" w:rsidR="00D5724E" w:rsidRPr="003720E0" w:rsidRDefault="008047D5" w:rsidP="008047D5">
      <w:pPr>
        <w:tabs>
          <w:tab w:val="left" w:pos="3040"/>
        </w:tabs>
        <w:rPr>
          <w:rFonts w:ascii="Arial" w:hAnsi="Arial"/>
          <w:b/>
          <w:sz w:val="18"/>
          <w:szCs w:val="18"/>
        </w:rPr>
      </w:pPr>
      <w:r w:rsidRPr="003720E0">
        <w:rPr>
          <w:rFonts w:ascii="Arial" w:hAnsi="Arial"/>
          <w:b/>
          <w:sz w:val="18"/>
          <w:szCs w:val="18"/>
        </w:rPr>
        <w:t>VACANT</w:t>
      </w:r>
      <w:r w:rsidRPr="003720E0">
        <w:rPr>
          <w:rFonts w:ascii="Arial" w:hAnsi="Arial"/>
          <w:b/>
          <w:sz w:val="18"/>
          <w:szCs w:val="18"/>
        </w:rPr>
        <w:tab/>
      </w:r>
      <w:r w:rsidR="00D5724E" w:rsidRPr="003720E0">
        <w:rPr>
          <w:rFonts w:ascii="Arial" w:hAnsi="Arial"/>
          <w:sz w:val="18"/>
          <w:szCs w:val="18"/>
        </w:rPr>
        <w:t>14</w:t>
      </w:r>
      <w:r w:rsidR="00581F85" w:rsidRPr="003720E0">
        <w:rPr>
          <w:rFonts w:ascii="Arial" w:hAnsi="Arial"/>
          <w:sz w:val="18"/>
          <w:szCs w:val="18"/>
          <w:vertAlign w:val="superscript"/>
        </w:rPr>
        <w:t>th</w:t>
      </w:r>
      <w:r w:rsidR="00581F85" w:rsidRPr="003720E0">
        <w:rPr>
          <w:rFonts w:ascii="Arial" w:hAnsi="Arial"/>
          <w:sz w:val="18"/>
          <w:szCs w:val="18"/>
        </w:rPr>
        <w:t xml:space="preserve"> </w:t>
      </w:r>
      <w:r w:rsidR="00D5724E" w:rsidRPr="003720E0">
        <w:rPr>
          <w:rFonts w:ascii="Arial" w:hAnsi="Arial"/>
          <w:sz w:val="18"/>
          <w:szCs w:val="18"/>
        </w:rPr>
        <w:t>Congressional District</w:t>
      </w:r>
    </w:p>
    <w:p w14:paraId="733EE227" w14:textId="1F356C19" w:rsidR="00581F85" w:rsidRPr="003720E0" w:rsidRDefault="00581F85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Clinton Hobbs</w:t>
      </w:r>
      <w:r w:rsidR="008047D5" w:rsidRPr="003720E0">
        <w:rPr>
          <w:rFonts w:ascii="Arial" w:hAnsi="Arial"/>
          <w:sz w:val="18"/>
          <w:szCs w:val="18"/>
        </w:rPr>
        <w:tab/>
        <w:t xml:space="preserve"> </w:t>
      </w:r>
      <w:r w:rsidRPr="003720E0">
        <w:rPr>
          <w:rFonts w:ascii="Arial" w:hAnsi="Arial"/>
          <w:sz w:val="18"/>
          <w:szCs w:val="18"/>
        </w:rPr>
        <w:t>At Large</w:t>
      </w:r>
    </w:p>
    <w:p w14:paraId="0A257AB5" w14:textId="77777777" w:rsidR="00D5724E" w:rsidRPr="00D5724E" w:rsidRDefault="00D5724E" w:rsidP="00D5724E">
      <w:pPr>
        <w:tabs>
          <w:tab w:val="left" w:pos="3040"/>
        </w:tabs>
        <w:rPr>
          <w:rFonts w:ascii="Arial" w:hAnsi="Arial"/>
          <w:sz w:val="20"/>
          <w:szCs w:val="20"/>
        </w:rPr>
      </w:pPr>
    </w:p>
    <w:p w14:paraId="43694D73" w14:textId="42995BAD" w:rsidR="00212482" w:rsidRDefault="00727646" w:rsidP="00212482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212482" w:rsidRPr="001F6899">
        <w:rPr>
          <w:rFonts w:ascii="Arial" w:hAnsi="Arial"/>
          <w:b/>
          <w:sz w:val="20"/>
          <w:szCs w:val="20"/>
        </w:rPr>
        <w:t xml:space="preserve"> </w:t>
      </w:r>
      <w:r w:rsidR="00212482">
        <w:rPr>
          <w:rFonts w:ascii="Arial" w:hAnsi="Arial"/>
          <w:b/>
          <w:sz w:val="20"/>
          <w:szCs w:val="20"/>
        </w:rPr>
        <w:t>ABSENT</w:t>
      </w:r>
      <w:r w:rsidR="00212482" w:rsidRPr="001F6899">
        <w:rPr>
          <w:rFonts w:ascii="Arial" w:hAnsi="Arial"/>
          <w:b/>
          <w:sz w:val="20"/>
          <w:szCs w:val="20"/>
        </w:rPr>
        <w:t>:</w:t>
      </w:r>
    </w:p>
    <w:p w14:paraId="08EB4ACB" w14:textId="177AB092" w:rsidR="00D5724E" w:rsidRPr="003720E0" w:rsidRDefault="00B83EF3" w:rsidP="00D5724E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Shelley Nickel</w:t>
      </w:r>
      <w:r w:rsidR="00D00ABB" w:rsidRPr="003720E0">
        <w:rPr>
          <w:rFonts w:ascii="Arial" w:hAnsi="Arial"/>
          <w:sz w:val="18"/>
          <w:szCs w:val="18"/>
        </w:rPr>
        <w:tab/>
      </w:r>
      <w:r w:rsidR="008A006F" w:rsidRPr="003720E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6</w:t>
      </w:r>
      <w:r w:rsidR="00D00ABB" w:rsidRPr="003720E0">
        <w:rPr>
          <w:rFonts w:ascii="Arial" w:hAnsi="Arial"/>
          <w:sz w:val="18"/>
          <w:szCs w:val="18"/>
          <w:vertAlign w:val="superscript"/>
        </w:rPr>
        <w:t>th</w:t>
      </w:r>
      <w:r w:rsidR="00D00ABB" w:rsidRPr="003720E0">
        <w:rPr>
          <w:rFonts w:ascii="Arial" w:hAnsi="Arial"/>
          <w:sz w:val="18"/>
          <w:szCs w:val="18"/>
        </w:rPr>
        <w:t xml:space="preserve"> Congressional District</w:t>
      </w:r>
    </w:p>
    <w:p w14:paraId="1F09D149" w14:textId="77777777" w:rsidR="00B83EF3" w:rsidRDefault="00D5724E" w:rsidP="00B83EF3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Ryan Worsley</w:t>
      </w:r>
      <w:r w:rsidR="00581F85" w:rsidRPr="003720E0">
        <w:rPr>
          <w:rFonts w:ascii="Arial" w:hAnsi="Arial"/>
          <w:sz w:val="18"/>
          <w:szCs w:val="18"/>
        </w:rPr>
        <w:tab/>
        <w:t>10</w:t>
      </w:r>
      <w:r w:rsidR="00581F85" w:rsidRPr="003720E0">
        <w:rPr>
          <w:rFonts w:ascii="Arial" w:hAnsi="Arial"/>
          <w:sz w:val="18"/>
          <w:szCs w:val="18"/>
          <w:vertAlign w:val="superscript"/>
        </w:rPr>
        <w:t>th</w:t>
      </w:r>
      <w:r w:rsidR="00581F85" w:rsidRPr="003720E0">
        <w:rPr>
          <w:rFonts w:ascii="Arial" w:hAnsi="Arial"/>
          <w:sz w:val="18"/>
          <w:szCs w:val="18"/>
        </w:rPr>
        <w:t xml:space="preserve"> Congressional District</w:t>
      </w:r>
    </w:p>
    <w:p w14:paraId="46B89BE7" w14:textId="51AE2862" w:rsidR="00B83EF3" w:rsidRPr="00B83EF3" w:rsidRDefault="00B83EF3" w:rsidP="00B83EF3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  <w:r w:rsidRPr="00B83EF3">
        <w:rPr>
          <w:rFonts w:ascii="Arial" w:hAnsi="Arial"/>
          <w:sz w:val="18"/>
          <w:szCs w:val="18"/>
        </w:rPr>
        <w:t>Norma Nunez-Cortes</w:t>
      </w:r>
      <w:r w:rsidRPr="00B83EF3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12</w:t>
      </w:r>
      <w:r w:rsidRPr="00B83EF3">
        <w:rPr>
          <w:rFonts w:ascii="Arial" w:hAnsi="Arial"/>
          <w:sz w:val="18"/>
          <w:szCs w:val="18"/>
          <w:vertAlign w:val="superscript"/>
        </w:rPr>
        <w:t>th</w:t>
      </w:r>
      <w:r>
        <w:rPr>
          <w:rFonts w:ascii="Arial" w:hAnsi="Arial"/>
          <w:sz w:val="18"/>
          <w:szCs w:val="18"/>
        </w:rPr>
        <w:t xml:space="preserve"> Congressional District</w:t>
      </w:r>
    </w:p>
    <w:p w14:paraId="3552DC65" w14:textId="2096E36D" w:rsidR="00F3249E" w:rsidRPr="00B83EF3" w:rsidRDefault="00B83EF3" w:rsidP="00212482">
      <w:pPr>
        <w:pBdr>
          <w:bottom w:val="single" w:sz="12" w:space="1" w:color="auto"/>
        </w:pBdr>
        <w:tabs>
          <w:tab w:val="left" w:pos="3040"/>
        </w:tabs>
        <w:spacing w:line="360" w:lineRule="auto"/>
        <w:rPr>
          <w:rFonts w:ascii="Arial" w:hAnsi="Arial"/>
          <w:sz w:val="18"/>
          <w:szCs w:val="18"/>
        </w:rPr>
      </w:pPr>
      <w:r w:rsidRPr="00B83EF3">
        <w:rPr>
          <w:rFonts w:ascii="Arial" w:hAnsi="Arial"/>
          <w:sz w:val="18"/>
          <w:szCs w:val="18"/>
        </w:rPr>
        <w:t xml:space="preserve">Victoria Agyekum                      </w:t>
      </w:r>
      <w:r>
        <w:rPr>
          <w:rFonts w:ascii="Arial" w:hAnsi="Arial"/>
          <w:sz w:val="18"/>
          <w:szCs w:val="18"/>
        </w:rPr>
        <w:t xml:space="preserve">      </w:t>
      </w:r>
      <w:r w:rsidRPr="00B83EF3">
        <w:rPr>
          <w:rFonts w:ascii="Arial" w:hAnsi="Arial"/>
          <w:sz w:val="18"/>
          <w:szCs w:val="18"/>
        </w:rPr>
        <w:t xml:space="preserve">       1</w:t>
      </w:r>
      <w:r w:rsidRPr="00B83EF3">
        <w:rPr>
          <w:rFonts w:ascii="Arial" w:hAnsi="Arial"/>
          <w:sz w:val="18"/>
          <w:szCs w:val="18"/>
          <w:vertAlign w:val="superscript"/>
        </w:rPr>
        <w:t>st</w:t>
      </w:r>
      <w:r w:rsidRPr="00B83EF3">
        <w:rPr>
          <w:rFonts w:ascii="Arial" w:hAnsi="Arial"/>
          <w:sz w:val="18"/>
          <w:szCs w:val="18"/>
        </w:rPr>
        <w:t xml:space="preserve"> Congressional District</w:t>
      </w:r>
      <w:r w:rsidR="00D00ABB" w:rsidRPr="00B83EF3">
        <w:rPr>
          <w:rFonts w:ascii="Arial" w:hAnsi="Arial"/>
          <w:sz w:val="18"/>
          <w:szCs w:val="18"/>
        </w:rPr>
        <w:tab/>
      </w:r>
      <w:r w:rsidR="00D00ABB" w:rsidRPr="00B83EF3">
        <w:rPr>
          <w:rFonts w:ascii="Arial" w:hAnsi="Arial"/>
          <w:sz w:val="18"/>
          <w:szCs w:val="18"/>
        </w:rPr>
        <w:tab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47B75C04" w:rsidR="00736036" w:rsidRPr="00EE5215" w:rsidRDefault="00736036" w:rsidP="00212482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A86B5A" w14:textId="06BE15C6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22B5467" w14:textId="37886601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351E52A" w14:textId="118F0A3C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0D2CA96F" w14:textId="316758A0" w:rsidR="003003C9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212482">
        <w:rPr>
          <w:rFonts w:ascii="Arial" w:hAnsi="Arial"/>
          <w:b/>
          <w:sz w:val="22"/>
          <w:szCs w:val="22"/>
        </w:rPr>
        <w:t>C</w:t>
      </w:r>
      <w:r w:rsidR="00732BF7">
        <w:rPr>
          <w:rFonts w:ascii="Arial" w:hAnsi="Arial"/>
          <w:b/>
          <w:sz w:val="22"/>
          <w:szCs w:val="22"/>
        </w:rPr>
        <w:t>ALL</w:t>
      </w:r>
      <w:r w:rsidRPr="00212482">
        <w:rPr>
          <w:rFonts w:ascii="Arial" w:hAnsi="Arial"/>
          <w:b/>
          <w:sz w:val="22"/>
          <w:szCs w:val="22"/>
        </w:rPr>
        <w:t xml:space="preserve"> </w:t>
      </w:r>
      <w:r w:rsidR="00732BF7">
        <w:rPr>
          <w:rFonts w:ascii="Arial" w:hAnsi="Arial"/>
          <w:b/>
          <w:sz w:val="22"/>
          <w:szCs w:val="22"/>
        </w:rPr>
        <w:t>TO ORDER</w:t>
      </w:r>
      <w:r w:rsidR="00237FC2">
        <w:rPr>
          <w:rFonts w:ascii="Arial" w:hAnsi="Arial"/>
          <w:b/>
          <w:sz w:val="22"/>
          <w:szCs w:val="22"/>
        </w:rPr>
        <w:t xml:space="preserve"> AND INVOCATION</w:t>
      </w:r>
      <w:r w:rsidRPr="00212482">
        <w:rPr>
          <w:rFonts w:ascii="Arial" w:hAnsi="Arial"/>
          <w:b/>
          <w:sz w:val="22"/>
          <w:szCs w:val="22"/>
        </w:rPr>
        <w:br/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 xml:space="preserve">Chair, </w:t>
      </w:r>
      <w:r w:rsidR="00ED3453">
        <w:rPr>
          <w:rFonts w:ascii="Arial" w:hAnsi="Arial"/>
          <w:color w:val="000000" w:themeColor="text1"/>
          <w:sz w:val="18"/>
          <w:szCs w:val="18"/>
        </w:rPr>
        <w:t xml:space="preserve">Dr. 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Arthur Vaughn called the meeting to order at 1</w:t>
      </w:r>
      <w:r w:rsidR="00DC1EE5">
        <w:rPr>
          <w:rFonts w:ascii="Arial" w:hAnsi="Arial"/>
          <w:color w:val="000000" w:themeColor="text1"/>
          <w:sz w:val="18"/>
          <w:szCs w:val="18"/>
        </w:rPr>
        <w:t>2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:</w:t>
      </w:r>
      <w:r w:rsidR="00DC1EE5">
        <w:rPr>
          <w:rFonts w:ascii="Arial" w:hAnsi="Arial"/>
          <w:color w:val="000000" w:themeColor="text1"/>
          <w:sz w:val="18"/>
          <w:szCs w:val="18"/>
        </w:rPr>
        <w:t>48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PM</w:t>
      </w:r>
      <w:r w:rsidRPr="003720E0">
        <w:rPr>
          <w:rFonts w:ascii="Arial" w:hAnsi="Arial"/>
          <w:color w:val="000000" w:themeColor="text1"/>
          <w:sz w:val="20"/>
          <w:szCs w:val="20"/>
        </w:rPr>
        <w:br/>
      </w:r>
    </w:p>
    <w:p w14:paraId="056CC6DE" w14:textId="339A9761" w:rsidR="00C0292E" w:rsidRPr="00732BF7" w:rsidRDefault="00732BF7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AGENDA</w:t>
      </w:r>
    </w:p>
    <w:p w14:paraId="4CAE2E7E" w14:textId="2CDBFD00" w:rsidR="00732BF7" w:rsidRDefault="00DC1EE5" w:rsidP="00732BF7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Dr. Martha Nesbitt</w:t>
      </w:r>
      <w:r w:rsidR="00732BF7" w:rsidRPr="00732BF7">
        <w:rPr>
          <w:rFonts w:ascii="Arial" w:hAnsi="Arial"/>
          <w:sz w:val="18"/>
          <w:szCs w:val="18"/>
        </w:rPr>
        <w:t xml:space="preserve"> made a motion to adopt the Agenda for the </w:t>
      </w:r>
      <w:r>
        <w:rPr>
          <w:rFonts w:ascii="Arial" w:hAnsi="Arial"/>
          <w:sz w:val="18"/>
          <w:szCs w:val="18"/>
        </w:rPr>
        <w:t>July 23</w:t>
      </w:r>
      <w:r w:rsidR="00732BF7" w:rsidRPr="00732BF7">
        <w:rPr>
          <w:rFonts w:ascii="Arial" w:hAnsi="Arial"/>
          <w:sz w:val="18"/>
          <w:szCs w:val="18"/>
        </w:rPr>
        <w:t>, 2018 Quarterly Commission Meeting of the</w:t>
      </w:r>
      <w:r w:rsidR="00ED3453">
        <w:rPr>
          <w:rFonts w:ascii="Arial" w:hAnsi="Arial"/>
          <w:sz w:val="18"/>
          <w:szCs w:val="18"/>
        </w:rPr>
        <w:t xml:space="preserve"> Georgia</w:t>
      </w:r>
      <w:r w:rsidR="00732BF7" w:rsidRPr="00732BF7">
        <w:rPr>
          <w:rFonts w:ascii="Arial" w:hAnsi="Arial"/>
          <w:sz w:val="18"/>
          <w:szCs w:val="18"/>
        </w:rPr>
        <w:t xml:space="preserve"> Nonpublic Postsecondary Education Commission. </w:t>
      </w:r>
      <w:r>
        <w:rPr>
          <w:rFonts w:ascii="Arial" w:hAnsi="Arial"/>
          <w:sz w:val="18"/>
          <w:szCs w:val="18"/>
        </w:rPr>
        <w:t>Lee Todd</w:t>
      </w:r>
      <w:r w:rsidR="00732BF7" w:rsidRPr="00732BF7">
        <w:rPr>
          <w:rFonts w:ascii="Arial" w:hAnsi="Arial"/>
          <w:sz w:val="18"/>
          <w:szCs w:val="18"/>
        </w:rPr>
        <w:t xml:space="preserve"> seconded the motion.</w:t>
      </w:r>
    </w:p>
    <w:p w14:paraId="21E0A16E" w14:textId="222C6B2B" w:rsidR="00237FC2" w:rsidRPr="00237FC2" w:rsidRDefault="00237FC2" w:rsidP="00237FC2">
      <w:pPr>
        <w:rPr>
          <w:rFonts w:ascii="Arial" w:hAnsi="Arial"/>
          <w:sz w:val="18"/>
          <w:szCs w:val="18"/>
        </w:rPr>
      </w:pPr>
    </w:p>
    <w:p w14:paraId="43E6CDCF" w14:textId="77777777" w:rsidR="00732BF7" w:rsidRPr="00732BF7" w:rsidRDefault="00732BF7" w:rsidP="00732BF7">
      <w:pPr>
        <w:pStyle w:val="ListParagraph"/>
        <w:ind w:left="360"/>
        <w:rPr>
          <w:rFonts w:ascii="Arial" w:hAnsi="Arial"/>
          <w:color w:val="4472C4" w:themeColor="accent5"/>
          <w:sz w:val="22"/>
          <w:szCs w:val="22"/>
        </w:rPr>
      </w:pPr>
    </w:p>
    <w:p w14:paraId="0E775A02" w14:textId="60B5C944" w:rsidR="00237FC2" w:rsidRPr="00237FC2" w:rsidRDefault="00237FC2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INTRODUCTION OF </w:t>
      </w:r>
      <w:r w:rsidR="00ED3453">
        <w:rPr>
          <w:rFonts w:ascii="Arial" w:hAnsi="Arial"/>
          <w:b/>
          <w:sz w:val="22"/>
          <w:szCs w:val="22"/>
        </w:rPr>
        <w:t xml:space="preserve">NEW </w:t>
      </w:r>
      <w:r>
        <w:rPr>
          <w:rFonts w:ascii="Arial" w:hAnsi="Arial"/>
          <w:b/>
          <w:sz w:val="22"/>
          <w:szCs w:val="22"/>
        </w:rPr>
        <w:t>STAFF AND VISITORS</w:t>
      </w:r>
    </w:p>
    <w:p w14:paraId="1BF8369E" w14:textId="1B1E8AAD" w:rsidR="00237FC2" w:rsidRPr="00237FC2" w:rsidRDefault="00237FC2" w:rsidP="00237FC2">
      <w:pPr>
        <w:pStyle w:val="ListParagraph"/>
        <w:ind w:left="360"/>
        <w:rPr>
          <w:rFonts w:ascii="Arial" w:hAnsi="Arial"/>
          <w:sz w:val="18"/>
          <w:szCs w:val="18"/>
        </w:rPr>
      </w:pPr>
      <w:r w:rsidRPr="00237FC2">
        <w:rPr>
          <w:rFonts w:ascii="Arial" w:hAnsi="Arial"/>
          <w:sz w:val="18"/>
          <w:szCs w:val="18"/>
        </w:rPr>
        <w:t>Chair, Arthur Vaughn asked that Deputy Director, Dr. Laura Vieth introduce GNPEC staff attending the meeting today.</w:t>
      </w:r>
    </w:p>
    <w:p w14:paraId="7DBADAD2" w14:textId="0469B18A" w:rsidR="00237FC2" w:rsidRPr="00237FC2" w:rsidRDefault="00237FC2" w:rsidP="00237FC2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2A19EC77" w14:textId="5CB8D215" w:rsidR="00237FC2" w:rsidRDefault="00237FC2" w:rsidP="002F788E">
      <w:pPr>
        <w:pStyle w:val="ListParagraph"/>
        <w:ind w:left="360"/>
        <w:rPr>
          <w:rFonts w:ascii="Arial" w:hAnsi="Arial"/>
          <w:sz w:val="18"/>
          <w:szCs w:val="18"/>
        </w:rPr>
      </w:pPr>
      <w:r w:rsidRPr="00237FC2">
        <w:rPr>
          <w:rFonts w:ascii="Arial" w:hAnsi="Arial"/>
          <w:sz w:val="18"/>
          <w:szCs w:val="18"/>
        </w:rPr>
        <w:t>Deputy Director Vieth introduce</w:t>
      </w:r>
      <w:r w:rsidR="002F788E">
        <w:rPr>
          <w:rFonts w:ascii="Arial" w:hAnsi="Arial"/>
          <w:sz w:val="18"/>
          <w:szCs w:val="18"/>
        </w:rPr>
        <w:t xml:space="preserve">d newly hired </w:t>
      </w:r>
      <w:r w:rsidR="00ED3453">
        <w:rPr>
          <w:rFonts w:ascii="Arial" w:hAnsi="Arial"/>
          <w:sz w:val="18"/>
          <w:szCs w:val="18"/>
        </w:rPr>
        <w:t>Regulatory Specialists</w:t>
      </w:r>
      <w:r w:rsidR="002F788E">
        <w:rPr>
          <w:rFonts w:ascii="Arial" w:hAnsi="Arial"/>
          <w:sz w:val="18"/>
          <w:szCs w:val="18"/>
        </w:rPr>
        <w:t xml:space="preserve">, Tara Gill and Mike Kaiser, who were </w:t>
      </w:r>
      <w:r w:rsidR="007A51E0" w:rsidRPr="007A51E0">
        <w:rPr>
          <w:rFonts w:ascii="Arial" w:hAnsi="Arial"/>
          <w:sz w:val="18"/>
          <w:szCs w:val="18"/>
        </w:rPr>
        <w:t>hired in June</w:t>
      </w:r>
      <w:r w:rsidR="002F788E">
        <w:rPr>
          <w:rFonts w:ascii="Arial" w:hAnsi="Arial"/>
          <w:sz w:val="18"/>
          <w:szCs w:val="18"/>
        </w:rPr>
        <w:t>.</w:t>
      </w:r>
      <w:r w:rsidR="007A51E0" w:rsidRPr="007A51E0">
        <w:rPr>
          <w:rFonts w:ascii="Arial" w:hAnsi="Arial"/>
          <w:sz w:val="18"/>
          <w:szCs w:val="18"/>
        </w:rPr>
        <w:t xml:space="preserve"> Pat Neri is our GA-SARA Coordinator</w:t>
      </w:r>
      <w:r w:rsidR="002F788E">
        <w:rPr>
          <w:rFonts w:ascii="Arial" w:hAnsi="Arial"/>
          <w:sz w:val="18"/>
          <w:szCs w:val="18"/>
        </w:rPr>
        <w:t>.</w:t>
      </w:r>
      <w:r w:rsidR="007A51E0" w:rsidRPr="007A51E0">
        <w:rPr>
          <w:rFonts w:ascii="Arial" w:hAnsi="Arial"/>
          <w:sz w:val="18"/>
          <w:szCs w:val="18"/>
        </w:rPr>
        <w:t xml:space="preserve"> Chad Woodard and Ki</w:t>
      </w:r>
      <w:r w:rsidR="007A51E0">
        <w:rPr>
          <w:rFonts w:ascii="Arial" w:hAnsi="Arial"/>
          <w:sz w:val="18"/>
          <w:szCs w:val="18"/>
        </w:rPr>
        <w:t xml:space="preserve">m Searcy were hired in the </w:t>
      </w:r>
      <w:proofErr w:type="gramStart"/>
      <w:r w:rsidR="007A51E0">
        <w:rPr>
          <w:rFonts w:ascii="Arial" w:hAnsi="Arial"/>
          <w:sz w:val="18"/>
          <w:szCs w:val="18"/>
        </w:rPr>
        <w:t>Fall</w:t>
      </w:r>
      <w:proofErr w:type="gramEnd"/>
      <w:r w:rsidR="007A51E0">
        <w:rPr>
          <w:rFonts w:ascii="Arial" w:hAnsi="Arial"/>
          <w:sz w:val="18"/>
          <w:szCs w:val="18"/>
        </w:rPr>
        <w:t xml:space="preserve"> and </w:t>
      </w:r>
      <w:r w:rsidR="002F788E">
        <w:rPr>
          <w:rFonts w:ascii="Arial" w:hAnsi="Arial"/>
          <w:sz w:val="18"/>
          <w:szCs w:val="18"/>
        </w:rPr>
        <w:t xml:space="preserve">then there is </w:t>
      </w:r>
      <w:r w:rsidR="00ED3453">
        <w:rPr>
          <w:rFonts w:ascii="Arial" w:hAnsi="Arial"/>
          <w:sz w:val="18"/>
          <w:szCs w:val="18"/>
        </w:rPr>
        <w:t>Adam Hawk, who are all regulatory specialists.</w:t>
      </w:r>
    </w:p>
    <w:p w14:paraId="744DC1C2" w14:textId="713DF7B8" w:rsidR="007A51E0" w:rsidRDefault="007A51E0" w:rsidP="007A51E0">
      <w:pPr>
        <w:rPr>
          <w:rFonts w:ascii="Arial" w:hAnsi="Arial"/>
          <w:sz w:val="18"/>
          <w:szCs w:val="18"/>
        </w:rPr>
      </w:pPr>
    </w:p>
    <w:p w14:paraId="71553564" w14:textId="27ED8293" w:rsidR="007A51E0" w:rsidRPr="007A51E0" w:rsidRDefault="007A51E0" w:rsidP="002F788E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Executive Director Robinson introduc</w:t>
      </w:r>
      <w:r w:rsidR="00ED3453">
        <w:rPr>
          <w:rFonts w:ascii="Arial" w:hAnsi="Arial"/>
          <w:sz w:val="18"/>
          <w:szCs w:val="18"/>
        </w:rPr>
        <w:t>ed Kayla Washington, Budget Analyst</w:t>
      </w:r>
      <w:r>
        <w:rPr>
          <w:rFonts w:ascii="Arial" w:hAnsi="Arial"/>
          <w:sz w:val="18"/>
          <w:szCs w:val="18"/>
        </w:rPr>
        <w:t xml:space="preserve"> from the Office of Planning &amp; Budget.</w:t>
      </w:r>
    </w:p>
    <w:p w14:paraId="343973DC" w14:textId="77777777" w:rsidR="00237FC2" w:rsidRPr="007A51E0" w:rsidRDefault="00237FC2" w:rsidP="00237FC2">
      <w:pPr>
        <w:pStyle w:val="ListParagraph"/>
        <w:ind w:left="360"/>
        <w:rPr>
          <w:rFonts w:ascii="Arial" w:hAnsi="Arial"/>
          <w:color w:val="4472C4" w:themeColor="accent5"/>
          <w:sz w:val="22"/>
          <w:szCs w:val="22"/>
        </w:rPr>
      </w:pPr>
    </w:p>
    <w:p w14:paraId="449E4FBD" w14:textId="2111D82C" w:rsidR="00BA0ED7" w:rsidRPr="00BA0ED7" w:rsidRDefault="00212482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A84D5B">
        <w:rPr>
          <w:rFonts w:ascii="Arial" w:hAnsi="Arial"/>
          <w:b/>
          <w:sz w:val="22"/>
          <w:szCs w:val="22"/>
        </w:rPr>
        <w:t>APPROVAL OF MINUTES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ED3453">
        <w:rPr>
          <w:rFonts w:ascii="Arial" w:hAnsi="Arial"/>
          <w:color w:val="000000" w:themeColor="text1"/>
          <w:sz w:val="18"/>
          <w:szCs w:val="18"/>
        </w:rPr>
        <w:t xml:space="preserve">Vice Chair, </w:t>
      </w:r>
      <w:r w:rsidR="00DC1EE5">
        <w:rPr>
          <w:rFonts w:ascii="Arial" w:hAnsi="Arial"/>
          <w:color w:val="000000" w:themeColor="text1"/>
          <w:sz w:val="18"/>
          <w:szCs w:val="18"/>
        </w:rPr>
        <w:t>Holly Kirbo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made a motion to adopt the Minutes from </w:t>
      </w:r>
      <w:r w:rsidR="00DC1EE5">
        <w:rPr>
          <w:rFonts w:ascii="Arial" w:hAnsi="Arial"/>
          <w:color w:val="000000" w:themeColor="text1"/>
          <w:sz w:val="18"/>
          <w:szCs w:val="18"/>
        </w:rPr>
        <w:t>April 16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, 2018 Quarterly Meeting of the </w:t>
      </w:r>
      <w:r w:rsidR="00ED3453">
        <w:rPr>
          <w:rFonts w:ascii="Arial" w:hAnsi="Arial"/>
          <w:color w:val="000000" w:themeColor="text1"/>
          <w:sz w:val="18"/>
          <w:szCs w:val="18"/>
        </w:rPr>
        <w:t xml:space="preserve">Georgia </w:t>
      </w:r>
      <w:r w:rsidR="00732BF7">
        <w:rPr>
          <w:rFonts w:ascii="Arial" w:hAnsi="Arial"/>
          <w:color w:val="000000" w:themeColor="text1"/>
          <w:sz w:val="18"/>
          <w:szCs w:val="18"/>
        </w:rPr>
        <w:t>Nonpublic Postsecondary Education Commission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.  </w:t>
      </w:r>
      <w:r w:rsidR="00DA3778">
        <w:rPr>
          <w:rFonts w:ascii="Arial" w:hAnsi="Arial"/>
          <w:color w:val="000000" w:themeColor="text1"/>
          <w:sz w:val="18"/>
          <w:szCs w:val="18"/>
        </w:rPr>
        <w:t>Mollie</w:t>
      </w:r>
      <w:r w:rsidR="00DC1EE5">
        <w:rPr>
          <w:rFonts w:ascii="Arial" w:hAnsi="Arial"/>
          <w:color w:val="000000" w:themeColor="text1"/>
          <w:sz w:val="18"/>
          <w:szCs w:val="18"/>
        </w:rPr>
        <w:t xml:space="preserve"> Cohen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seconded the motion.</w:t>
      </w:r>
    </w:p>
    <w:p w14:paraId="466D0C7C" w14:textId="74067974" w:rsidR="00BA0ED7" w:rsidRDefault="00BA0ED7" w:rsidP="00BA0ED7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7E14E7F2" w14:textId="7C84D6A6" w:rsidR="002F788E" w:rsidRDefault="00BA0ED7" w:rsidP="00BA0ED7">
      <w:pPr>
        <w:pStyle w:val="ListParagraph"/>
        <w:ind w:left="360"/>
        <w:rPr>
          <w:rFonts w:ascii="Arial" w:hAnsi="Arial"/>
          <w:sz w:val="18"/>
          <w:szCs w:val="18"/>
        </w:rPr>
      </w:pPr>
      <w:r w:rsidRPr="00BA0ED7">
        <w:rPr>
          <w:rFonts w:ascii="Arial" w:hAnsi="Arial"/>
          <w:sz w:val="18"/>
          <w:szCs w:val="18"/>
        </w:rPr>
        <w:t xml:space="preserve">Upon unanimous vote it was </w:t>
      </w:r>
      <w:r w:rsidRPr="00BA0ED7">
        <w:rPr>
          <w:rFonts w:ascii="Arial" w:hAnsi="Arial"/>
          <w:b/>
          <w:sz w:val="18"/>
          <w:szCs w:val="18"/>
        </w:rPr>
        <w:t xml:space="preserve">RESOLVED </w:t>
      </w:r>
      <w:r w:rsidRPr="00BA0ED7">
        <w:rPr>
          <w:rFonts w:ascii="Arial" w:hAnsi="Arial"/>
          <w:sz w:val="18"/>
          <w:szCs w:val="18"/>
        </w:rPr>
        <w:t>that</w:t>
      </w:r>
      <w:r w:rsidRPr="00BA0ED7">
        <w:rPr>
          <w:rFonts w:ascii="Arial" w:hAnsi="Arial"/>
          <w:b/>
          <w:sz w:val="18"/>
          <w:szCs w:val="18"/>
        </w:rPr>
        <w:t xml:space="preserve"> </w:t>
      </w:r>
      <w:r w:rsidRPr="00BA0ED7">
        <w:rPr>
          <w:rFonts w:ascii="Arial" w:hAnsi="Arial"/>
          <w:sz w:val="18"/>
          <w:szCs w:val="18"/>
        </w:rPr>
        <w:t xml:space="preserve">the Minutes from the </w:t>
      </w:r>
      <w:r w:rsidR="00DC1EE5">
        <w:rPr>
          <w:rFonts w:ascii="Arial" w:hAnsi="Arial"/>
          <w:sz w:val="18"/>
          <w:szCs w:val="18"/>
        </w:rPr>
        <w:t>April 16</w:t>
      </w:r>
      <w:r w:rsidRPr="00BA0ED7">
        <w:rPr>
          <w:rFonts w:ascii="Arial" w:hAnsi="Arial"/>
          <w:sz w:val="18"/>
          <w:szCs w:val="18"/>
        </w:rPr>
        <w:t xml:space="preserve">, 2018 Meeting of the </w:t>
      </w:r>
      <w:r w:rsidR="00ED3453">
        <w:rPr>
          <w:rFonts w:ascii="Arial" w:hAnsi="Arial"/>
          <w:sz w:val="18"/>
          <w:szCs w:val="18"/>
        </w:rPr>
        <w:t xml:space="preserve">Georgia </w:t>
      </w:r>
      <w:r w:rsidR="00FC56DC">
        <w:rPr>
          <w:rFonts w:ascii="Arial" w:hAnsi="Arial"/>
          <w:sz w:val="18"/>
          <w:szCs w:val="18"/>
        </w:rPr>
        <w:t>Nonpublic Postsecondary Education Commission</w:t>
      </w:r>
      <w:r w:rsidRPr="00BA0ED7">
        <w:rPr>
          <w:rFonts w:ascii="Arial" w:hAnsi="Arial"/>
          <w:sz w:val="18"/>
          <w:szCs w:val="18"/>
        </w:rPr>
        <w:t xml:space="preserve"> be adopted.</w:t>
      </w:r>
    </w:p>
    <w:p w14:paraId="3915E753" w14:textId="475BAD25" w:rsidR="00C0292E" w:rsidRDefault="00C0292E" w:rsidP="00BA0ED7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230E46AD" w14:textId="77777777" w:rsidR="00ED3453" w:rsidRPr="00EE5215" w:rsidRDefault="00ED3453" w:rsidP="00BA0ED7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bookmarkStart w:id="0" w:name="_GoBack"/>
      <w:bookmarkEnd w:id="0"/>
    </w:p>
    <w:p w14:paraId="74CBAE62" w14:textId="031331AB" w:rsidR="00727646" w:rsidRPr="002F788E" w:rsidRDefault="00727646" w:rsidP="003F4DE7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727646">
        <w:rPr>
          <w:rFonts w:ascii="Arial" w:hAnsi="Arial"/>
          <w:b/>
          <w:sz w:val="22"/>
          <w:szCs w:val="22"/>
        </w:rPr>
        <w:lastRenderedPageBreak/>
        <w:t>QUARTERLY REPORT (unaudited): TUITION GUARANTY TRUST FUND</w:t>
      </w:r>
    </w:p>
    <w:p w14:paraId="12651F40" w14:textId="4C6CA195" w:rsidR="002F788E" w:rsidRDefault="002F788E" w:rsidP="002F788E">
      <w:pPr>
        <w:pStyle w:val="ListParagraph"/>
        <w:ind w:left="360"/>
        <w:rPr>
          <w:rFonts w:ascii="Arial" w:hAnsi="Arial"/>
          <w:b/>
          <w:sz w:val="22"/>
          <w:szCs w:val="22"/>
        </w:rPr>
      </w:pPr>
    </w:p>
    <w:p w14:paraId="7E7FBEF8" w14:textId="00A5575D" w:rsidR="002F788E" w:rsidRDefault="002F788E" w:rsidP="002F788E">
      <w:pPr>
        <w:pStyle w:val="ListParagraph"/>
        <w:ind w:left="360"/>
        <w:rPr>
          <w:rFonts w:ascii="Arial" w:hAnsi="Arial"/>
          <w:sz w:val="18"/>
          <w:szCs w:val="18"/>
        </w:rPr>
      </w:pPr>
      <w:r w:rsidRPr="001514F8">
        <w:rPr>
          <w:rFonts w:ascii="Arial" w:hAnsi="Arial"/>
          <w:sz w:val="18"/>
          <w:szCs w:val="18"/>
        </w:rPr>
        <w:t xml:space="preserve">Chair Vaughn </w:t>
      </w:r>
      <w:r w:rsidR="001514F8" w:rsidRPr="001514F8">
        <w:rPr>
          <w:rFonts w:ascii="Arial" w:hAnsi="Arial"/>
          <w:sz w:val="18"/>
          <w:szCs w:val="18"/>
        </w:rPr>
        <w:t xml:space="preserve">acknowledged that all </w:t>
      </w:r>
      <w:r w:rsidR="001514F8">
        <w:rPr>
          <w:rFonts w:ascii="Arial" w:hAnsi="Arial"/>
          <w:sz w:val="18"/>
          <w:szCs w:val="18"/>
        </w:rPr>
        <w:t xml:space="preserve">commissioners </w:t>
      </w:r>
      <w:r w:rsidR="001514F8" w:rsidRPr="001514F8">
        <w:rPr>
          <w:rFonts w:ascii="Arial" w:hAnsi="Arial"/>
          <w:sz w:val="18"/>
          <w:szCs w:val="18"/>
        </w:rPr>
        <w:t xml:space="preserve">were present for the previous Tuition Guaranty Trust Fund meeting and that he entertains the motion that the TGTF Quarterly Report be adopted respectfully. </w:t>
      </w:r>
    </w:p>
    <w:p w14:paraId="56DF4622" w14:textId="4E925C38" w:rsidR="001514F8" w:rsidRDefault="001514F8" w:rsidP="002F788E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5FE8B053" w14:textId="365AF1E4" w:rsidR="001514F8" w:rsidRDefault="001514F8" w:rsidP="002F788E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Toby Hinton made a motion to adopt the Quarterly Report of the Tuition Guaranty Trust Fund for the twelve-month period ending June 30, 2018. Holly Kirbo seconded.</w:t>
      </w:r>
    </w:p>
    <w:p w14:paraId="79A60A42" w14:textId="71E48487" w:rsidR="000861C4" w:rsidRDefault="000861C4" w:rsidP="008F6628">
      <w:pPr>
        <w:rPr>
          <w:rFonts w:ascii="Arial" w:hAnsi="Arial"/>
          <w:sz w:val="18"/>
          <w:szCs w:val="18"/>
        </w:rPr>
      </w:pPr>
    </w:p>
    <w:p w14:paraId="70275805" w14:textId="4E6D0687" w:rsidR="008F6628" w:rsidRPr="00D00ABB" w:rsidRDefault="008F6628" w:rsidP="000861C4">
      <w:pPr>
        <w:ind w:left="345"/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Upon unanimous vote it was </w:t>
      </w:r>
      <w:r w:rsidRPr="001E41CD">
        <w:rPr>
          <w:rFonts w:ascii="Arial" w:hAnsi="Arial"/>
          <w:b/>
          <w:sz w:val="18"/>
          <w:szCs w:val="18"/>
        </w:rPr>
        <w:t>RESOLVED</w:t>
      </w:r>
      <w:r w:rsidRPr="00D00ABB">
        <w:rPr>
          <w:rFonts w:ascii="Arial" w:hAnsi="Arial"/>
          <w:sz w:val="18"/>
          <w:szCs w:val="18"/>
        </w:rPr>
        <w:t xml:space="preserve"> that the Quarterly Report of the Tuition Guaranty Trust Fund</w:t>
      </w:r>
      <w:r w:rsidR="000861C4">
        <w:rPr>
          <w:rFonts w:ascii="Arial" w:hAnsi="Arial"/>
          <w:sz w:val="18"/>
          <w:szCs w:val="18"/>
        </w:rPr>
        <w:t xml:space="preserve"> </w:t>
      </w:r>
      <w:r w:rsidRPr="00D00ABB">
        <w:rPr>
          <w:rFonts w:ascii="Arial" w:hAnsi="Arial"/>
          <w:sz w:val="18"/>
          <w:szCs w:val="18"/>
        </w:rPr>
        <w:t xml:space="preserve">for the </w:t>
      </w:r>
      <w:r w:rsidR="001514F8">
        <w:rPr>
          <w:rFonts w:ascii="Arial" w:hAnsi="Arial"/>
          <w:sz w:val="18"/>
          <w:szCs w:val="18"/>
        </w:rPr>
        <w:t>twelve</w:t>
      </w:r>
      <w:r w:rsidRPr="00D00ABB">
        <w:rPr>
          <w:rFonts w:ascii="Arial" w:hAnsi="Arial"/>
          <w:sz w:val="18"/>
          <w:szCs w:val="18"/>
        </w:rPr>
        <w:t xml:space="preserve">-month </w:t>
      </w:r>
      <w:r w:rsidR="00192C40" w:rsidRPr="00D00ABB">
        <w:rPr>
          <w:rFonts w:ascii="Arial" w:hAnsi="Arial"/>
          <w:sz w:val="18"/>
          <w:szCs w:val="18"/>
        </w:rPr>
        <w:t>period</w:t>
      </w:r>
      <w:r w:rsidRPr="00D00ABB">
        <w:rPr>
          <w:rFonts w:ascii="Arial" w:hAnsi="Arial"/>
          <w:sz w:val="18"/>
          <w:szCs w:val="18"/>
        </w:rPr>
        <w:t xml:space="preserve"> ending </w:t>
      </w:r>
      <w:r w:rsidR="001514F8">
        <w:rPr>
          <w:rFonts w:ascii="Arial" w:hAnsi="Arial"/>
          <w:sz w:val="18"/>
          <w:szCs w:val="18"/>
        </w:rPr>
        <w:t>June 30</w:t>
      </w:r>
      <w:r w:rsidRPr="00D00ABB">
        <w:rPr>
          <w:rFonts w:ascii="Arial" w:hAnsi="Arial"/>
          <w:sz w:val="18"/>
          <w:szCs w:val="18"/>
        </w:rPr>
        <w:t>, 2018</w:t>
      </w:r>
      <w:r w:rsidR="000861C4">
        <w:rPr>
          <w:rFonts w:ascii="Arial" w:hAnsi="Arial"/>
          <w:sz w:val="18"/>
          <w:szCs w:val="18"/>
        </w:rPr>
        <w:t xml:space="preserve">, as approved by the Board of Trustees of the Tuition Guaranty Trust Fund </w:t>
      </w:r>
      <w:r w:rsidRPr="00D00ABB">
        <w:rPr>
          <w:rFonts w:ascii="Arial" w:hAnsi="Arial"/>
          <w:sz w:val="18"/>
          <w:szCs w:val="18"/>
        </w:rPr>
        <w:t xml:space="preserve"> be adopted.</w:t>
      </w:r>
    </w:p>
    <w:p w14:paraId="1858293B" w14:textId="5C51A8C3" w:rsidR="00C0292E" w:rsidRPr="008F6628" w:rsidRDefault="00C0292E" w:rsidP="008F6628">
      <w:pPr>
        <w:rPr>
          <w:rFonts w:ascii="Arial" w:hAnsi="Arial"/>
          <w:b/>
          <w:color w:val="4472C4" w:themeColor="accent5"/>
          <w:sz w:val="22"/>
          <w:szCs w:val="22"/>
        </w:rPr>
      </w:pPr>
    </w:p>
    <w:p w14:paraId="35CF150D" w14:textId="6467689D" w:rsidR="001E41CD" w:rsidRDefault="001E41CD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367A0AEE" w14:textId="75BA1357" w:rsidR="001E41CD" w:rsidRPr="00B51073" w:rsidRDefault="00B51073" w:rsidP="001E41CD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REPORT ON GNPEC FY18 OPERATION</w:t>
      </w:r>
      <w:r w:rsidR="00ED3453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BUDGET, Ending </w:t>
      </w:r>
      <w:r w:rsidR="00B012C2">
        <w:rPr>
          <w:rFonts w:ascii="Arial" w:hAnsi="Arial"/>
          <w:b/>
          <w:sz w:val="22"/>
          <w:szCs w:val="22"/>
        </w:rPr>
        <w:t>June 30</w:t>
      </w:r>
      <w:r>
        <w:rPr>
          <w:rFonts w:ascii="Arial" w:hAnsi="Arial"/>
          <w:b/>
          <w:sz w:val="22"/>
          <w:szCs w:val="22"/>
        </w:rPr>
        <w:t>, 2018</w:t>
      </w:r>
    </w:p>
    <w:p w14:paraId="242AB86D" w14:textId="64022F3B" w:rsidR="00B51073" w:rsidRPr="003720E0" w:rsidRDefault="00B51073" w:rsidP="00B51073">
      <w:pPr>
        <w:pStyle w:val="ListParagraph"/>
        <w:ind w:left="450"/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Executive Director, Corinna Robinson discussed the following:</w:t>
      </w:r>
    </w:p>
    <w:p w14:paraId="42DAE6BD" w14:textId="77777777" w:rsidR="00B51073" w:rsidRPr="003720E0" w:rsidRDefault="00B51073" w:rsidP="00B51073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5986E704" w14:textId="27AE7A27" w:rsidR="00B51073" w:rsidRPr="003720E0" w:rsidRDefault="00B012C2" w:rsidP="00B51073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Ended the fiscal year under budget</w:t>
      </w:r>
    </w:p>
    <w:p w14:paraId="7FB36412" w14:textId="67E77308" w:rsidR="003720E0" w:rsidRDefault="00B012C2" w:rsidP="00B51073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Spent 97.81%</w:t>
      </w:r>
      <w:r w:rsidR="00ED3453">
        <w:rPr>
          <w:rFonts w:ascii="Arial" w:hAnsi="Arial"/>
          <w:sz w:val="18"/>
          <w:szCs w:val="18"/>
        </w:rPr>
        <w:t xml:space="preserve">. While some categories had an overage overall the agency meant the Governor’s zero-based budget requirement and spent less than </w:t>
      </w:r>
      <w:proofErr w:type="gramStart"/>
      <w:r w:rsidR="00ED3453">
        <w:rPr>
          <w:rFonts w:ascii="Arial" w:hAnsi="Arial"/>
          <w:sz w:val="18"/>
          <w:szCs w:val="18"/>
        </w:rPr>
        <w:t>it’s</w:t>
      </w:r>
      <w:proofErr w:type="gramEnd"/>
      <w:r w:rsidR="00ED3453">
        <w:rPr>
          <w:rFonts w:ascii="Arial" w:hAnsi="Arial"/>
          <w:sz w:val="18"/>
          <w:szCs w:val="18"/>
        </w:rPr>
        <w:t xml:space="preserve"> allotted Annual Operating Budget.</w:t>
      </w:r>
    </w:p>
    <w:p w14:paraId="41F5FDD6" w14:textId="1B1AAAE3" w:rsidR="00B012C2" w:rsidRDefault="00ED3453" w:rsidP="00B51073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Agency has been</w:t>
      </w:r>
      <w:r w:rsidR="00B012C2">
        <w:rPr>
          <w:rFonts w:ascii="Arial" w:hAnsi="Arial"/>
          <w:sz w:val="18"/>
          <w:szCs w:val="18"/>
        </w:rPr>
        <w:t xml:space="preserve"> rent free for the last five years, but will resume paying rent again as of July 1, 2018</w:t>
      </w:r>
    </w:p>
    <w:p w14:paraId="7F910BE7" w14:textId="4FA198DE" w:rsidR="00B012C2" w:rsidRPr="003720E0" w:rsidRDefault="00B012C2" w:rsidP="00B51073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Working closely with OPB on next year’s budget</w:t>
      </w:r>
    </w:p>
    <w:p w14:paraId="61C5E721" w14:textId="77777777" w:rsidR="003720E0" w:rsidRPr="003720E0" w:rsidRDefault="003720E0" w:rsidP="003720E0">
      <w:pPr>
        <w:rPr>
          <w:rFonts w:ascii="Arial" w:hAnsi="Arial"/>
          <w:sz w:val="18"/>
          <w:szCs w:val="18"/>
        </w:rPr>
      </w:pPr>
    </w:p>
    <w:p w14:paraId="6E254784" w14:textId="51DFDE44" w:rsidR="001E41CD" w:rsidRP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Chair Vaugh</w:t>
      </w:r>
      <w:r w:rsidR="00325D1B">
        <w:rPr>
          <w:rFonts w:ascii="Arial" w:hAnsi="Arial"/>
          <w:sz w:val="18"/>
          <w:szCs w:val="18"/>
        </w:rPr>
        <w:t>n</w:t>
      </w:r>
      <w:r w:rsidRPr="003720E0">
        <w:rPr>
          <w:rFonts w:ascii="Arial" w:hAnsi="Arial"/>
          <w:sz w:val="18"/>
          <w:szCs w:val="18"/>
        </w:rPr>
        <w:t xml:space="preserve"> asked the Commission if there were any questions.</w:t>
      </w:r>
    </w:p>
    <w:p w14:paraId="4EDFA8BC" w14:textId="75590A63" w:rsid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73F06CDA" w14:textId="550A6D1D" w:rsid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There </w:t>
      </w:r>
      <w:r w:rsidR="002769F9">
        <w:rPr>
          <w:rFonts w:ascii="Arial" w:hAnsi="Arial"/>
          <w:sz w:val="18"/>
          <w:szCs w:val="18"/>
        </w:rPr>
        <w:t>w</w:t>
      </w:r>
      <w:r>
        <w:rPr>
          <w:rFonts w:ascii="Arial" w:hAnsi="Arial"/>
          <w:sz w:val="18"/>
          <w:szCs w:val="18"/>
        </w:rPr>
        <w:t>as none.</w:t>
      </w:r>
    </w:p>
    <w:p w14:paraId="68F531F3" w14:textId="218A15EA" w:rsid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977754B" w14:textId="0076351A" w:rsidR="003720E0" w:rsidRPr="00B51073" w:rsidRDefault="00B9421B" w:rsidP="005E702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approval required</w:t>
      </w:r>
      <w:r w:rsidR="00325D1B">
        <w:rPr>
          <w:rFonts w:ascii="Arial" w:hAnsi="Arial"/>
          <w:sz w:val="18"/>
          <w:szCs w:val="18"/>
        </w:rPr>
        <w:t>.</w:t>
      </w:r>
    </w:p>
    <w:p w14:paraId="1C72BC2D" w14:textId="785A8169" w:rsidR="00C62DDF" w:rsidRDefault="00C62DDF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AD93067" w14:textId="31604F79" w:rsidR="002769F9" w:rsidRPr="002769F9" w:rsidRDefault="002769F9" w:rsidP="002769F9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Executive Director’s Report</w:t>
      </w:r>
    </w:p>
    <w:p w14:paraId="56D5934C" w14:textId="3640AA68" w:rsidR="002769F9" w:rsidRPr="005300E4" w:rsidRDefault="002769F9" w:rsidP="002769F9">
      <w:pPr>
        <w:pStyle w:val="ListParagraph"/>
        <w:ind w:left="450"/>
        <w:rPr>
          <w:rFonts w:ascii="Arial" w:hAnsi="Arial"/>
          <w:sz w:val="18"/>
          <w:szCs w:val="18"/>
        </w:rPr>
      </w:pPr>
      <w:r w:rsidRPr="005300E4">
        <w:rPr>
          <w:rFonts w:ascii="Arial" w:hAnsi="Arial"/>
          <w:sz w:val="18"/>
          <w:szCs w:val="18"/>
        </w:rPr>
        <w:t>Executive Director Robinson presented the following:</w:t>
      </w:r>
    </w:p>
    <w:p w14:paraId="69D61B84" w14:textId="55EA7895" w:rsidR="002769F9" w:rsidRPr="005300E4" w:rsidRDefault="002769F9" w:rsidP="002769F9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27606D8" w14:textId="3534EF05" w:rsidR="00B012C2" w:rsidRPr="00E4387E" w:rsidRDefault="00B012C2" w:rsidP="00DF30FA">
      <w:pPr>
        <w:pStyle w:val="ListParagraph"/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C52884">
        <w:rPr>
          <w:rFonts w:ascii="Arial" w:hAnsi="Arial"/>
          <w:sz w:val="18"/>
          <w:szCs w:val="18"/>
        </w:rPr>
        <w:t>Introduction of Staff</w:t>
      </w:r>
      <w:r w:rsidR="00ED3453">
        <w:rPr>
          <w:rFonts w:ascii="Arial" w:hAnsi="Arial"/>
          <w:sz w:val="18"/>
          <w:szCs w:val="18"/>
        </w:rPr>
        <w:t xml:space="preserve"> </w:t>
      </w:r>
      <w:r w:rsidRPr="00E4387E">
        <w:rPr>
          <w:rFonts w:ascii="Arial" w:hAnsi="Arial"/>
          <w:sz w:val="18"/>
          <w:szCs w:val="18"/>
        </w:rPr>
        <w:t>(</w:t>
      </w:r>
      <w:r w:rsidR="000A7ECA" w:rsidRPr="00E4387E">
        <w:rPr>
          <w:rFonts w:ascii="Arial" w:hAnsi="Arial"/>
          <w:sz w:val="18"/>
          <w:szCs w:val="18"/>
        </w:rPr>
        <w:t>Introduction</w:t>
      </w:r>
      <w:r w:rsidRPr="00E4387E">
        <w:rPr>
          <w:rFonts w:ascii="Arial" w:hAnsi="Arial"/>
          <w:sz w:val="18"/>
          <w:szCs w:val="18"/>
        </w:rPr>
        <w:t xml:space="preserve"> occurred earlier in meeting)</w:t>
      </w:r>
    </w:p>
    <w:p w14:paraId="42B34CBA" w14:textId="77777777" w:rsidR="000A7ECA" w:rsidRPr="000A7ECA" w:rsidRDefault="000A7ECA" w:rsidP="00B012C2">
      <w:pPr>
        <w:pStyle w:val="ListParagraph"/>
        <w:ind w:left="1170"/>
        <w:rPr>
          <w:rFonts w:ascii="Arial" w:hAnsi="Arial"/>
          <w:sz w:val="18"/>
          <w:szCs w:val="18"/>
        </w:rPr>
      </w:pPr>
    </w:p>
    <w:p w14:paraId="7D8B9B85" w14:textId="467723C4" w:rsidR="00B012C2" w:rsidRPr="000A7ECA" w:rsidRDefault="000A7ECA" w:rsidP="00B012C2">
      <w:pPr>
        <w:pStyle w:val="ListParagraph"/>
        <w:ind w:left="1170"/>
        <w:rPr>
          <w:rFonts w:ascii="Arial" w:hAnsi="Arial"/>
          <w:sz w:val="18"/>
          <w:szCs w:val="18"/>
        </w:rPr>
      </w:pPr>
      <w:r w:rsidRPr="000A7ECA">
        <w:rPr>
          <w:rFonts w:ascii="Arial" w:hAnsi="Arial"/>
          <w:sz w:val="18"/>
          <w:szCs w:val="18"/>
        </w:rPr>
        <w:t xml:space="preserve">Executive Director Robinson stated that she has a great team and </w:t>
      </w:r>
      <w:r w:rsidR="00ED3453">
        <w:rPr>
          <w:rFonts w:ascii="Arial" w:hAnsi="Arial"/>
          <w:sz w:val="18"/>
          <w:szCs w:val="18"/>
        </w:rPr>
        <w:t>the vacancies from retirements have been filled.</w:t>
      </w:r>
    </w:p>
    <w:p w14:paraId="759C962F" w14:textId="77777777" w:rsidR="000A7ECA" w:rsidRDefault="000A7ECA" w:rsidP="00B012C2">
      <w:pPr>
        <w:pStyle w:val="ListParagraph"/>
        <w:ind w:left="1170"/>
        <w:rPr>
          <w:rFonts w:ascii="Arial" w:hAnsi="Arial"/>
          <w:b/>
          <w:sz w:val="18"/>
          <w:szCs w:val="18"/>
        </w:rPr>
      </w:pPr>
    </w:p>
    <w:p w14:paraId="7F4D6438" w14:textId="6A57802E" w:rsidR="00B03BDF" w:rsidRDefault="005300E4" w:rsidP="002769F9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 w:rsidRPr="00B03BDF">
        <w:rPr>
          <w:rFonts w:ascii="Arial" w:hAnsi="Arial"/>
          <w:b/>
          <w:sz w:val="18"/>
          <w:szCs w:val="18"/>
        </w:rPr>
        <w:t xml:space="preserve">FY18 </w:t>
      </w:r>
      <w:r w:rsidR="00E4387E">
        <w:rPr>
          <w:rFonts w:ascii="Arial" w:hAnsi="Arial"/>
          <w:b/>
          <w:sz w:val="18"/>
          <w:szCs w:val="18"/>
        </w:rPr>
        <w:t>Fourth</w:t>
      </w:r>
      <w:r w:rsidRPr="00B03BDF">
        <w:rPr>
          <w:rFonts w:ascii="Arial" w:hAnsi="Arial"/>
          <w:b/>
          <w:sz w:val="18"/>
          <w:szCs w:val="18"/>
        </w:rPr>
        <w:t xml:space="preserve"> Quarter Report of New Authorized Schools – presented by </w:t>
      </w:r>
    </w:p>
    <w:p w14:paraId="1F20DFF8" w14:textId="7EEBCDA1" w:rsidR="002769F9" w:rsidRDefault="005300E4" w:rsidP="00B03BDF">
      <w:pPr>
        <w:pStyle w:val="ListParagraph"/>
        <w:ind w:left="1170"/>
        <w:rPr>
          <w:rFonts w:ascii="Arial" w:hAnsi="Arial"/>
          <w:b/>
          <w:sz w:val="18"/>
          <w:szCs w:val="18"/>
        </w:rPr>
      </w:pPr>
      <w:r w:rsidRPr="00B03BDF">
        <w:rPr>
          <w:rFonts w:ascii="Arial" w:hAnsi="Arial"/>
          <w:b/>
          <w:sz w:val="18"/>
          <w:szCs w:val="18"/>
        </w:rPr>
        <w:t xml:space="preserve">Deputy Director, Dr. </w:t>
      </w:r>
      <w:r w:rsidR="00B03BDF">
        <w:rPr>
          <w:rFonts w:ascii="Arial" w:hAnsi="Arial"/>
          <w:b/>
          <w:sz w:val="18"/>
          <w:szCs w:val="18"/>
        </w:rPr>
        <w:t xml:space="preserve">Laura </w:t>
      </w:r>
      <w:r w:rsidRPr="00B03BDF">
        <w:rPr>
          <w:rFonts w:ascii="Arial" w:hAnsi="Arial"/>
          <w:b/>
          <w:sz w:val="18"/>
          <w:szCs w:val="18"/>
        </w:rPr>
        <w:t>Vieth</w:t>
      </w:r>
    </w:p>
    <w:p w14:paraId="373C86A9" w14:textId="77777777" w:rsidR="00E4387E" w:rsidRPr="00B03BDF" w:rsidRDefault="00E4387E" w:rsidP="00B03BDF">
      <w:pPr>
        <w:pStyle w:val="ListParagraph"/>
        <w:ind w:left="1170"/>
        <w:rPr>
          <w:rFonts w:ascii="Arial" w:hAnsi="Arial"/>
          <w:b/>
          <w:sz w:val="18"/>
          <w:szCs w:val="18"/>
        </w:rPr>
      </w:pPr>
    </w:p>
    <w:p w14:paraId="58C6BB7A" w14:textId="1F4D1CC5" w:rsidR="005300E4" w:rsidRDefault="00E4387E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Trustees of Boston University (Boston, MA)</w:t>
      </w:r>
    </w:p>
    <w:p w14:paraId="2F7CBE6D" w14:textId="2F3BB387" w:rsidR="005300E4" w:rsidRDefault="00003DD7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Crown College (Saint Bonifacius, MN)</w:t>
      </w:r>
    </w:p>
    <w:p w14:paraId="3A7888F3" w14:textId="140C4BF8" w:rsidR="005300E4" w:rsidRDefault="00003DD7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Kays VIP Dental Assistant School (Tucker, GA)</w:t>
      </w:r>
    </w:p>
    <w:p w14:paraId="66E8A0EB" w14:textId="2D4670E5" w:rsidR="005300E4" w:rsidRDefault="00003DD7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South College Atlanta Learning Site (Atlanta, GA)</w:t>
      </w:r>
    </w:p>
    <w:p w14:paraId="5682A64A" w14:textId="6A4960D9" w:rsidR="005300E4" w:rsidRPr="00B03BDF" w:rsidRDefault="00003DD7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United States University (San D</w:t>
      </w:r>
      <w:r w:rsidR="001E34C2">
        <w:rPr>
          <w:rFonts w:ascii="Arial" w:hAnsi="Arial"/>
          <w:sz w:val="18"/>
          <w:szCs w:val="18"/>
          <w:lang w:val="es-MX"/>
        </w:rPr>
        <w:t>iego, CA)</w:t>
      </w:r>
    </w:p>
    <w:p w14:paraId="46610285" w14:textId="5FA75CAF" w:rsidR="00B03BDF" w:rsidRPr="00B03BDF" w:rsidRDefault="001E34C2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Breath of Life Training, LLC (Martinez. GA)</w:t>
      </w:r>
    </w:p>
    <w:p w14:paraId="7DF74C04" w14:textId="32AAEE73" w:rsidR="00B03BDF" w:rsidRDefault="001E34C2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ALTN Learning Center (Marietta, GA)</w:t>
      </w:r>
    </w:p>
    <w:p w14:paraId="5F1E3886" w14:textId="512D5A96" w:rsidR="00B03BDF" w:rsidRPr="00B03BDF" w:rsidRDefault="001E34C2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Accession Distribution Training and Staffing (Riverdale, GA)</w:t>
      </w:r>
    </w:p>
    <w:p w14:paraId="32C78CDF" w14:textId="6C00ED4F" w:rsidR="00B03BDF" w:rsidRDefault="001E34C2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Dalton Dental Assistant School (Dalton, GA)</w:t>
      </w:r>
    </w:p>
    <w:p w14:paraId="6630BC26" w14:textId="19E77912" w:rsidR="00B03BDF" w:rsidRDefault="001E34C2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Valdosta Dental Assistant School (Valdosta, GA</w:t>
      </w:r>
      <w:r w:rsidR="00B03BDF">
        <w:rPr>
          <w:rFonts w:ascii="Arial" w:hAnsi="Arial"/>
          <w:sz w:val="18"/>
          <w:szCs w:val="18"/>
          <w:lang w:val="es-MX"/>
        </w:rPr>
        <w:t>)</w:t>
      </w:r>
    </w:p>
    <w:p w14:paraId="5FDDD45F" w14:textId="464D5A0E" w:rsidR="00B03BDF" w:rsidRDefault="001E34C2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America Evangelical University/Atlanta (Atlanta, GA)</w:t>
      </w:r>
    </w:p>
    <w:p w14:paraId="750B27E5" w14:textId="4DA44F21" w:rsidR="00B03BDF" w:rsidRDefault="001E34C2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Northeastern University (Boston, MA)</w:t>
      </w:r>
    </w:p>
    <w:p w14:paraId="2F680272" w14:textId="3D2B4539" w:rsidR="00B03BDF" w:rsidRPr="001E34C2" w:rsidRDefault="00B03BDF" w:rsidP="001E34C2">
      <w:pPr>
        <w:rPr>
          <w:rFonts w:ascii="Arial" w:hAnsi="Arial"/>
          <w:b/>
          <w:sz w:val="18"/>
          <w:szCs w:val="18"/>
          <w:lang w:val="es-MX"/>
        </w:rPr>
      </w:pPr>
    </w:p>
    <w:p w14:paraId="34A8BE43" w14:textId="77777777" w:rsidR="00B9421B" w:rsidRDefault="00B9421B" w:rsidP="00B9421B">
      <w:pPr>
        <w:pStyle w:val="ListParagraph"/>
        <w:ind w:left="1890"/>
        <w:rPr>
          <w:rFonts w:ascii="Arial" w:hAnsi="Arial"/>
          <w:sz w:val="18"/>
          <w:szCs w:val="18"/>
        </w:rPr>
      </w:pPr>
    </w:p>
    <w:p w14:paraId="2AD2CC98" w14:textId="0CFA7C10" w:rsidR="00B9421B" w:rsidRPr="00B9421B" w:rsidRDefault="00B9421B" w:rsidP="00B9421B">
      <w:pPr>
        <w:ind w:firstLine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B9421B">
        <w:rPr>
          <w:rFonts w:ascii="Arial" w:hAnsi="Arial"/>
          <w:sz w:val="18"/>
          <w:szCs w:val="18"/>
        </w:rPr>
        <w:t>No approval required</w:t>
      </w:r>
      <w:r w:rsidR="00325D1B">
        <w:rPr>
          <w:rFonts w:ascii="Arial" w:hAnsi="Arial"/>
          <w:sz w:val="18"/>
          <w:szCs w:val="18"/>
        </w:rPr>
        <w:t>.</w:t>
      </w:r>
    </w:p>
    <w:p w14:paraId="43EA6BF0" w14:textId="133BB978" w:rsidR="00B9421B" w:rsidRPr="00B9421B" w:rsidRDefault="00B9421B" w:rsidP="00B9421B">
      <w:pPr>
        <w:ind w:left="450"/>
        <w:rPr>
          <w:rFonts w:ascii="Arial" w:hAnsi="Arial"/>
          <w:sz w:val="18"/>
          <w:szCs w:val="18"/>
        </w:rPr>
      </w:pPr>
    </w:p>
    <w:p w14:paraId="1AFE0297" w14:textId="77777777" w:rsidR="00B03BDF" w:rsidRPr="00B03BDF" w:rsidRDefault="00B03BDF" w:rsidP="00B9421B">
      <w:pPr>
        <w:ind w:left="90"/>
        <w:rPr>
          <w:rFonts w:ascii="Arial" w:hAnsi="Arial"/>
          <w:sz w:val="18"/>
          <w:szCs w:val="18"/>
        </w:rPr>
      </w:pPr>
    </w:p>
    <w:p w14:paraId="6E29C1AD" w14:textId="2CFC793C" w:rsidR="000C7468" w:rsidRPr="000C7468" w:rsidRDefault="005300E4" w:rsidP="007375C5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 w:rsidRPr="000C7468">
        <w:rPr>
          <w:rFonts w:ascii="Arial" w:hAnsi="Arial"/>
          <w:sz w:val="18"/>
          <w:szCs w:val="18"/>
        </w:rPr>
        <w:t xml:space="preserve"> </w:t>
      </w:r>
      <w:r w:rsidR="000C7468" w:rsidRPr="000C7468">
        <w:rPr>
          <w:rFonts w:ascii="Arial" w:hAnsi="Arial"/>
          <w:b/>
          <w:sz w:val="22"/>
          <w:szCs w:val="22"/>
        </w:rPr>
        <w:t>OTHER BUSINESS</w:t>
      </w:r>
    </w:p>
    <w:p w14:paraId="6CC3ABD1" w14:textId="29A35388" w:rsidR="000C7468" w:rsidRDefault="000C7468" w:rsidP="000C7468">
      <w:pPr>
        <w:pStyle w:val="ListParagraph"/>
        <w:ind w:left="450"/>
        <w:rPr>
          <w:rFonts w:ascii="Arial" w:hAnsi="Arial"/>
          <w:b/>
          <w:sz w:val="22"/>
          <w:szCs w:val="22"/>
        </w:rPr>
      </w:pPr>
    </w:p>
    <w:p w14:paraId="79C863BE" w14:textId="35C14742" w:rsidR="000C7468" w:rsidRPr="00D80A6E" w:rsidRDefault="00D80A6E" w:rsidP="000C7468">
      <w:pPr>
        <w:pStyle w:val="ListParagraph"/>
        <w:ind w:left="450"/>
        <w:rPr>
          <w:rFonts w:ascii="Arial" w:hAnsi="Arial"/>
          <w:color w:val="4472C4" w:themeColor="accent5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C7468" w:rsidRPr="00D80A6E">
        <w:rPr>
          <w:rFonts w:ascii="Arial" w:hAnsi="Arial"/>
          <w:sz w:val="18"/>
          <w:szCs w:val="18"/>
        </w:rPr>
        <w:t>No other business.</w:t>
      </w:r>
    </w:p>
    <w:p w14:paraId="492247C4" w14:textId="1116CC75" w:rsidR="005300E4" w:rsidRPr="00B03BDF" w:rsidRDefault="005300E4" w:rsidP="005300E4">
      <w:pPr>
        <w:pStyle w:val="ListParagraph"/>
        <w:ind w:left="1170"/>
        <w:rPr>
          <w:rFonts w:ascii="Arial" w:hAnsi="Arial"/>
          <w:sz w:val="18"/>
          <w:szCs w:val="18"/>
        </w:rPr>
      </w:pPr>
    </w:p>
    <w:p w14:paraId="433D9336" w14:textId="2C454F9E" w:rsidR="002769F9" w:rsidRPr="00B03BDF" w:rsidRDefault="002769F9" w:rsidP="002769F9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F278465" w14:textId="4B10F853" w:rsidR="000C7468" w:rsidRPr="000C7468" w:rsidRDefault="000C7468" w:rsidP="000C7468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2018 Meeting Dates</w:t>
      </w:r>
    </w:p>
    <w:p w14:paraId="65136416" w14:textId="5E9DC132" w:rsidR="000C7468" w:rsidRPr="00D80A6E" w:rsidRDefault="001E34C2" w:rsidP="000C7468">
      <w:pPr>
        <w:pStyle w:val="ListParagraph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October 15</w:t>
      </w:r>
      <w:r w:rsidR="00D80A6E" w:rsidRPr="00D80A6E">
        <w:rPr>
          <w:rFonts w:ascii="Arial" w:hAnsi="Arial"/>
          <w:sz w:val="18"/>
          <w:szCs w:val="18"/>
        </w:rPr>
        <w:t xml:space="preserve">, 2018 – </w:t>
      </w:r>
      <w:r w:rsidR="00C52884">
        <w:rPr>
          <w:rFonts w:ascii="Arial" w:hAnsi="Arial"/>
          <w:sz w:val="18"/>
          <w:szCs w:val="18"/>
        </w:rPr>
        <w:t>Annual Meeting and Election of Officers (</w:t>
      </w:r>
      <w:r w:rsidR="00D80A6E" w:rsidRPr="00D80A6E">
        <w:rPr>
          <w:rFonts w:ascii="Arial" w:hAnsi="Arial"/>
          <w:sz w:val="18"/>
          <w:szCs w:val="18"/>
        </w:rPr>
        <w:t>Time and Location to be determined</w:t>
      </w:r>
      <w:r w:rsidR="00C52884">
        <w:rPr>
          <w:rFonts w:ascii="Arial" w:hAnsi="Arial"/>
          <w:sz w:val="18"/>
          <w:szCs w:val="18"/>
        </w:rPr>
        <w:t>)</w:t>
      </w:r>
    </w:p>
    <w:p w14:paraId="2DEAA822" w14:textId="02DC2003" w:rsidR="00D80A6E" w:rsidRPr="00D80A6E" w:rsidRDefault="00C52884" w:rsidP="000C7468">
      <w:pPr>
        <w:pStyle w:val="ListParagraph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2019 Meeting dates will be continued with election of new Chair and announced later</w:t>
      </w:r>
    </w:p>
    <w:p w14:paraId="7A0C216F" w14:textId="77777777" w:rsidR="002769F9" w:rsidRPr="00B03BDF" w:rsidRDefault="002769F9" w:rsidP="000C7468">
      <w:pPr>
        <w:pStyle w:val="ListParagraph"/>
        <w:ind w:left="450"/>
        <w:rPr>
          <w:rFonts w:ascii="Arial" w:hAnsi="Arial"/>
          <w:color w:val="4472C4" w:themeColor="accent5"/>
          <w:sz w:val="18"/>
          <w:szCs w:val="18"/>
        </w:rPr>
      </w:pPr>
    </w:p>
    <w:p w14:paraId="11848EFE" w14:textId="51C4C418" w:rsidR="00C62DDF" w:rsidRDefault="00C62DDF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04A39E9F" w14:textId="77777777" w:rsidR="00C52884" w:rsidRPr="00B03BDF" w:rsidRDefault="00C52884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1592AB22" w14:textId="77777777" w:rsidR="00C62DDF" w:rsidRPr="00B03BDF" w:rsidRDefault="00C62DDF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1ADD9499" w14:textId="45853DD7" w:rsidR="00D80A6E" w:rsidRPr="00D80A6E" w:rsidRDefault="00D80A6E" w:rsidP="00D80A6E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ADJOURN</w:t>
      </w:r>
    </w:p>
    <w:p w14:paraId="23A23075" w14:textId="77777777" w:rsidR="00D80A6E" w:rsidRPr="00D80A6E" w:rsidRDefault="00D80A6E" w:rsidP="00D80A6E">
      <w:pPr>
        <w:pStyle w:val="ListParagraph"/>
        <w:ind w:left="450"/>
        <w:rPr>
          <w:rFonts w:ascii="Arial" w:hAnsi="Arial"/>
          <w:b/>
          <w:color w:val="4472C4" w:themeColor="accent5"/>
          <w:sz w:val="22"/>
          <w:szCs w:val="22"/>
        </w:rPr>
      </w:pPr>
    </w:p>
    <w:p w14:paraId="1915E2CC" w14:textId="06E198DF" w:rsidR="00D80A6E" w:rsidRPr="00D80A6E" w:rsidRDefault="00C52884" w:rsidP="00D80A6E">
      <w:pPr>
        <w:pStyle w:val="ListParagraph"/>
        <w:ind w:left="450"/>
        <w:rPr>
          <w:rFonts w:ascii="Arial" w:hAnsi="Arial"/>
          <w:color w:val="4472C4" w:themeColor="accent5"/>
          <w:sz w:val="18"/>
          <w:szCs w:val="18"/>
        </w:rPr>
      </w:pPr>
      <w:r>
        <w:rPr>
          <w:rFonts w:ascii="Arial" w:hAnsi="Arial"/>
          <w:sz w:val="18"/>
          <w:szCs w:val="18"/>
        </w:rPr>
        <w:t>Chair</w:t>
      </w:r>
      <w:r w:rsidR="00ED3453">
        <w:rPr>
          <w:rFonts w:ascii="Arial" w:hAnsi="Arial"/>
          <w:sz w:val="18"/>
          <w:szCs w:val="18"/>
        </w:rPr>
        <w:t xml:space="preserve"> Dr.</w:t>
      </w:r>
      <w:r>
        <w:rPr>
          <w:rFonts w:ascii="Arial" w:hAnsi="Arial"/>
          <w:sz w:val="18"/>
          <w:szCs w:val="18"/>
        </w:rPr>
        <w:t xml:space="preserve"> Vaughn</w:t>
      </w:r>
      <w:r w:rsidR="00D80A6E" w:rsidRPr="00D80A6E">
        <w:rPr>
          <w:rFonts w:ascii="Arial" w:hAnsi="Arial"/>
          <w:sz w:val="18"/>
          <w:szCs w:val="18"/>
        </w:rPr>
        <w:t xml:space="preserve"> made a motion to adjourn the </w:t>
      </w:r>
      <w:r>
        <w:rPr>
          <w:rFonts w:ascii="Arial" w:hAnsi="Arial"/>
          <w:sz w:val="18"/>
          <w:szCs w:val="18"/>
        </w:rPr>
        <w:t xml:space="preserve">commission </w:t>
      </w:r>
      <w:r w:rsidR="00D80A6E" w:rsidRPr="00D80A6E">
        <w:rPr>
          <w:rFonts w:ascii="Arial" w:hAnsi="Arial"/>
          <w:sz w:val="18"/>
          <w:szCs w:val="18"/>
        </w:rPr>
        <w:t xml:space="preserve">meeting. </w:t>
      </w:r>
      <w:r>
        <w:rPr>
          <w:rFonts w:ascii="Arial" w:hAnsi="Arial"/>
          <w:sz w:val="18"/>
          <w:szCs w:val="18"/>
        </w:rPr>
        <w:t>Dr. Martha Nesbitt</w:t>
      </w:r>
      <w:r w:rsidR="00D80A6E" w:rsidRPr="00D80A6E">
        <w:rPr>
          <w:rFonts w:ascii="Arial" w:hAnsi="Arial"/>
          <w:sz w:val="18"/>
          <w:szCs w:val="18"/>
        </w:rPr>
        <w:t xml:space="preserve"> seconded the motion.</w:t>
      </w:r>
    </w:p>
    <w:p w14:paraId="18F0CB47" w14:textId="04DD2007" w:rsidR="00667327" w:rsidRPr="00B03BDF" w:rsidRDefault="00081AD2" w:rsidP="005E702A">
      <w:pPr>
        <w:pStyle w:val="ListParagraph"/>
        <w:ind w:left="450"/>
        <w:rPr>
          <w:rFonts w:ascii="Arial" w:hAnsi="Arial"/>
          <w:color w:val="4472C4" w:themeColor="accent5"/>
          <w:sz w:val="22"/>
          <w:szCs w:val="22"/>
        </w:rPr>
      </w:pPr>
      <w:r w:rsidRPr="00B03BDF">
        <w:rPr>
          <w:rFonts w:ascii="Arial" w:hAnsi="Arial"/>
          <w:sz w:val="18"/>
          <w:szCs w:val="18"/>
        </w:rPr>
        <w:tab/>
      </w:r>
    </w:p>
    <w:p w14:paraId="7088BD77" w14:textId="213826DF" w:rsidR="00C0292E" w:rsidRPr="00EE5215" w:rsidRDefault="00D80A6E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</w:t>
      </w:r>
      <w:r w:rsidR="008A006F">
        <w:rPr>
          <w:rFonts w:ascii="Arial" w:hAnsi="Arial"/>
          <w:sz w:val="18"/>
          <w:szCs w:val="18"/>
        </w:rPr>
        <w:t>There being no further business, the meeting adjourned at 1:</w:t>
      </w:r>
      <w:r w:rsidR="00C52884">
        <w:rPr>
          <w:rFonts w:ascii="Arial" w:hAnsi="Arial"/>
          <w:sz w:val="18"/>
          <w:szCs w:val="18"/>
        </w:rPr>
        <w:t>07</w:t>
      </w:r>
      <w:r w:rsidR="008A006F">
        <w:rPr>
          <w:rFonts w:ascii="Arial" w:hAnsi="Arial"/>
          <w:sz w:val="18"/>
          <w:szCs w:val="18"/>
        </w:rPr>
        <w:t xml:space="preserve"> p.m.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6E305146" w14:textId="4704C9CD" w:rsidR="00EE639C" w:rsidRDefault="00EE639C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DBEA720" w14:textId="361E2E73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EE8B19E" w14:textId="7FF2CAF1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206089DF" w14:textId="3295EF7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D10EF64" w14:textId="4DBCA186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88D757C" w14:textId="45E0EDC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10F2CC2" w14:textId="1E34E82B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1A5BCAD" w14:textId="0E44061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2AAD156" w14:textId="4E2DAB6E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FEF96AC" w14:textId="77777777" w:rsidR="008A006F" w:rsidRPr="00EE5215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015"/>
      </w:tblGrid>
      <w:tr w:rsidR="00EE639C" w:rsidRPr="00EE5215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1DD19D2E" w:rsidR="00EE639C" w:rsidRPr="00EE5215" w:rsidRDefault="00EE639C" w:rsidP="008A006F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BOARD </w:t>
            </w:r>
            <w:r w:rsidR="008A006F" w:rsidRPr="008A006F">
              <w:rPr>
                <w:rFonts w:ascii="Arial" w:hAnsi="Arial"/>
                <w:b/>
                <w:sz w:val="20"/>
                <w:szCs w:val="20"/>
              </w:rPr>
              <w:t>SECRETARY</w:t>
            </w: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69FE1672" w:rsidR="00EE639C" w:rsidRPr="00EE5215" w:rsidRDefault="00EE639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sectPr w:rsidR="00EE639C" w:rsidRPr="00EE5215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39A"/>
    <w:multiLevelType w:val="hybridMultilevel"/>
    <w:tmpl w:val="3A4E507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0D064E"/>
    <w:multiLevelType w:val="hybridMultilevel"/>
    <w:tmpl w:val="1D90901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2D543B73"/>
    <w:multiLevelType w:val="hybridMultilevel"/>
    <w:tmpl w:val="8332BA8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CB7"/>
    <w:multiLevelType w:val="hybridMultilevel"/>
    <w:tmpl w:val="833AAC0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4DB"/>
    <w:multiLevelType w:val="hybridMultilevel"/>
    <w:tmpl w:val="202C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607669"/>
    <w:multiLevelType w:val="hybridMultilevel"/>
    <w:tmpl w:val="DC94B9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A421074"/>
    <w:multiLevelType w:val="hybridMultilevel"/>
    <w:tmpl w:val="602E23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C452747"/>
    <w:multiLevelType w:val="hybridMultilevel"/>
    <w:tmpl w:val="F67A6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003DD7"/>
    <w:rsid w:val="00012DDB"/>
    <w:rsid w:val="00081AD2"/>
    <w:rsid w:val="000861C4"/>
    <w:rsid w:val="000A7ECA"/>
    <w:rsid w:val="000C7468"/>
    <w:rsid w:val="001514F8"/>
    <w:rsid w:val="0016079D"/>
    <w:rsid w:val="00192C40"/>
    <w:rsid w:val="001C28C5"/>
    <w:rsid w:val="001E34C2"/>
    <w:rsid w:val="001E41CD"/>
    <w:rsid w:val="001F6899"/>
    <w:rsid w:val="00212482"/>
    <w:rsid w:val="00237FC2"/>
    <w:rsid w:val="002769F9"/>
    <w:rsid w:val="002A6C4C"/>
    <w:rsid w:val="002E57AB"/>
    <w:rsid w:val="002F788E"/>
    <w:rsid w:val="003003C9"/>
    <w:rsid w:val="00325D1B"/>
    <w:rsid w:val="003410A7"/>
    <w:rsid w:val="00366B5C"/>
    <w:rsid w:val="003720E0"/>
    <w:rsid w:val="003B2AB6"/>
    <w:rsid w:val="003D029E"/>
    <w:rsid w:val="003D1EF7"/>
    <w:rsid w:val="003E3440"/>
    <w:rsid w:val="00426E3E"/>
    <w:rsid w:val="00471C74"/>
    <w:rsid w:val="004937B7"/>
    <w:rsid w:val="004B3DF0"/>
    <w:rsid w:val="005244C8"/>
    <w:rsid w:val="005300E4"/>
    <w:rsid w:val="00581F85"/>
    <w:rsid w:val="005843C5"/>
    <w:rsid w:val="005D710C"/>
    <w:rsid w:val="005E702A"/>
    <w:rsid w:val="005F3074"/>
    <w:rsid w:val="006317B6"/>
    <w:rsid w:val="00667327"/>
    <w:rsid w:val="006C47AB"/>
    <w:rsid w:val="00727646"/>
    <w:rsid w:val="00732BF7"/>
    <w:rsid w:val="00736036"/>
    <w:rsid w:val="007A51E0"/>
    <w:rsid w:val="007B0FD1"/>
    <w:rsid w:val="008047D5"/>
    <w:rsid w:val="008A006F"/>
    <w:rsid w:val="008F6628"/>
    <w:rsid w:val="009122C2"/>
    <w:rsid w:val="00A74450"/>
    <w:rsid w:val="00A84D5B"/>
    <w:rsid w:val="00AF36CA"/>
    <w:rsid w:val="00B00EB2"/>
    <w:rsid w:val="00B012C2"/>
    <w:rsid w:val="00B03BDF"/>
    <w:rsid w:val="00B51073"/>
    <w:rsid w:val="00B83EF3"/>
    <w:rsid w:val="00B9421B"/>
    <w:rsid w:val="00BA0ED7"/>
    <w:rsid w:val="00BE7C5B"/>
    <w:rsid w:val="00C0292E"/>
    <w:rsid w:val="00C16EE4"/>
    <w:rsid w:val="00C3619F"/>
    <w:rsid w:val="00C52884"/>
    <w:rsid w:val="00C62DDF"/>
    <w:rsid w:val="00D00ABB"/>
    <w:rsid w:val="00D21A81"/>
    <w:rsid w:val="00D54689"/>
    <w:rsid w:val="00D5724E"/>
    <w:rsid w:val="00D607F7"/>
    <w:rsid w:val="00D80A6E"/>
    <w:rsid w:val="00D912A3"/>
    <w:rsid w:val="00D97699"/>
    <w:rsid w:val="00DA3778"/>
    <w:rsid w:val="00DB0923"/>
    <w:rsid w:val="00DC1EE5"/>
    <w:rsid w:val="00E04620"/>
    <w:rsid w:val="00E124F8"/>
    <w:rsid w:val="00E4387E"/>
    <w:rsid w:val="00E47D22"/>
    <w:rsid w:val="00E812F5"/>
    <w:rsid w:val="00EA2565"/>
    <w:rsid w:val="00EB011C"/>
    <w:rsid w:val="00ED3453"/>
    <w:rsid w:val="00EE5215"/>
    <w:rsid w:val="00EE639C"/>
    <w:rsid w:val="00F05D5C"/>
    <w:rsid w:val="00F11E40"/>
    <w:rsid w:val="00F3249E"/>
    <w:rsid w:val="00F50032"/>
    <w:rsid w:val="00FC56DC"/>
    <w:rsid w:val="00FD3BE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42EE9-36BD-4FDC-BC4B-C741198E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129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Shirlene Mitchell</cp:lastModifiedBy>
  <cp:revision>8</cp:revision>
  <cp:lastPrinted>2018-06-08T16:19:00Z</cp:lastPrinted>
  <dcterms:created xsi:type="dcterms:W3CDTF">2018-10-01T03:54:00Z</dcterms:created>
  <dcterms:modified xsi:type="dcterms:W3CDTF">2018-10-16T15:40:00Z</dcterms:modified>
</cp:coreProperties>
</file>