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9A971" w14:textId="7A98AE87" w:rsidR="00EC7D2C" w:rsidRPr="00DB0923" w:rsidRDefault="007B0FD1" w:rsidP="007B0FD1">
      <w:pPr>
        <w:tabs>
          <w:tab w:val="left" w:pos="1380"/>
          <w:tab w:val="right" w:pos="10800"/>
        </w:tabs>
        <w:spacing w:line="360" w:lineRule="auto"/>
        <w:rPr>
          <w:rFonts w:ascii="Arial" w:hAnsi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color w:val="4472C4" w:themeColor="accent5"/>
          <w:sz w:val="28"/>
          <w:szCs w:val="28"/>
        </w:rPr>
        <w:t xml:space="preserve">          </w:t>
      </w:r>
      <w:r w:rsidR="00D912A3">
        <w:rPr>
          <w:rFonts w:ascii="Arial" w:hAnsi="Arial"/>
          <w:b/>
          <w:color w:val="4472C4" w:themeColor="accent5"/>
          <w:sz w:val="28"/>
          <w:szCs w:val="28"/>
        </w:rPr>
        <w:t xml:space="preserve">                                                        </w:t>
      </w:r>
      <w:r w:rsidR="00D54689" w:rsidRPr="00DB0923">
        <w:rPr>
          <w:rFonts w:ascii="Arial" w:hAnsi="Arial"/>
          <w:b/>
          <w:sz w:val="28"/>
          <w:szCs w:val="28"/>
        </w:rPr>
        <w:t xml:space="preserve">BOARD </w:t>
      </w:r>
      <w:r w:rsidR="003D029E" w:rsidRPr="00DB0923">
        <w:rPr>
          <w:rFonts w:ascii="Arial" w:hAnsi="Arial"/>
          <w:b/>
          <w:sz w:val="28"/>
          <w:szCs w:val="28"/>
        </w:rPr>
        <w:t>MEETING MINUTES</w:t>
      </w:r>
    </w:p>
    <w:tbl>
      <w:tblPr>
        <w:tblStyle w:val="TableGrid"/>
        <w:tblpPr w:leftFromText="180" w:rightFromText="180" w:vertAnchor="text" w:horzAnchor="page" w:tblpX="5749" w:tblpY="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7"/>
        <w:gridCol w:w="3780"/>
      </w:tblGrid>
      <w:tr w:rsidR="00D54689" w:rsidRPr="00EE5215" w14:paraId="1310C2A3" w14:textId="77777777" w:rsidTr="00F11E40">
        <w:trPr>
          <w:trHeight w:hRule="exact" w:val="331"/>
        </w:trPr>
        <w:tc>
          <w:tcPr>
            <w:tcW w:w="1987" w:type="dxa"/>
            <w:vAlign w:val="center"/>
          </w:tcPr>
          <w:p w14:paraId="2BC60235" w14:textId="74E24721" w:rsidR="00D54689" w:rsidRPr="001F6899" w:rsidRDefault="001F6899" w:rsidP="007B0FD1">
            <w:pPr>
              <w:spacing w:line="360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     </w:t>
            </w:r>
            <w:r w:rsidR="00012DDB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D54689" w:rsidRPr="001F6899">
              <w:rPr>
                <w:rFonts w:ascii="Arial" w:hAnsi="Arial"/>
                <w:b/>
                <w:sz w:val="20"/>
                <w:szCs w:val="20"/>
              </w:rPr>
              <w:t>DATE:</w:t>
            </w:r>
          </w:p>
        </w:tc>
        <w:tc>
          <w:tcPr>
            <w:tcW w:w="3780" w:type="dxa"/>
            <w:vAlign w:val="center"/>
          </w:tcPr>
          <w:p w14:paraId="664F80E5" w14:textId="1F7DB2B6" w:rsidR="00D54689" w:rsidRPr="00EE5215" w:rsidRDefault="007B0FD1" w:rsidP="00264B94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Monday</w:t>
            </w:r>
            <w:r w:rsidR="00D54689" w:rsidRPr="00EE5215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, </w:t>
            </w:r>
            <w:r w:rsidR="00264B94">
              <w:rPr>
                <w:rFonts w:ascii="Arial" w:hAnsi="Arial"/>
                <w:color w:val="000000" w:themeColor="text1"/>
                <w:sz w:val="20"/>
                <w:szCs w:val="20"/>
              </w:rPr>
              <w:t>July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r w:rsidR="00264B94">
              <w:rPr>
                <w:rFonts w:ascii="Arial" w:hAnsi="Arial"/>
                <w:color w:val="000000" w:themeColor="text1"/>
                <w:sz w:val="20"/>
                <w:szCs w:val="20"/>
              </w:rPr>
              <w:t>23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, 2018</w:t>
            </w:r>
          </w:p>
        </w:tc>
      </w:tr>
      <w:tr w:rsidR="00D54689" w:rsidRPr="00EE5215" w14:paraId="219D82A1" w14:textId="77777777" w:rsidTr="00F11E40">
        <w:trPr>
          <w:trHeight w:hRule="exact" w:val="331"/>
        </w:trPr>
        <w:tc>
          <w:tcPr>
            <w:tcW w:w="1987" w:type="dxa"/>
            <w:vAlign w:val="center"/>
          </w:tcPr>
          <w:p w14:paraId="05079AD8" w14:textId="27CFA358" w:rsidR="00D54689" w:rsidRPr="001F6899" w:rsidRDefault="001F6899" w:rsidP="007B0FD1">
            <w:pPr>
              <w:spacing w:line="360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       </w:t>
            </w:r>
            <w:r w:rsidR="00012DDB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D54689" w:rsidRPr="001F6899">
              <w:rPr>
                <w:rFonts w:ascii="Arial" w:hAnsi="Arial"/>
                <w:b/>
                <w:sz w:val="20"/>
                <w:szCs w:val="20"/>
              </w:rPr>
              <w:t>TIME:</w:t>
            </w:r>
          </w:p>
        </w:tc>
        <w:tc>
          <w:tcPr>
            <w:tcW w:w="3780" w:type="dxa"/>
            <w:vAlign w:val="center"/>
          </w:tcPr>
          <w:p w14:paraId="0FCC09B8" w14:textId="106901CE" w:rsidR="00D54689" w:rsidRPr="00EE5215" w:rsidRDefault="00D54689" w:rsidP="00264B94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EE5215"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1</w:t>
            </w:r>
            <w:r w:rsidR="00264B94"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2</w:t>
            </w:r>
            <w:r w:rsidRPr="00EE5215"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:</w:t>
            </w:r>
            <w:r w:rsidR="00264B94"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45</w:t>
            </w:r>
            <w:r w:rsidRPr="00EE5215"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7B0FD1"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P</w:t>
            </w:r>
            <w:r w:rsidRPr="00EE5215"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M</w:t>
            </w:r>
          </w:p>
        </w:tc>
      </w:tr>
      <w:tr w:rsidR="00D54689" w:rsidRPr="00EE5215" w14:paraId="411AACAE" w14:textId="77777777" w:rsidTr="00A84D5B">
        <w:trPr>
          <w:trHeight w:hRule="exact" w:val="963"/>
        </w:trPr>
        <w:tc>
          <w:tcPr>
            <w:tcW w:w="1987" w:type="dxa"/>
            <w:vAlign w:val="center"/>
          </w:tcPr>
          <w:p w14:paraId="1D62B059" w14:textId="77777777" w:rsidR="00D54689" w:rsidRDefault="001F6899" w:rsidP="007B0FD1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LOCATION:</w:t>
            </w:r>
          </w:p>
          <w:p w14:paraId="112C62D0" w14:textId="77777777" w:rsidR="001F6899" w:rsidRDefault="001F6899" w:rsidP="007B0FD1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32A92977" w14:textId="6E1405B8" w:rsidR="001F6899" w:rsidRPr="001F6899" w:rsidRDefault="001F6899" w:rsidP="007B0FD1">
            <w:pPr>
              <w:spacing w:line="360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14:paraId="1CF7EEDE" w14:textId="12E77A84" w:rsidR="00A84D5B" w:rsidRDefault="00D34386" w:rsidP="00A84D5B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G</w:t>
            </w:r>
            <w:r w:rsidR="007B0FD1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NPEC, </w:t>
            </w:r>
            <w:r w:rsidR="00264B94">
              <w:rPr>
                <w:rFonts w:ascii="Arial" w:hAnsi="Arial"/>
                <w:color w:val="000000" w:themeColor="text1"/>
                <w:sz w:val="20"/>
                <w:szCs w:val="20"/>
              </w:rPr>
              <w:t>Tucker, GA</w:t>
            </w:r>
          </w:p>
          <w:p w14:paraId="565DC38B" w14:textId="2DF9B6D4" w:rsidR="00A84D5B" w:rsidRDefault="00A84D5B" w:rsidP="007B0FD1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14:paraId="1EA87EF1" w14:textId="4ED069DE" w:rsidR="00D54689" w:rsidRPr="00EE5215" w:rsidRDefault="00D54689" w:rsidP="007B0FD1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</w:tbl>
    <w:p w14:paraId="456D6402" w14:textId="77777777" w:rsidR="00100322" w:rsidRDefault="007B0FD1" w:rsidP="00EA2565">
      <w:pPr>
        <w:ind w:left="705"/>
        <w:rPr>
          <w:rFonts w:ascii="Arial" w:hAnsi="Arial"/>
          <w:b/>
          <w:color w:val="4472C4" w:themeColor="accent5"/>
          <w:sz w:val="28"/>
          <w:szCs w:val="28"/>
        </w:rPr>
      </w:pPr>
      <w:r>
        <w:rPr>
          <w:noProof/>
        </w:rPr>
        <w:drawing>
          <wp:inline distT="0" distB="0" distL="0" distR="0" wp14:anchorId="79EBC9D3" wp14:editId="742E6826">
            <wp:extent cx="885825" cy="8286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732" cy="84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D5B">
        <w:rPr>
          <w:rFonts w:ascii="Arial" w:hAnsi="Arial"/>
          <w:b/>
          <w:color w:val="4472C4" w:themeColor="accent5"/>
          <w:sz w:val="28"/>
          <w:szCs w:val="28"/>
        </w:rPr>
        <w:t xml:space="preserve">                       </w:t>
      </w:r>
      <w:r w:rsidR="00D912A3">
        <w:rPr>
          <w:rFonts w:ascii="Arial" w:hAnsi="Arial"/>
          <w:b/>
          <w:color w:val="4472C4" w:themeColor="accent5"/>
          <w:sz w:val="28"/>
          <w:szCs w:val="28"/>
        </w:rPr>
        <w:t xml:space="preserve"> </w:t>
      </w:r>
      <w:r w:rsidR="00A84D5B">
        <w:rPr>
          <w:rFonts w:ascii="Arial" w:hAnsi="Arial"/>
          <w:b/>
          <w:color w:val="4472C4" w:themeColor="accent5"/>
          <w:sz w:val="28"/>
          <w:szCs w:val="28"/>
        </w:rPr>
        <w:t xml:space="preserve">                               </w:t>
      </w:r>
      <w:r w:rsidR="00EA2565">
        <w:rPr>
          <w:rFonts w:ascii="Arial" w:hAnsi="Arial"/>
          <w:b/>
          <w:color w:val="4472C4" w:themeColor="accent5"/>
          <w:sz w:val="28"/>
          <w:szCs w:val="28"/>
        </w:rPr>
        <w:t xml:space="preserve">        </w:t>
      </w:r>
    </w:p>
    <w:p w14:paraId="3EE960D0" w14:textId="7212288F" w:rsidR="00EA2565" w:rsidRPr="00EA2565" w:rsidRDefault="00100322" w:rsidP="00100322">
      <w:pPr>
        <w:rPr>
          <w:rFonts w:ascii="Arial Narrow" w:hAnsi="Arial Narrow"/>
          <w:b/>
          <w:sz w:val="16"/>
          <w:szCs w:val="16"/>
        </w:rPr>
      </w:pPr>
      <w:r>
        <w:rPr>
          <w:rFonts w:ascii="Arial" w:hAnsi="Arial"/>
          <w:b/>
          <w:color w:val="4472C4" w:themeColor="accent5"/>
          <w:sz w:val="28"/>
          <w:szCs w:val="28"/>
        </w:rPr>
        <w:t xml:space="preserve">     </w:t>
      </w:r>
      <w:r>
        <w:rPr>
          <w:rFonts w:ascii="Arial Narrow" w:hAnsi="Arial Narrow"/>
          <w:b/>
          <w:sz w:val="16"/>
          <w:szCs w:val="16"/>
        </w:rPr>
        <w:t xml:space="preserve">Georgia </w:t>
      </w:r>
      <w:r w:rsidR="00EA2565" w:rsidRPr="00EA2565">
        <w:rPr>
          <w:rFonts w:ascii="Arial Narrow" w:hAnsi="Arial Narrow"/>
          <w:b/>
          <w:sz w:val="16"/>
          <w:szCs w:val="16"/>
        </w:rPr>
        <w:t>Nonpublic Postsecondary</w:t>
      </w:r>
    </w:p>
    <w:p w14:paraId="4F654C72" w14:textId="71455CF2" w:rsidR="00212482" w:rsidRDefault="001853DA" w:rsidP="00EA2565">
      <w:pPr>
        <w:spacing w:line="360" w:lineRule="auto"/>
        <w:ind w:left="72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</w:t>
      </w:r>
      <w:r w:rsidR="00EA2565" w:rsidRPr="00EA2565">
        <w:rPr>
          <w:rFonts w:ascii="Arial Narrow" w:hAnsi="Arial Narrow"/>
          <w:b/>
          <w:sz w:val="16"/>
          <w:szCs w:val="16"/>
        </w:rPr>
        <w:t xml:space="preserve"> Education Commission</w:t>
      </w:r>
    </w:p>
    <w:p w14:paraId="0A200332" w14:textId="77777777" w:rsidR="00EA2565" w:rsidRDefault="00EA2565" w:rsidP="00EA2565">
      <w:pPr>
        <w:spacing w:line="360" w:lineRule="auto"/>
        <w:ind w:left="720"/>
        <w:rPr>
          <w:rFonts w:ascii="Arial Narrow" w:hAnsi="Arial Narrow"/>
          <w:b/>
          <w:sz w:val="16"/>
          <w:szCs w:val="16"/>
        </w:rPr>
      </w:pPr>
    </w:p>
    <w:p w14:paraId="2B7176D8" w14:textId="77777777" w:rsidR="00EA2565" w:rsidRPr="00EA2565" w:rsidRDefault="00EA2565" w:rsidP="00EA2565">
      <w:pPr>
        <w:spacing w:line="360" w:lineRule="auto"/>
        <w:ind w:left="720"/>
        <w:rPr>
          <w:rFonts w:ascii="Arial" w:hAnsi="Arial"/>
          <w:b/>
          <w:color w:val="4472C4" w:themeColor="accent5"/>
          <w:sz w:val="18"/>
          <w:szCs w:val="18"/>
        </w:rPr>
      </w:pPr>
    </w:p>
    <w:p w14:paraId="699B3156" w14:textId="77777777" w:rsidR="003003C9" w:rsidRPr="00EE5215" w:rsidRDefault="003003C9" w:rsidP="00C0292E">
      <w:pPr>
        <w:spacing w:line="360" w:lineRule="auto"/>
        <w:rPr>
          <w:rFonts w:ascii="Arial" w:hAnsi="Arial"/>
          <w:b/>
          <w:color w:val="4472C4" w:themeColor="accent5"/>
          <w:sz w:val="10"/>
          <w:szCs w:val="10"/>
        </w:rPr>
      </w:pPr>
    </w:p>
    <w:tbl>
      <w:tblPr>
        <w:tblStyle w:val="TableGrid"/>
        <w:tblW w:w="0" w:type="auto"/>
        <w:tblInd w:w="-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1882"/>
        <w:gridCol w:w="3193"/>
        <w:gridCol w:w="2402"/>
      </w:tblGrid>
      <w:tr w:rsidR="00F11E40" w:rsidRPr="00EE5215" w14:paraId="2DF28BB3" w14:textId="77777777" w:rsidTr="00A84D5B">
        <w:trPr>
          <w:trHeight w:hRule="exact" w:val="216"/>
        </w:trPr>
        <w:tc>
          <w:tcPr>
            <w:tcW w:w="2163" w:type="dxa"/>
            <w:vAlign w:val="center"/>
          </w:tcPr>
          <w:p w14:paraId="01C08E0E" w14:textId="77777777" w:rsidR="003003C9" w:rsidRPr="00EE5215" w:rsidRDefault="003003C9" w:rsidP="00F11E40">
            <w:pPr>
              <w:spacing w:line="360" w:lineRule="auto"/>
              <w:ind w:left="10"/>
              <w:rPr>
                <w:rFonts w:ascii="Arial" w:hAnsi="Arial"/>
                <w:b/>
                <w:color w:val="5B9BD5" w:themeColor="accent1"/>
                <w:sz w:val="28"/>
                <w:szCs w:val="28"/>
              </w:rPr>
            </w:pPr>
            <w:r w:rsidRPr="001F6899">
              <w:rPr>
                <w:rFonts w:ascii="Arial" w:hAnsi="Arial"/>
                <w:b/>
                <w:sz w:val="20"/>
                <w:szCs w:val="20"/>
              </w:rPr>
              <w:t>MEETING CHAIR:</w:t>
            </w:r>
          </w:p>
        </w:tc>
        <w:tc>
          <w:tcPr>
            <w:tcW w:w="2081" w:type="dxa"/>
            <w:vAlign w:val="center"/>
          </w:tcPr>
          <w:p w14:paraId="53167272" w14:textId="599D6B47" w:rsidR="003003C9" w:rsidRPr="00EE5215" w:rsidRDefault="00F3249E" w:rsidP="00212482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Dr. Arthur Vaughn</w:t>
            </w:r>
          </w:p>
        </w:tc>
        <w:tc>
          <w:tcPr>
            <w:tcW w:w="3799" w:type="dxa"/>
            <w:vAlign w:val="center"/>
          </w:tcPr>
          <w:p w14:paraId="1F316492" w14:textId="5D629004" w:rsidR="003003C9" w:rsidRPr="00EE5215" w:rsidRDefault="003003C9" w:rsidP="00D54689">
            <w:pPr>
              <w:spacing w:line="360" w:lineRule="auto"/>
              <w:ind w:left="-35"/>
              <w:rPr>
                <w:rFonts w:ascii="Arial" w:hAnsi="Arial"/>
                <w:color w:val="5B9BD5" w:themeColor="accent1"/>
                <w:sz w:val="16"/>
                <w:szCs w:val="16"/>
              </w:rPr>
            </w:pPr>
          </w:p>
        </w:tc>
        <w:tc>
          <w:tcPr>
            <w:tcW w:w="2847" w:type="dxa"/>
            <w:vAlign w:val="center"/>
          </w:tcPr>
          <w:p w14:paraId="44EC07C3" w14:textId="07297B0F" w:rsidR="003003C9" w:rsidRPr="00EE5215" w:rsidRDefault="003003C9" w:rsidP="00736036">
            <w:pPr>
              <w:spacing w:line="360" w:lineRule="auto"/>
              <w:ind w:left="-35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F11E40" w:rsidRPr="00EE5215" w14:paraId="0D28FD8C" w14:textId="77777777" w:rsidTr="00D912A3">
        <w:trPr>
          <w:trHeight w:hRule="exact" w:val="50"/>
        </w:trPr>
        <w:tc>
          <w:tcPr>
            <w:tcW w:w="2163" w:type="dxa"/>
            <w:vAlign w:val="center"/>
          </w:tcPr>
          <w:p w14:paraId="4CE60CEC" w14:textId="6EE991E6" w:rsidR="00736036" w:rsidRPr="00EE5215" w:rsidRDefault="00736036" w:rsidP="00212482">
            <w:pPr>
              <w:rPr>
                <w:rFonts w:ascii="Arial" w:hAnsi="Arial"/>
                <w:b/>
                <w:color w:val="5B9BD5" w:themeColor="accent1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14:paraId="308A8ABC" w14:textId="35B3ACC5" w:rsidR="00736036" w:rsidRPr="00EE5215" w:rsidRDefault="00736036" w:rsidP="00C0292E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99" w:type="dxa"/>
            <w:vAlign w:val="center"/>
          </w:tcPr>
          <w:p w14:paraId="4DF90F56" w14:textId="76E7CD16" w:rsidR="00736036" w:rsidRPr="00EE5215" w:rsidRDefault="00736036" w:rsidP="00736036">
            <w:pPr>
              <w:spacing w:line="360" w:lineRule="auto"/>
              <w:ind w:left="-35"/>
              <w:rPr>
                <w:rFonts w:ascii="Arial" w:hAnsi="Arial"/>
                <w:color w:val="5B9BD5" w:themeColor="accent1"/>
                <w:sz w:val="16"/>
                <w:szCs w:val="16"/>
              </w:rPr>
            </w:pPr>
          </w:p>
        </w:tc>
        <w:tc>
          <w:tcPr>
            <w:tcW w:w="2847" w:type="dxa"/>
            <w:vAlign w:val="center"/>
          </w:tcPr>
          <w:p w14:paraId="66CE2331" w14:textId="293BD1AE" w:rsidR="00736036" w:rsidRPr="00EE5215" w:rsidRDefault="00736036" w:rsidP="00736036">
            <w:pPr>
              <w:spacing w:line="360" w:lineRule="auto"/>
              <w:ind w:left="-35"/>
              <w:rPr>
                <w:rFonts w:ascii="Arial" w:hAnsi="Arial"/>
                <w:color w:val="5B9BD5" w:themeColor="accent1"/>
                <w:sz w:val="16"/>
                <w:szCs w:val="16"/>
              </w:rPr>
            </w:pPr>
          </w:p>
        </w:tc>
      </w:tr>
      <w:tr w:rsidR="00F11E40" w:rsidRPr="00EE5215" w14:paraId="15114F61" w14:textId="77777777" w:rsidTr="00BA0ED7">
        <w:trPr>
          <w:trHeight w:hRule="exact" w:val="405"/>
        </w:trPr>
        <w:tc>
          <w:tcPr>
            <w:tcW w:w="2163" w:type="dxa"/>
            <w:vAlign w:val="center"/>
          </w:tcPr>
          <w:p w14:paraId="7893A92A" w14:textId="77777777" w:rsidR="003003C9" w:rsidRPr="00EE5215" w:rsidRDefault="003003C9" w:rsidP="00F11E40">
            <w:pPr>
              <w:spacing w:line="360" w:lineRule="auto"/>
              <w:ind w:left="10"/>
              <w:rPr>
                <w:rFonts w:ascii="Arial" w:hAnsi="Arial"/>
                <w:b/>
                <w:color w:val="5B9BD5" w:themeColor="accent1"/>
                <w:sz w:val="28"/>
                <w:szCs w:val="28"/>
              </w:rPr>
            </w:pPr>
            <w:r w:rsidRPr="001F6899">
              <w:rPr>
                <w:rFonts w:ascii="Arial" w:hAnsi="Arial"/>
                <w:b/>
                <w:sz w:val="20"/>
                <w:szCs w:val="20"/>
              </w:rPr>
              <w:t>MEETING TITLE:</w:t>
            </w:r>
          </w:p>
        </w:tc>
        <w:tc>
          <w:tcPr>
            <w:tcW w:w="8727" w:type="dxa"/>
            <w:gridSpan w:val="3"/>
            <w:vAlign w:val="center"/>
          </w:tcPr>
          <w:p w14:paraId="3A018622" w14:textId="69EF745B" w:rsidR="003003C9" w:rsidRDefault="00F3249E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Board of Trustees</w:t>
            </w:r>
            <w:r w:rsidR="00BA0ED7"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 xml:space="preserve"> of the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 xml:space="preserve"> Tuition Guaranty Trust Fund</w:t>
            </w:r>
          </w:p>
          <w:p w14:paraId="2FD44B86" w14:textId="77777777" w:rsidR="00D912A3" w:rsidRDefault="00D912A3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61CA9CAA" w14:textId="34E900A6" w:rsidR="00727646" w:rsidRDefault="00727646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69CAA071" w14:textId="77777777" w:rsidR="00727646" w:rsidRDefault="00727646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1FB48412" w14:textId="77777777" w:rsidR="00727646" w:rsidRDefault="00727646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17CCD277" w14:textId="27B2EF1B" w:rsidR="00A84D5B" w:rsidRDefault="00A84D5B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168BAA6A" w14:textId="0715628D" w:rsidR="00A84D5B" w:rsidRDefault="00A84D5B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5A727DFC" w14:textId="77777777" w:rsidR="00A84D5B" w:rsidRDefault="00A84D5B" w:rsidP="00A84D5B">
            <w:pP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3E43642D" w14:textId="3A66D602" w:rsidR="00A84D5B" w:rsidRDefault="00A84D5B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162CE565" w14:textId="5368FEED" w:rsidR="00A84D5B" w:rsidRDefault="00A84D5B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7E089C84" w14:textId="77777777" w:rsidR="00A84D5B" w:rsidRDefault="00A84D5B" w:rsidP="00A84D5B">
            <w:pPr>
              <w:spacing w:line="48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0D83EBDE" w14:textId="18FC5747" w:rsidR="00212482" w:rsidRDefault="00212482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23ACF80A" w14:textId="3DB468C8" w:rsidR="00212482" w:rsidRDefault="00212482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4D248FA1" w14:textId="0EA6FE90" w:rsidR="00212482" w:rsidRDefault="00212482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3780A371" w14:textId="5D0B0AAE" w:rsidR="00212482" w:rsidRDefault="00212482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0BA58CE1" w14:textId="691A5B25" w:rsidR="00212482" w:rsidRDefault="00212482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33277841" w14:textId="0C3D18FA" w:rsidR="00212482" w:rsidRDefault="00212482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1EF3ED9D" w14:textId="0EEF5BC2" w:rsidR="00212482" w:rsidRDefault="00212482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0F9FCC0A" w14:textId="77777777" w:rsidR="00212482" w:rsidRDefault="00212482" w:rsidP="00212482">
            <w:pP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0C138F2F" w14:textId="6568BB24" w:rsidR="00212482" w:rsidRDefault="00212482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7DE02F56" w14:textId="1C84FF97" w:rsidR="00212482" w:rsidRDefault="00212482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354DF562" w14:textId="0ACB8CEB" w:rsidR="00212482" w:rsidRDefault="00212482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3DE9BE75" w14:textId="4B3C52FD" w:rsidR="00212482" w:rsidRDefault="00212482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64488E7F" w14:textId="4E8F8F21" w:rsidR="00212482" w:rsidRDefault="00212482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7472BB87" w14:textId="77777777" w:rsidR="00212482" w:rsidRDefault="00212482" w:rsidP="00212482">
            <w:pPr>
              <w:spacing w:line="48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3FF0061C" w14:textId="76274180" w:rsidR="00212482" w:rsidRDefault="00212482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5B08C9D4" w14:textId="77777777" w:rsidR="00212482" w:rsidRDefault="00212482" w:rsidP="00212482">
            <w:pP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53CDB122" w14:textId="22EEB0CE" w:rsidR="00212482" w:rsidRPr="00EE5215" w:rsidRDefault="00212482" w:rsidP="00F3249E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</w:tbl>
    <w:p w14:paraId="2F29AC1A" w14:textId="77777777" w:rsidR="00FF63B3" w:rsidRDefault="00FF63B3" w:rsidP="00736036">
      <w:pPr>
        <w:tabs>
          <w:tab w:val="left" w:pos="3040"/>
        </w:tabs>
        <w:spacing w:line="360" w:lineRule="auto"/>
        <w:rPr>
          <w:rFonts w:ascii="Arial" w:hAnsi="Arial"/>
          <w:b/>
          <w:sz w:val="20"/>
          <w:szCs w:val="20"/>
        </w:rPr>
      </w:pPr>
    </w:p>
    <w:p w14:paraId="541EF08A" w14:textId="779F23B4" w:rsidR="00736036" w:rsidRDefault="00727646" w:rsidP="00736036">
      <w:pPr>
        <w:tabs>
          <w:tab w:val="left" w:pos="3040"/>
        </w:tabs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MEMBERS</w:t>
      </w:r>
      <w:r w:rsidR="00736036" w:rsidRPr="001F6899">
        <w:rPr>
          <w:rFonts w:ascii="Arial" w:hAnsi="Arial"/>
          <w:b/>
          <w:sz w:val="20"/>
          <w:szCs w:val="20"/>
        </w:rPr>
        <w:t xml:space="preserve"> PRESENT:</w:t>
      </w:r>
    </w:p>
    <w:p w14:paraId="3B30F30A" w14:textId="36C4F1C5" w:rsidR="00212482" w:rsidRPr="00F3249E" w:rsidRDefault="000871AC" w:rsidP="00212482">
      <w:pPr>
        <w:tabs>
          <w:tab w:val="left" w:pos="304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Dr. </w:t>
      </w:r>
      <w:r w:rsidR="00212482" w:rsidRPr="00F3249E">
        <w:rPr>
          <w:rFonts w:ascii="Arial" w:hAnsi="Arial"/>
          <w:sz w:val="20"/>
          <w:szCs w:val="20"/>
        </w:rPr>
        <w:t>Arthur Vaughn</w:t>
      </w:r>
      <w:r w:rsidR="00D00ABB">
        <w:rPr>
          <w:rFonts w:ascii="Arial" w:hAnsi="Arial"/>
          <w:sz w:val="20"/>
          <w:szCs w:val="20"/>
        </w:rPr>
        <w:tab/>
        <w:t>11</w:t>
      </w:r>
      <w:r w:rsidR="00D00ABB" w:rsidRPr="00D00ABB">
        <w:rPr>
          <w:rFonts w:ascii="Arial" w:hAnsi="Arial"/>
          <w:sz w:val="20"/>
          <w:szCs w:val="20"/>
          <w:vertAlign w:val="superscript"/>
        </w:rPr>
        <w:t>th</w:t>
      </w:r>
      <w:r w:rsidR="00D00ABB">
        <w:rPr>
          <w:rFonts w:ascii="Arial" w:hAnsi="Arial"/>
          <w:sz w:val="20"/>
          <w:szCs w:val="20"/>
        </w:rPr>
        <w:t xml:space="preserve"> Congressional District</w:t>
      </w:r>
    </w:p>
    <w:p w14:paraId="5FE88E56" w14:textId="1FF92B60" w:rsidR="00212482" w:rsidRPr="00F3249E" w:rsidRDefault="00212482" w:rsidP="00212482">
      <w:pPr>
        <w:tabs>
          <w:tab w:val="left" w:pos="3040"/>
        </w:tabs>
        <w:rPr>
          <w:rFonts w:ascii="Arial" w:hAnsi="Arial"/>
          <w:sz w:val="20"/>
          <w:szCs w:val="20"/>
        </w:rPr>
      </w:pPr>
      <w:r w:rsidRPr="00F3249E">
        <w:rPr>
          <w:rFonts w:ascii="Arial" w:hAnsi="Arial"/>
          <w:sz w:val="20"/>
          <w:szCs w:val="20"/>
        </w:rPr>
        <w:t>Holly Kirbo</w:t>
      </w:r>
      <w:r w:rsidR="00D00ABB">
        <w:rPr>
          <w:rFonts w:ascii="Arial" w:hAnsi="Arial"/>
          <w:sz w:val="20"/>
          <w:szCs w:val="20"/>
        </w:rPr>
        <w:tab/>
      </w:r>
      <w:r w:rsidR="008A006F">
        <w:rPr>
          <w:rFonts w:ascii="Arial" w:hAnsi="Arial"/>
          <w:sz w:val="20"/>
          <w:szCs w:val="20"/>
        </w:rPr>
        <w:t xml:space="preserve"> </w:t>
      </w:r>
      <w:r w:rsidR="00D00ABB">
        <w:rPr>
          <w:rFonts w:ascii="Arial" w:hAnsi="Arial"/>
          <w:sz w:val="20"/>
          <w:szCs w:val="20"/>
        </w:rPr>
        <w:t>8</w:t>
      </w:r>
      <w:r w:rsidR="00D00ABB" w:rsidRPr="00D00ABB">
        <w:rPr>
          <w:rFonts w:ascii="Arial" w:hAnsi="Arial"/>
          <w:sz w:val="20"/>
          <w:szCs w:val="20"/>
          <w:vertAlign w:val="superscript"/>
        </w:rPr>
        <w:t>th</w:t>
      </w:r>
      <w:r w:rsidR="00D00ABB">
        <w:rPr>
          <w:rFonts w:ascii="Arial" w:hAnsi="Arial"/>
          <w:sz w:val="20"/>
          <w:szCs w:val="20"/>
        </w:rPr>
        <w:t xml:space="preserve"> Congressional District</w:t>
      </w:r>
    </w:p>
    <w:p w14:paraId="77A972EC" w14:textId="3501D186" w:rsidR="00212482" w:rsidRPr="00F3249E" w:rsidRDefault="00212482" w:rsidP="00212482">
      <w:pPr>
        <w:tabs>
          <w:tab w:val="left" w:pos="3040"/>
        </w:tabs>
        <w:rPr>
          <w:rFonts w:ascii="Arial" w:hAnsi="Arial"/>
          <w:sz w:val="20"/>
          <w:szCs w:val="20"/>
        </w:rPr>
      </w:pPr>
      <w:r w:rsidRPr="00F3249E">
        <w:rPr>
          <w:rFonts w:ascii="Arial" w:hAnsi="Arial"/>
          <w:sz w:val="20"/>
          <w:szCs w:val="20"/>
        </w:rPr>
        <w:t>Mollie Cohen</w:t>
      </w:r>
      <w:r w:rsidR="00D00ABB">
        <w:rPr>
          <w:rFonts w:ascii="Arial" w:hAnsi="Arial"/>
          <w:sz w:val="20"/>
          <w:szCs w:val="20"/>
        </w:rPr>
        <w:tab/>
      </w:r>
      <w:r w:rsidR="008A006F">
        <w:rPr>
          <w:rFonts w:ascii="Arial" w:hAnsi="Arial"/>
          <w:sz w:val="20"/>
          <w:szCs w:val="20"/>
        </w:rPr>
        <w:t xml:space="preserve"> </w:t>
      </w:r>
      <w:r w:rsidR="00D00ABB">
        <w:rPr>
          <w:rFonts w:ascii="Arial" w:hAnsi="Arial"/>
          <w:sz w:val="20"/>
          <w:szCs w:val="20"/>
        </w:rPr>
        <w:t>2</w:t>
      </w:r>
      <w:r w:rsidR="00D00ABB" w:rsidRPr="00D00ABB">
        <w:rPr>
          <w:rFonts w:ascii="Arial" w:hAnsi="Arial"/>
          <w:sz w:val="20"/>
          <w:szCs w:val="20"/>
          <w:vertAlign w:val="superscript"/>
        </w:rPr>
        <w:t>nd</w:t>
      </w:r>
      <w:r w:rsidR="00D00ABB">
        <w:rPr>
          <w:rFonts w:ascii="Arial" w:hAnsi="Arial"/>
          <w:sz w:val="20"/>
          <w:szCs w:val="20"/>
        </w:rPr>
        <w:t xml:space="preserve"> Congressional District</w:t>
      </w:r>
    </w:p>
    <w:p w14:paraId="0855307E" w14:textId="21CFDEBE" w:rsidR="00212482" w:rsidRDefault="00212482" w:rsidP="00212482">
      <w:pPr>
        <w:tabs>
          <w:tab w:val="left" w:pos="3040"/>
        </w:tabs>
        <w:spacing w:line="360" w:lineRule="auto"/>
        <w:rPr>
          <w:rFonts w:ascii="Arial" w:hAnsi="Arial"/>
          <w:b/>
          <w:sz w:val="20"/>
          <w:szCs w:val="20"/>
        </w:rPr>
      </w:pPr>
      <w:r w:rsidRPr="00F3249E">
        <w:rPr>
          <w:rFonts w:ascii="Arial" w:hAnsi="Arial"/>
          <w:sz w:val="20"/>
          <w:szCs w:val="20"/>
        </w:rPr>
        <w:t xml:space="preserve">Victoria </w:t>
      </w:r>
      <w:proofErr w:type="spellStart"/>
      <w:r w:rsidRPr="00F3249E">
        <w:rPr>
          <w:rFonts w:ascii="Arial" w:hAnsi="Arial"/>
          <w:sz w:val="20"/>
          <w:szCs w:val="20"/>
        </w:rPr>
        <w:t>Agyekum</w:t>
      </w:r>
      <w:proofErr w:type="spellEnd"/>
      <w:r w:rsidR="00D00ABB">
        <w:rPr>
          <w:rFonts w:ascii="Arial" w:hAnsi="Arial"/>
          <w:sz w:val="20"/>
          <w:szCs w:val="20"/>
        </w:rPr>
        <w:tab/>
      </w:r>
      <w:r w:rsidR="008A006F">
        <w:rPr>
          <w:rFonts w:ascii="Arial" w:hAnsi="Arial"/>
          <w:sz w:val="20"/>
          <w:szCs w:val="20"/>
        </w:rPr>
        <w:t xml:space="preserve"> </w:t>
      </w:r>
      <w:r w:rsidR="00D00ABB">
        <w:rPr>
          <w:rFonts w:ascii="Arial" w:hAnsi="Arial"/>
          <w:sz w:val="20"/>
          <w:szCs w:val="20"/>
        </w:rPr>
        <w:t>1</w:t>
      </w:r>
      <w:r w:rsidR="00D00ABB" w:rsidRPr="00D00ABB">
        <w:rPr>
          <w:rFonts w:ascii="Arial" w:hAnsi="Arial"/>
          <w:sz w:val="20"/>
          <w:szCs w:val="20"/>
          <w:vertAlign w:val="superscript"/>
        </w:rPr>
        <w:t>st</w:t>
      </w:r>
      <w:r w:rsidR="00D00ABB">
        <w:rPr>
          <w:rFonts w:ascii="Arial" w:hAnsi="Arial"/>
          <w:sz w:val="20"/>
          <w:szCs w:val="20"/>
        </w:rPr>
        <w:t xml:space="preserve"> Congressional District</w:t>
      </w:r>
    </w:p>
    <w:p w14:paraId="43694D73" w14:textId="42995BAD" w:rsidR="00212482" w:rsidRDefault="00727646" w:rsidP="00212482">
      <w:pPr>
        <w:tabs>
          <w:tab w:val="left" w:pos="3040"/>
        </w:tabs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MEMBERS</w:t>
      </w:r>
      <w:r w:rsidR="00212482" w:rsidRPr="001F6899">
        <w:rPr>
          <w:rFonts w:ascii="Arial" w:hAnsi="Arial"/>
          <w:b/>
          <w:sz w:val="20"/>
          <w:szCs w:val="20"/>
        </w:rPr>
        <w:t xml:space="preserve"> </w:t>
      </w:r>
      <w:r w:rsidR="00212482">
        <w:rPr>
          <w:rFonts w:ascii="Arial" w:hAnsi="Arial"/>
          <w:b/>
          <w:sz w:val="20"/>
          <w:szCs w:val="20"/>
        </w:rPr>
        <w:t>ABSENT</w:t>
      </w:r>
      <w:r w:rsidR="00212482" w:rsidRPr="001F6899">
        <w:rPr>
          <w:rFonts w:ascii="Arial" w:hAnsi="Arial"/>
          <w:b/>
          <w:sz w:val="20"/>
          <w:szCs w:val="20"/>
        </w:rPr>
        <w:t>:</w:t>
      </w:r>
    </w:p>
    <w:p w14:paraId="07958E54" w14:textId="77777777" w:rsidR="00B270C8" w:rsidRDefault="00212482" w:rsidP="00212482">
      <w:pPr>
        <w:pBdr>
          <w:bottom w:val="single" w:sz="12" w:space="1" w:color="auto"/>
        </w:pBdr>
        <w:tabs>
          <w:tab w:val="left" w:pos="3040"/>
        </w:tabs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Toby Hinton</w:t>
      </w:r>
      <w:r w:rsidR="00D00ABB">
        <w:rPr>
          <w:rFonts w:ascii="Arial" w:hAnsi="Arial"/>
          <w:sz w:val="20"/>
          <w:szCs w:val="20"/>
        </w:rPr>
        <w:tab/>
      </w:r>
      <w:r w:rsidR="008A006F">
        <w:rPr>
          <w:rFonts w:ascii="Arial" w:hAnsi="Arial"/>
          <w:sz w:val="20"/>
          <w:szCs w:val="20"/>
        </w:rPr>
        <w:t xml:space="preserve"> </w:t>
      </w:r>
      <w:r w:rsidR="00D00ABB">
        <w:rPr>
          <w:rFonts w:ascii="Arial" w:hAnsi="Arial"/>
          <w:sz w:val="20"/>
          <w:szCs w:val="20"/>
        </w:rPr>
        <w:t>7</w:t>
      </w:r>
      <w:r w:rsidR="00D00ABB" w:rsidRPr="00D00ABB">
        <w:rPr>
          <w:rFonts w:ascii="Arial" w:hAnsi="Arial"/>
          <w:sz w:val="20"/>
          <w:szCs w:val="20"/>
          <w:vertAlign w:val="superscript"/>
        </w:rPr>
        <w:t>th</w:t>
      </w:r>
      <w:r w:rsidR="00D00ABB">
        <w:rPr>
          <w:rFonts w:ascii="Arial" w:hAnsi="Arial"/>
          <w:sz w:val="20"/>
          <w:szCs w:val="20"/>
        </w:rPr>
        <w:t xml:space="preserve"> Congressional District</w:t>
      </w:r>
      <w:r w:rsidR="00D00ABB">
        <w:rPr>
          <w:rFonts w:ascii="Arial" w:hAnsi="Arial"/>
          <w:sz w:val="20"/>
          <w:szCs w:val="20"/>
        </w:rPr>
        <w:tab/>
      </w:r>
    </w:p>
    <w:p w14:paraId="67446375" w14:textId="77777777" w:rsidR="00B270C8" w:rsidRDefault="00B270C8" w:rsidP="00B270C8">
      <w:pPr>
        <w:pBdr>
          <w:bottom w:val="single" w:sz="12" w:space="1" w:color="auto"/>
        </w:pBdr>
        <w:tabs>
          <w:tab w:val="left" w:pos="3040"/>
        </w:tabs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STAFF PRESENT:</w:t>
      </w:r>
    </w:p>
    <w:p w14:paraId="45A86855" w14:textId="77777777" w:rsidR="00B270C8" w:rsidRDefault="00B270C8" w:rsidP="00B270C8">
      <w:pPr>
        <w:pBdr>
          <w:bottom w:val="single" w:sz="12" w:space="1" w:color="auto"/>
        </w:pBdr>
        <w:tabs>
          <w:tab w:val="left" w:pos="304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Corinna M. Robinson</w:t>
      </w:r>
      <w:r>
        <w:rPr>
          <w:rFonts w:ascii="Arial" w:hAnsi="Arial"/>
          <w:sz w:val="20"/>
          <w:szCs w:val="20"/>
        </w:rPr>
        <w:tab/>
        <w:t>Executive Director</w:t>
      </w:r>
    </w:p>
    <w:p w14:paraId="68B753C7" w14:textId="77777777" w:rsidR="00B270C8" w:rsidRDefault="00B270C8" w:rsidP="00B270C8">
      <w:pPr>
        <w:pBdr>
          <w:bottom w:val="single" w:sz="12" w:space="1" w:color="auto"/>
        </w:pBdr>
        <w:tabs>
          <w:tab w:val="left" w:pos="304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Dr. Laura Vieth</w:t>
      </w:r>
      <w:r>
        <w:rPr>
          <w:rFonts w:ascii="Arial" w:hAnsi="Arial"/>
          <w:sz w:val="20"/>
          <w:szCs w:val="20"/>
        </w:rPr>
        <w:tab/>
        <w:t>Deputy Director</w:t>
      </w:r>
    </w:p>
    <w:p w14:paraId="5C15DD65" w14:textId="37CFFF32" w:rsidR="00B270C8" w:rsidRDefault="00B270C8" w:rsidP="00B270C8">
      <w:pPr>
        <w:pBdr>
          <w:bottom w:val="single" w:sz="12" w:space="1" w:color="auto"/>
        </w:pBdr>
        <w:tabs>
          <w:tab w:val="left" w:pos="304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Shirlene Mitchell</w:t>
      </w:r>
      <w:r>
        <w:rPr>
          <w:rFonts w:ascii="Arial" w:hAnsi="Arial"/>
          <w:sz w:val="20"/>
          <w:szCs w:val="20"/>
        </w:rPr>
        <w:tab/>
        <w:t>Office Manager</w:t>
      </w:r>
    </w:p>
    <w:p w14:paraId="417DFF6D" w14:textId="72D0C526" w:rsidR="00C86782" w:rsidRDefault="00C86782" w:rsidP="00B270C8">
      <w:pPr>
        <w:pBdr>
          <w:bottom w:val="single" w:sz="12" w:space="1" w:color="auto"/>
        </w:pBdr>
        <w:tabs>
          <w:tab w:val="left" w:pos="304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Chad Woodard</w:t>
      </w:r>
      <w:r>
        <w:rPr>
          <w:rFonts w:ascii="Arial" w:hAnsi="Arial"/>
          <w:sz w:val="20"/>
          <w:szCs w:val="20"/>
        </w:rPr>
        <w:tab/>
        <w:t>Standards Administrator</w:t>
      </w:r>
    </w:p>
    <w:p w14:paraId="4E283E36" w14:textId="0BBFC281" w:rsidR="00C86782" w:rsidRDefault="00C86782" w:rsidP="00B270C8">
      <w:pPr>
        <w:pBdr>
          <w:bottom w:val="single" w:sz="12" w:space="1" w:color="auto"/>
        </w:pBdr>
        <w:tabs>
          <w:tab w:val="left" w:pos="304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Pat Neri</w:t>
      </w:r>
      <w:r>
        <w:rPr>
          <w:rFonts w:ascii="Arial" w:hAnsi="Arial"/>
          <w:sz w:val="20"/>
          <w:szCs w:val="20"/>
        </w:rPr>
        <w:tab/>
        <w:t>GA-SARA Coordinator</w:t>
      </w:r>
    </w:p>
    <w:p w14:paraId="56957DFE" w14:textId="4B630B7F" w:rsidR="00C86782" w:rsidRDefault="00C86782" w:rsidP="00B270C8">
      <w:pPr>
        <w:pBdr>
          <w:bottom w:val="single" w:sz="12" w:space="1" w:color="auto"/>
        </w:pBdr>
        <w:tabs>
          <w:tab w:val="left" w:pos="304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Phil Embry</w:t>
      </w:r>
      <w:r>
        <w:rPr>
          <w:rFonts w:ascii="Arial" w:hAnsi="Arial"/>
          <w:sz w:val="20"/>
          <w:szCs w:val="20"/>
        </w:rPr>
        <w:tab/>
        <w:t>External Auditor</w:t>
      </w:r>
    </w:p>
    <w:p w14:paraId="4DDB5F4E" w14:textId="77777777" w:rsidR="00B270C8" w:rsidRDefault="00B270C8" w:rsidP="00B270C8">
      <w:pPr>
        <w:pBdr>
          <w:bottom w:val="single" w:sz="12" w:space="1" w:color="auto"/>
        </w:pBdr>
        <w:tabs>
          <w:tab w:val="left" w:pos="3040"/>
        </w:tabs>
        <w:rPr>
          <w:rFonts w:ascii="Arial" w:hAnsi="Arial"/>
          <w:sz w:val="20"/>
          <w:szCs w:val="20"/>
        </w:rPr>
      </w:pPr>
    </w:p>
    <w:p w14:paraId="73E41796" w14:textId="77777777" w:rsidR="00B270C8" w:rsidRDefault="00B270C8" w:rsidP="00B270C8">
      <w:pPr>
        <w:pBdr>
          <w:bottom w:val="single" w:sz="12" w:space="1" w:color="auto"/>
        </w:pBdr>
        <w:tabs>
          <w:tab w:val="left" w:pos="3040"/>
        </w:tabs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VISITORS:</w:t>
      </w:r>
    </w:p>
    <w:p w14:paraId="1069D70C" w14:textId="77777777" w:rsidR="00B270C8" w:rsidRPr="0042388E" w:rsidRDefault="00B270C8" w:rsidP="00B270C8">
      <w:pPr>
        <w:pBdr>
          <w:bottom w:val="single" w:sz="12" w:space="1" w:color="auto"/>
        </w:pBdr>
        <w:tabs>
          <w:tab w:val="left" w:pos="304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Brian Terry</w:t>
      </w:r>
      <w:r>
        <w:rPr>
          <w:rFonts w:ascii="Arial" w:hAnsi="Arial"/>
          <w:sz w:val="20"/>
          <w:szCs w:val="20"/>
        </w:rPr>
        <w:tab/>
        <w:t>Aviation Institute of Maintenance</w:t>
      </w:r>
    </w:p>
    <w:p w14:paraId="3552DC65" w14:textId="7C6F2450" w:rsidR="00F3249E" w:rsidRDefault="00F3249E" w:rsidP="00212482">
      <w:pPr>
        <w:pBdr>
          <w:bottom w:val="single" w:sz="12" w:space="1" w:color="auto"/>
        </w:pBdr>
        <w:tabs>
          <w:tab w:val="left" w:pos="3040"/>
        </w:tabs>
        <w:spacing w:line="360" w:lineRule="auto"/>
        <w:rPr>
          <w:rFonts w:ascii="Arial" w:hAnsi="Arial"/>
          <w:sz w:val="20"/>
          <w:szCs w:val="20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9"/>
        <w:gridCol w:w="2409"/>
        <w:gridCol w:w="2185"/>
        <w:gridCol w:w="2332"/>
      </w:tblGrid>
      <w:tr w:rsidR="00736036" w:rsidRPr="00EE5215" w14:paraId="77D1258A" w14:textId="77777777" w:rsidTr="00736036">
        <w:trPr>
          <w:trHeight w:hRule="exact" w:val="331"/>
        </w:trPr>
        <w:tc>
          <w:tcPr>
            <w:tcW w:w="2508" w:type="dxa"/>
          </w:tcPr>
          <w:p w14:paraId="41FEAFBB" w14:textId="47B75C04" w:rsidR="00736036" w:rsidRPr="00EE5215" w:rsidRDefault="00736036" w:rsidP="00212482">
            <w:pPr>
              <w:spacing w:line="360" w:lineRule="auto"/>
              <w:rPr>
                <w:rFonts w:ascii="Arial" w:hAnsi="Arial"/>
                <w:b/>
                <w:color w:val="5B9BD5" w:themeColor="accent1"/>
                <w:sz w:val="28"/>
                <w:szCs w:val="28"/>
              </w:rPr>
            </w:pPr>
          </w:p>
        </w:tc>
        <w:tc>
          <w:tcPr>
            <w:tcW w:w="2790" w:type="dxa"/>
          </w:tcPr>
          <w:p w14:paraId="62A86B5A" w14:textId="06BE15C6" w:rsidR="00736036" w:rsidRPr="00EE5215" w:rsidRDefault="00736036" w:rsidP="0073603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27" w:type="dxa"/>
          </w:tcPr>
          <w:p w14:paraId="722B5467" w14:textId="37886601" w:rsidR="00736036" w:rsidRPr="00EE5215" w:rsidRDefault="00736036" w:rsidP="00736036">
            <w:pPr>
              <w:spacing w:line="360" w:lineRule="auto"/>
              <w:ind w:left="-18"/>
              <w:rPr>
                <w:rFonts w:ascii="Arial" w:hAnsi="Arial"/>
                <w:color w:val="5B9BD5" w:themeColor="accent1"/>
                <w:sz w:val="16"/>
                <w:szCs w:val="16"/>
              </w:rPr>
            </w:pPr>
          </w:p>
        </w:tc>
        <w:tc>
          <w:tcPr>
            <w:tcW w:w="2700" w:type="dxa"/>
          </w:tcPr>
          <w:p w14:paraId="0351E52A" w14:textId="118F0A3C" w:rsidR="00736036" w:rsidRPr="00EE5215" w:rsidRDefault="00736036" w:rsidP="0073603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</w:tbl>
    <w:p w14:paraId="0D2CA96F" w14:textId="220C19A8" w:rsidR="003003C9" w:rsidRPr="00EE5215" w:rsidRDefault="00CC3B01" w:rsidP="00C0292E">
      <w:pPr>
        <w:pStyle w:val="ListParagraph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CALL TO ORDER</w:t>
      </w:r>
      <w:r w:rsidR="00C0292E" w:rsidRPr="00212482">
        <w:rPr>
          <w:rFonts w:ascii="Arial" w:hAnsi="Arial"/>
          <w:b/>
          <w:sz w:val="22"/>
          <w:szCs w:val="22"/>
        </w:rPr>
        <w:br/>
      </w:r>
      <w:r w:rsidR="00212482">
        <w:rPr>
          <w:rFonts w:ascii="Arial" w:hAnsi="Arial"/>
          <w:color w:val="000000" w:themeColor="text1"/>
          <w:sz w:val="18"/>
          <w:szCs w:val="18"/>
        </w:rPr>
        <w:t>Chair, Arthur Vaughn called the meeting to order at 1:00PM</w:t>
      </w:r>
      <w:r w:rsidR="00FF6800">
        <w:rPr>
          <w:rFonts w:ascii="Arial" w:hAnsi="Arial"/>
          <w:color w:val="000000" w:themeColor="text1"/>
          <w:sz w:val="18"/>
          <w:szCs w:val="18"/>
        </w:rPr>
        <w:t>.</w:t>
      </w:r>
      <w:r w:rsidR="00C0292E" w:rsidRPr="00EE5215">
        <w:rPr>
          <w:rFonts w:ascii="Arial" w:hAnsi="Arial"/>
          <w:color w:val="000000" w:themeColor="text1"/>
          <w:sz w:val="18"/>
          <w:szCs w:val="18"/>
        </w:rPr>
        <w:br/>
      </w:r>
    </w:p>
    <w:p w14:paraId="056CC6DE" w14:textId="53BE152B" w:rsidR="00C0292E" w:rsidRPr="00EE5215" w:rsidRDefault="00CC3B01" w:rsidP="00C0292E">
      <w:pPr>
        <w:pStyle w:val="ListParagraph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</w:rPr>
      </w:pPr>
      <w:r>
        <w:rPr>
          <w:rFonts w:ascii="Arial" w:hAnsi="Arial"/>
          <w:b/>
          <w:color w:val="000000" w:themeColor="text1"/>
          <w:sz w:val="22"/>
          <w:szCs w:val="22"/>
        </w:rPr>
        <w:t>INTRODUCTION OF VISITORS</w:t>
      </w:r>
      <w:r w:rsidR="00C0292E" w:rsidRPr="00EE5215">
        <w:rPr>
          <w:rFonts w:ascii="Arial" w:hAnsi="Arial"/>
          <w:b/>
          <w:color w:val="4472C4" w:themeColor="accent5"/>
          <w:sz w:val="22"/>
          <w:szCs w:val="22"/>
        </w:rPr>
        <w:br/>
      </w:r>
      <w:r>
        <w:rPr>
          <w:rFonts w:ascii="Arial" w:hAnsi="Arial"/>
          <w:color w:val="000000" w:themeColor="text1"/>
          <w:sz w:val="18"/>
          <w:szCs w:val="18"/>
        </w:rPr>
        <w:t xml:space="preserve">Executive Director, Corinna </w:t>
      </w:r>
      <w:r w:rsidR="00212482">
        <w:rPr>
          <w:rFonts w:ascii="Arial" w:hAnsi="Arial"/>
          <w:color w:val="000000" w:themeColor="text1"/>
          <w:sz w:val="18"/>
          <w:szCs w:val="18"/>
        </w:rPr>
        <w:t>Robinson introduces visitor, Brian Terry, Director of Compliance with Aviation Institute of Maintenance</w:t>
      </w:r>
      <w:r w:rsidR="00D34386">
        <w:rPr>
          <w:rFonts w:ascii="Arial" w:hAnsi="Arial"/>
          <w:color w:val="000000" w:themeColor="text1"/>
          <w:sz w:val="18"/>
          <w:szCs w:val="18"/>
        </w:rPr>
        <w:t>.</w:t>
      </w:r>
      <w:r w:rsidR="00C0292E" w:rsidRPr="00EE5215">
        <w:rPr>
          <w:rFonts w:ascii="Arial" w:hAnsi="Arial"/>
          <w:color w:val="000000" w:themeColor="text1"/>
          <w:sz w:val="18"/>
          <w:szCs w:val="18"/>
        </w:rPr>
        <w:br/>
      </w:r>
    </w:p>
    <w:p w14:paraId="449E4FBD" w14:textId="1F199037" w:rsidR="00BA0ED7" w:rsidRPr="00BA0ED7" w:rsidRDefault="00212482" w:rsidP="00C0292E">
      <w:pPr>
        <w:pStyle w:val="ListParagraph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</w:rPr>
      </w:pPr>
      <w:r w:rsidRPr="00A84D5B">
        <w:rPr>
          <w:rFonts w:ascii="Arial" w:hAnsi="Arial"/>
          <w:b/>
          <w:sz w:val="22"/>
          <w:szCs w:val="22"/>
        </w:rPr>
        <w:t>APPROVAL OF MINUTES</w:t>
      </w:r>
      <w:r w:rsidR="00C0292E" w:rsidRPr="00EE5215">
        <w:rPr>
          <w:rFonts w:ascii="Arial" w:hAnsi="Arial"/>
          <w:b/>
          <w:color w:val="4472C4" w:themeColor="accent5"/>
          <w:sz w:val="22"/>
          <w:szCs w:val="22"/>
        </w:rPr>
        <w:br/>
      </w:r>
      <w:r w:rsidR="00A84D5B">
        <w:rPr>
          <w:rFonts w:ascii="Arial" w:hAnsi="Arial"/>
          <w:color w:val="000000" w:themeColor="text1"/>
          <w:sz w:val="18"/>
          <w:szCs w:val="18"/>
        </w:rPr>
        <w:t xml:space="preserve">Mollie Cohen made a motion to adopt the Minutes from </w:t>
      </w:r>
      <w:r w:rsidR="00264B94">
        <w:rPr>
          <w:rFonts w:ascii="Arial" w:hAnsi="Arial"/>
          <w:color w:val="000000" w:themeColor="text1"/>
          <w:sz w:val="18"/>
          <w:szCs w:val="18"/>
        </w:rPr>
        <w:t>January 22</w:t>
      </w:r>
      <w:r w:rsidR="00911943">
        <w:rPr>
          <w:rFonts w:ascii="Arial" w:hAnsi="Arial"/>
          <w:color w:val="000000" w:themeColor="text1"/>
          <w:sz w:val="18"/>
          <w:szCs w:val="18"/>
        </w:rPr>
        <w:t>, 2018</w:t>
      </w:r>
      <w:r w:rsidR="00A84D5B">
        <w:rPr>
          <w:rFonts w:ascii="Arial" w:hAnsi="Arial"/>
          <w:color w:val="000000" w:themeColor="text1"/>
          <w:sz w:val="18"/>
          <w:szCs w:val="18"/>
        </w:rPr>
        <w:t>, 2018 Quarterly Meeting of the Board of Trustees of the Tuition Guaranty Trust Fund.  Holly Kirbo seconded the motion.</w:t>
      </w:r>
    </w:p>
    <w:p w14:paraId="466D0C7C" w14:textId="74067974" w:rsidR="00BA0ED7" w:rsidRDefault="00BA0ED7" w:rsidP="00BA0ED7">
      <w:pPr>
        <w:pStyle w:val="ListParagraph"/>
        <w:ind w:left="360"/>
        <w:rPr>
          <w:rFonts w:ascii="Arial" w:hAnsi="Arial"/>
          <w:sz w:val="22"/>
          <w:szCs w:val="22"/>
        </w:rPr>
      </w:pPr>
    </w:p>
    <w:p w14:paraId="376E52EC" w14:textId="53C28F76" w:rsidR="00BA0ED7" w:rsidRPr="00BA0ED7" w:rsidRDefault="00BA0ED7" w:rsidP="00BA0ED7">
      <w:pPr>
        <w:pStyle w:val="ListParagraph"/>
        <w:ind w:left="360"/>
        <w:rPr>
          <w:rFonts w:ascii="Arial" w:hAnsi="Arial"/>
          <w:sz w:val="22"/>
          <w:szCs w:val="22"/>
        </w:rPr>
      </w:pPr>
      <w:r w:rsidRPr="00BA0ED7">
        <w:rPr>
          <w:rFonts w:ascii="Arial" w:hAnsi="Arial"/>
          <w:sz w:val="18"/>
          <w:szCs w:val="18"/>
        </w:rPr>
        <w:t xml:space="preserve">Upon unanimous vote it was </w:t>
      </w:r>
      <w:r w:rsidRPr="00BA0ED7">
        <w:rPr>
          <w:rFonts w:ascii="Arial" w:hAnsi="Arial"/>
          <w:b/>
          <w:sz w:val="18"/>
          <w:szCs w:val="18"/>
        </w:rPr>
        <w:t xml:space="preserve">RESOLVED </w:t>
      </w:r>
      <w:r w:rsidRPr="00BA0ED7">
        <w:rPr>
          <w:rFonts w:ascii="Arial" w:hAnsi="Arial"/>
          <w:sz w:val="18"/>
          <w:szCs w:val="18"/>
        </w:rPr>
        <w:t>that</w:t>
      </w:r>
      <w:r w:rsidRPr="00BA0ED7">
        <w:rPr>
          <w:rFonts w:ascii="Arial" w:hAnsi="Arial"/>
          <w:b/>
          <w:sz w:val="18"/>
          <w:szCs w:val="18"/>
        </w:rPr>
        <w:t xml:space="preserve"> </w:t>
      </w:r>
      <w:r w:rsidRPr="00BA0ED7">
        <w:rPr>
          <w:rFonts w:ascii="Arial" w:hAnsi="Arial"/>
          <w:sz w:val="18"/>
          <w:szCs w:val="18"/>
        </w:rPr>
        <w:t xml:space="preserve">the Minutes from the </w:t>
      </w:r>
      <w:r w:rsidR="00264B94">
        <w:rPr>
          <w:rFonts w:ascii="Arial" w:hAnsi="Arial"/>
          <w:sz w:val="18"/>
          <w:szCs w:val="18"/>
        </w:rPr>
        <w:t>January 22</w:t>
      </w:r>
      <w:r w:rsidRPr="00BA0ED7">
        <w:rPr>
          <w:rFonts w:ascii="Arial" w:hAnsi="Arial"/>
          <w:sz w:val="18"/>
          <w:szCs w:val="18"/>
        </w:rPr>
        <w:t>, 2018 Meeting of the Board of Trustees of the Tuition Guaranty Trust Fund be adopted.</w:t>
      </w:r>
    </w:p>
    <w:p w14:paraId="3915E753" w14:textId="0E15878A" w:rsidR="00C0292E" w:rsidRPr="00EE5215" w:rsidRDefault="00C0292E" w:rsidP="00BA0ED7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  <w:r w:rsidRPr="00EE5215">
        <w:rPr>
          <w:rFonts w:ascii="Arial" w:hAnsi="Arial"/>
          <w:color w:val="000000" w:themeColor="text1"/>
          <w:sz w:val="18"/>
          <w:szCs w:val="18"/>
        </w:rPr>
        <w:br/>
      </w:r>
    </w:p>
    <w:p w14:paraId="74CBAE62" w14:textId="77777777" w:rsidR="00727646" w:rsidRDefault="00727646" w:rsidP="003F4DE7">
      <w:pPr>
        <w:pStyle w:val="ListParagraph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</w:rPr>
      </w:pPr>
      <w:r w:rsidRPr="00727646">
        <w:rPr>
          <w:rFonts w:ascii="Arial" w:hAnsi="Arial"/>
          <w:b/>
          <w:sz w:val="22"/>
          <w:szCs w:val="22"/>
        </w:rPr>
        <w:t>QUARTERLY REPORT (unaudited): TUITION GUARANTY TRUST FUND</w:t>
      </w:r>
    </w:p>
    <w:p w14:paraId="4A2D1700" w14:textId="77777777" w:rsidR="00EB011C" w:rsidRDefault="00EB011C" w:rsidP="00727646">
      <w:pPr>
        <w:pStyle w:val="ListParagraph"/>
        <w:ind w:left="360"/>
        <w:rPr>
          <w:rFonts w:ascii="Arial" w:hAnsi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t>Executive Director, Corinna Robinson reported the following:</w:t>
      </w:r>
    </w:p>
    <w:p w14:paraId="312AF7D9" w14:textId="77777777" w:rsidR="00EB011C" w:rsidRPr="00EB011C" w:rsidRDefault="00EB011C" w:rsidP="00EB011C">
      <w:pPr>
        <w:pStyle w:val="ListParagraph"/>
        <w:numPr>
          <w:ilvl w:val="0"/>
          <w:numId w:val="3"/>
        </w:numPr>
        <w:rPr>
          <w:rFonts w:ascii="Arial" w:hAnsi="Arial"/>
          <w:b/>
          <w:color w:val="4472C4" w:themeColor="accent5"/>
          <w:sz w:val="22"/>
          <w:szCs w:val="22"/>
        </w:rPr>
      </w:pPr>
      <w:r>
        <w:rPr>
          <w:rFonts w:ascii="Arial" w:hAnsi="Arial"/>
          <w:color w:val="000000" w:themeColor="text1"/>
          <w:sz w:val="18"/>
          <w:szCs w:val="18"/>
        </w:rPr>
        <w:t>Fiscal Year 2018 Third Quarter Report ending March 31, 2018</w:t>
      </w:r>
    </w:p>
    <w:p w14:paraId="7C423F58" w14:textId="430DD2AA" w:rsidR="00EB011C" w:rsidRPr="008F6628" w:rsidRDefault="00EB011C" w:rsidP="00EB011C">
      <w:pPr>
        <w:pStyle w:val="ListParagraph"/>
        <w:numPr>
          <w:ilvl w:val="0"/>
          <w:numId w:val="3"/>
        </w:numPr>
        <w:rPr>
          <w:rFonts w:ascii="Arial" w:hAnsi="Arial"/>
          <w:b/>
          <w:color w:val="4472C4" w:themeColor="accent5"/>
          <w:sz w:val="22"/>
          <w:szCs w:val="22"/>
        </w:rPr>
      </w:pPr>
      <w:r>
        <w:rPr>
          <w:rFonts w:ascii="Arial" w:hAnsi="Arial"/>
          <w:color w:val="000000" w:themeColor="text1"/>
          <w:sz w:val="18"/>
          <w:szCs w:val="18"/>
        </w:rPr>
        <w:t>Tuition Guaranty Trust Fund Third Quarter Yearly Comparison Report</w:t>
      </w:r>
    </w:p>
    <w:p w14:paraId="0457A3E5" w14:textId="44CCC180" w:rsidR="008F6628" w:rsidRDefault="008F6628" w:rsidP="008F6628">
      <w:pPr>
        <w:rPr>
          <w:rFonts w:ascii="Arial" w:hAnsi="Arial"/>
          <w:b/>
          <w:color w:val="4472C4" w:themeColor="accent5"/>
          <w:sz w:val="22"/>
          <w:szCs w:val="22"/>
        </w:rPr>
      </w:pPr>
      <w:r>
        <w:rPr>
          <w:rFonts w:ascii="Arial" w:hAnsi="Arial"/>
          <w:b/>
          <w:color w:val="4472C4" w:themeColor="accent5"/>
          <w:sz w:val="22"/>
          <w:szCs w:val="22"/>
        </w:rPr>
        <w:t xml:space="preserve">     </w:t>
      </w:r>
    </w:p>
    <w:p w14:paraId="632FC93A" w14:textId="160983C1" w:rsidR="008F6628" w:rsidRPr="00D00ABB" w:rsidRDefault="008F6628" w:rsidP="009874CF">
      <w:pPr>
        <w:rPr>
          <w:rFonts w:ascii="Arial" w:hAnsi="Arial"/>
          <w:sz w:val="18"/>
          <w:szCs w:val="18"/>
        </w:rPr>
      </w:pPr>
      <w:r>
        <w:rPr>
          <w:rFonts w:ascii="Arial" w:hAnsi="Arial"/>
          <w:b/>
          <w:color w:val="4472C4" w:themeColor="accent5"/>
          <w:sz w:val="22"/>
          <w:szCs w:val="22"/>
        </w:rPr>
        <w:t xml:space="preserve">      </w:t>
      </w:r>
      <w:r w:rsidRPr="00D00ABB">
        <w:rPr>
          <w:rFonts w:ascii="Arial" w:hAnsi="Arial"/>
          <w:sz w:val="18"/>
          <w:szCs w:val="18"/>
        </w:rPr>
        <w:t>Holly Kirbo made a motion to adopt the Quarterly Report of the Tuition Guaranty Trust Fund for the nine-month</w:t>
      </w:r>
    </w:p>
    <w:p w14:paraId="7E281CF2" w14:textId="174253AE" w:rsidR="008F6628" w:rsidRPr="00D00ABB" w:rsidRDefault="008F6628" w:rsidP="009874CF">
      <w:pPr>
        <w:rPr>
          <w:rFonts w:ascii="Arial" w:hAnsi="Arial"/>
          <w:sz w:val="18"/>
          <w:szCs w:val="18"/>
        </w:rPr>
      </w:pPr>
      <w:r w:rsidRPr="00D00ABB">
        <w:rPr>
          <w:rFonts w:ascii="Arial" w:hAnsi="Arial"/>
          <w:sz w:val="18"/>
          <w:szCs w:val="18"/>
        </w:rPr>
        <w:t xml:space="preserve">       </w:t>
      </w:r>
      <w:proofErr w:type="gramStart"/>
      <w:r w:rsidRPr="00D00ABB">
        <w:rPr>
          <w:rFonts w:ascii="Arial" w:hAnsi="Arial"/>
          <w:sz w:val="18"/>
          <w:szCs w:val="18"/>
        </w:rPr>
        <w:t>period</w:t>
      </w:r>
      <w:proofErr w:type="gramEnd"/>
      <w:r w:rsidRPr="00D00ABB">
        <w:rPr>
          <w:rFonts w:ascii="Arial" w:hAnsi="Arial"/>
          <w:sz w:val="18"/>
          <w:szCs w:val="18"/>
        </w:rPr>
        <w:t xml:space="preserve"> ending March 31, 2018.  Victoria </w:t>
      </w:r>
      <w:proofErr w:type="spellStart"/>
      <w:r w:rsidRPr="00D00ABB">
        <w:rPr>
          <w:rFonts w:ascii="Arial" w:hAnsi="Arial"/>
          <w:sz w:val="18"/>
          <w:szCs w:val="18"/>
        </w:rPr>
        <w:t>Agyekum</w:t>
      </w:r>
      <w:proofErr w:type="spellEnd"/>
      <w:r w:rsidRPr="00D00ABB">
        <w:rPr>
          <w:rFonts w:ascii="Arial" w:hAnsi="Arial"/>
          <w:sz w:val="18"/>
          <w:szCs w:val="18"/>
        </w:rPr>
        <w:t xml:space="preserve"> seconded the motion.</w:t>
      </w:r>
    </w:p>
    <w:p w14:paraId="7B0CB0BF" w14:textId="30E584E0" w:rsidR="008F6628" w:rsidRPr="00D00ABB" w:rsidRDefault="008F6628" w:rsidP="009874CF">
      <w:pPr>
        <w:rPr>
          <w:rFonts w:ascii="Arial" w:hAnsi="Arial"/>
          <w:sz w:val="18"/>
          <w:szCs w:val="18"/>
        </w:rPr>
      </w:pPr>
    </w:p>
    <w:p w14:paraId="370DBD27" w14:textId="51BB5B14" w:rsidR="008F6628" w:rsidRPr="00D00ABB" w:rsidRDefault="008F6628" w:rsidP="009874CF">
      <w:pPr>
        <w:rPr>
          <w:rFonts w:ascii="Arial" w:hAnsi="Arial"/>
          <w:sz w:val="18"/>
          <w:szCs w:val="18"/>
        </w:rPr>
      </w:pPr>
      <w:r w:rsidRPr="00D00ABB">
        <w:rPr>
          <w:rFonts w:ascii="Arial" w:hAnsi="Arial"/>
          <w:sz w:val="18"/>
          <w:szCs w:val="18"/>
        </w:rPr>
        <w:lastRenderedPageBreak/>
        <w:t xml:space="preserve">       Upon unanimous vote it was </w:t>
      </w:r>
      <w:r w:rsidRPr="009874CF">
        <w:rPr>
          <w:rFonts w:ascii="Arial" w:hAnsi="Arial"/>
          <w:b/>
          <w:sz w:val="18"/>
          <w:szCs w:val="18"/>
        </w:rPr>
        <w:t>RESOLVED</w:t>
      </w:r>
      <w:r w:rsidRPr="00D00ABB">
        <w:rPr>
          <w:rFonts w:ascii="Arial" w:hAnsi="Arial"/>
          <w:sz w:val="18"/>
          <w:szCs w:val="18"/>
        </w:rPr>
        <w:t xml:space="preserve"> that the Quarterly Report of the Tuition Guaranty Trust Fund</w:t>
      </w:r>
      <w:r w:rsidR="00F50032">
        <w:rPr>
          <w:rFonts w:ascii="Arial" w:hAnsi="Arial"/>
          <w:sz w:val="18"/>
          <w:szCs w:val="18"/>
        </w:rPr>
        <w:t>,</w:t>
      </w:r>
    </w:p>
    <w:p w14:paraId="70275805" w14:textId="77010366" w:rsidR="008F6628" w:rsidRPr="00D00ABB" w:rsidRDefault="008F6628" w:rsidP="009874CF">
      <w:pPr>
        <w:rPr>
          <w:rFonts w:ascii="Arial" w:hAnsi="Arial"/>
          <w:sz w:val="18"/>
          <w:szCs w:val="18"/>
        </w:rPr>
      </w:pPr>
      <w:r w:rsidRPr="00D00ABB">
        <w:rPr>
          <w:rFonts w:ascii="Arial" w:hAnsi="Arial"/>
          <w:sz w:val="18"/>
          <w:szCs w:val="18"/>
        </w:rPr>
        <w:t xml:space="preserve">       </w:t>
      </w:r>
      <w:proofErr w:type="gramStart"/>
      <w:r w:rsidRPr="00D00ABB">
        <w:rPr>
          <w:rFonts w:ascii="Arial" w:hAnsi="Arial"/>
          <w:sz w:val="18"/>
          <w:szCs w:val="18"/>
        </w:rPr>
        <w:t>for</w:t>
      </w:r>
      <w:proofErr w:type="gramEnd"/>
      <w:r w:rsidRPr="00D00ABB">
        <w:rPr>
          <w:rFonts w:ascii="Arial" w:hAnsi="Arial"/>
          <w:sz w:val="18"/>
          <w:szCs w:val="18"/>
        </w:rPr>
        <w:t xml:space="preserve"> the nine-month </w:t>
      </w:r>
      <w:r w:rsidR="00192C40" w:rsidRPr="00D00ABB">
        <w:rPr>
          <w:rFonts w:ascii="Arial" w:hAnsi="Arial"/>
          <w:sz w:val="18"/>
          <w:szCs w:val="18"/>
        </w:rPr>
        <w:t>period,</w:t>
      </w:r>
      <w:r w:rsidRPr="00D00ABB">
        <w:rPr>
          <w:rFonts w:ascii="Arial" w:hAnsi="Arial"/>
          <w:sz w:val="18"/>
          <w:szCs w:val="18"/>
        </w:rPr>
        <w:t xml:space="preserve"> ending March 31, 2018 be adopted.</w:t>
      </w:r>
    </w:p>
    <w:p w14:paraId="1858293B" w14:textId="5C51A8C3" w:rsidR="00C0292E" w:rsidRPr="008F6628" w:rsidRDefault="00C0292E" w:rsidP="008F6628">
      <w:pPr>
        <w:rPr>
          <w:rFonts w:ascii="Arial" w:hAnsi="Arial"/>
          <w:b/>
          <w:color w:val="4472C4" w:themeColor="accent5"/>
          <w:sz w:val="22"/>
          <w:szCs w:val="22"/>
        </w:rPr>
      </w:pPr>
    </w:p>
    <w:p w14:paraId="6F2940A9" w14:textId="5B6980BF" w:rsidR="00D00ABB" w:rsidRPr="00D00ABB" w:rsidRDefault="00D00ABB" w:rsidP="00BE7C5B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  <w:r w:rsidRPr="00D00ABB">
        <w:rPr>
          <w:rFonts w:ascii="Arial" w:hAnsi="Arial"/>
          <w:b/>
          <w:sz w:val="22"/>
          <w:szCs w:val="22"/>
        </w:rPr>
        <w:t xml:space="preserve">FY18 </w:t>
      </w:r>
      <w:r w:rsidR="00CC3B01">
        <w:rPr>
          <w:rFonts w:ascii="Arial" w:hAnsi="Arial"/>
          <w:b/>
          <w:sz w:val="22"/>
          <w:szCs w:val="22"/>
        </w:rPr>
        <w:t>THIRD QUARTER SCHOOL CLOSURES</w:t>
      </w:r>
      <w:r w:rsidR="00C0292E" w:rsidRPr="00EE5215">
        <w:rPr>
          <w:rFonts w:ascii="Arial" w:hAnsi="Arial"/>
          <w:b/>
          <w:color w:val="4472C4" w:themeColor="accent5"/>
          <w:sz w:val="22"/>
          <w:szCs w:val="22"/>
        </w:rPr>
        <w:br/>
      </w:r>
      <w:r>
        <w:rPr>
          <w:rFonts w:ascii="Arial" w:hAnsi="Arial"/>
          <w:color w:val="000000" w:themeColor="text1"/>
          <w:sz w:val="18"/>
          <w:szCs w:val="18"/>
        </w:rPr>
        <w:t>Executive</w:t>
      </w:r>
      <w:r w:rsidR="00CC3B01">
        <w:rPr>
          <w:rFonts w:ascii="Arial" w:hAnsi="Arial"/>
          <w:color w:val="000000" w:themeColor="text1"/>
          <w:sz w:val="18"/>
          <w:szCs w:val="18"/>
        </w:rPr>
        <w:t xml:space="preserve"> Director, Corinna Robinson asked </w:t>
      </w:r>
      <w:r>
        <w:rPr>
          <w:rFonts w:ascii="Arial" w:hAnsi="Arial"/>
          <w:color w:val="000000" w:themeColor="text1"/>
          <w:sz w:val="18"/>
          <w:szCs w:val="18"/>
        </w:rPr>
        <w:t>D</w:t>
      </w:r>
      <w:r w:rsidR="00BE7C5B">
        <w:rPr>
          <w:rFonts w:ascii="Arial" w:hAnsi="Arial"/>
          <w:color w:val="000000" w:themeColor="text1"/>
          <w:sz w:val="18"/>
          <w:szCs w:val="18"/>
        </w:rPr>
        <w:t xml:space="preserve">eputy Director, Dr. Laura Vieth </w:t>
      </w:r>
      <w:r>
        <w:rPr>
          <w:rFonts w:ascii="Arial" w:hAnsi="Arial"/>
          <w:color w:val="000000" w:themeColor="text1"/>
          <w:sz w:val="18"/>
          <w:szCs w:val="18"/>
        </w:rPr>
        <w:t>present th</w:t>
      </w:r>
      <w:r w:rsidR="00BE7C5B">
        <w:rPr>
          <w:rFonts w:ascii="Arial" w:hAnsi="Arial"/>
          <w:color w:val="000000" w:themeColor="text1"/>
          <w:sz w:val="18"/>
          <w:szCs w:val="18"/>
        </w:rPr>
        <w:t>e f</w:t>
      </w:r>
      <w:r>
        <w:rPr>
          <w:rFonts w:ascii="Arial" w:hAnsi="Arial"/>
          <w:color w:val="000000" w:themeColor="text1"/>
          <w:sz w:val="18"/>
          <w:szCs w:val="18"/>
        </w:rPr>
        <w:t>ollowing</w:t>
      </w:r>
      <w:r w:rsidR="00BE7C5B">
        <w:rPr>
          <w:rFonts w:ascii="Arial" w:hAnsi="Arial"/>
          <w:color w:val="000000" w:themeColor="text1"/>
          <w:sz w:val="18"/>
          <w:szCs w:val="18"/>
        </w:rPr>
        <w:t>:</w:t>
      </w:r>
    </w:p>
    <w:p w14:paraId="201433A6" w14:textId="77777777" w:rsidR="00D00ABB" w:rsidRDefault="00D00ABB" w:rsidP="00D00ABB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</w:p>
    <w:p w14:paraId="13E84382" w14:textId="77777777" w:rsidR="00F50032" w:rsidRDefault="00D00ABB" w:rsidP="00D00ABB">
      <w:pPr>
        <w:pStyle w:val="ListParagraph"/>
        <w:ind w:left="360"/>
        <w:rPr>
          <w:rFonts w:ascii="Arial" w:hAnsi="Arial"/>
          <w:b/>
          <w:sz w:val="18"/>
          <w:szCs w:val="18"/>
        </w:rPr>
      </w:pPr>
      <w:r w:rsidRPr="00D00ABB">
        <w:rPr>
          <w:rFonts w:ascii="Arial" w:hAnsi="Arial"/>
          <w:b/>
          <w:sz w:val="18"/>
          <w:szCs w:val="18"/>
        </w:rPr>
        <w:t>Master Medical Coding (Jonesboro, GA)</w:t>
      </w:r>
    </w:p>
    <w:p w14:paraId="198270A6" w14:textId="77777777" w:rsidR="00F50032" w:rsidRDefault="00F50032" w:rsidP="00D00ABB">
      <w:pPr>
        <w:pStyle w:val="ListParagraph"/>
        <w:ind w:left="360"/>
        <w:rPr>
          <w:rFonts w:ascii="Arial" w:hAnsi="Arial"/>
          <w:sz w:val="18"/>
          <w:szCs w:val="18"/>
        </w:rPr>
      </w:pPr>
      <w:r w:rsidRPr="00F50032">
        <w:rPr>
          <w:rFonts w:ascii="Arial" w:hAnsi="Arial"/>
          <w:sz w:val="18"/>
          <w:szCs w:val="18"/>
        </w:rPr>
        <w:t xml:space="preserve">a. Closed </w:t>
      </w:r>
      <w:r>
        <w:rPr>
          <w:rFonts w:ascii="Arial" w:hAnsi="Arial"/>
          <w:sz w:val="18"/>
          <w:szCs w:val="18"/>
        </w:rPr>
        <w:t>February 1, 2018</w:t>
      </w:r>
    </w:p>
    <w:p w14:paraId="560242D3" w14:textId="77777777" w:rsidR="00F50032" w:rsidRDefault="00F50032" w:rsidP="00D00ABB">
      <w:pPr>
        <w:pStyle w:val="ListParagraph"/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b. An unaccredited institute</w:t>
      </w:r>
    </w:p>
    <w:p w14:paraId="2A2D8A0B" w14:textId="77777777" w:rsidR="00F50032" w:rsidRDefault="00F50032" w:rsidP="00D00ABB">
      <w:pPr>
        <w:pStyle w:val="ListParagraph"/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c. First approved March 16, 2017</w:t>
      </w:r>
    </w:p>
    <w:p w14:paraId="43F40D3E" w14:textId="05621D37" w:rsidR="00F50032" w:rsidRDefault="00F50032" w:rsidP="00D00ABB">
      <w:pPr>
        <w:pStyle w:val="ListParagraph"/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d. AAPC will maintain student records</w:t>
      </w:r>
    </w:p>
    <w:p w14:paraId="12F60283" w14:textId="77777777" w:rsidR="00F50032" w:rsidRDefault="00F50032" w:rsidP="00D00ABB">
      <w:pPr>
        <w:pStyle w:val="ListParagraph"/>
        <w:ind w:left="360"/>
        <w:rPr>
          <w:rFonts w:ascii="Arial" w:hAnsi="Arial"/>
          <w:sz w:val="18"/>
          <w:szCs w:val="18"/>
        </w:rPr>
      </w:pPr>
    </w:p>
    <w:p w14:paraId="49D460D3" w14:textId="77777777" w:rsidR="00FF759B" w:rsidRDefault="00FF759B" w:rsidP="00D00ABB">
      <w:pPr>
        <w:pStyle w:val="ListParagraph"/>
        <w:ind w:left="360"/>
        <w:rPr>
          <w:rFonts w:ascii="Arial" w:hAnsi="Arial"/>
          <w:sz w:val="18"/>
          <w:szCs w:val="18"/>
        </w:rPr>
      </w:pPr>
    </w:p>
    <w:p w14:paraId="51515260" w14:textId="5645AB95" w:rsidR="00F50032" w:rsidRPr="00FF759B" w:rsidRDefault="00F50032" w:rsidP="00D00ABB">
      <w:pPr>
        <w:pStyle w:val="ListParagraph"/>
        <w:ind w:left="360"/>
        <w:rPr>
          <w:rFonts w:ascii="Arial" w:hAnsi="Arial"/>
          <w:b/>
          <w:sz w:val="18"/>
          <w:szCs w:val="18"/>
        </w:rPr>
      </w:pPr>
      <w:r w:rsidRPr="00FF759B">
        <w:rPr>
          <w:rFonts w:ascii="Arial" w:hAnsi="Arial"/>
          <w:b/>
          <w:sz w:val="18"/>
          <w:szCs w:val="18"/>
        </w:rPr>
        <w:t>Georgia Atlanta College (Duluth, Georgia)</w:t>
      </w:r>
    </w:p>
    <w:p w14:paraId="45583677" w14:textId="3793D921" w:rsidR="00F50032" w:rsidRDefault="00F50032" w:rsidP="00D00ABB">
      <w:pPr>
        <w:pStyle w:val="ListParagraph"/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a. Closed February 2, 2018</w:t>
      </w:r>
    </w:p>
    <w:p w14:paraId="3DFD9E0E" w14:textId="2E0DB91C" w:rsidR="00F50032" w:rsidRDefault="00F50032" w:rsidP="00D00ABB">
      <w:pPr>
        <w:pStyle w:val="ListParagraph"/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b. An unaccredited Institute</w:t>
      </w:r>
    </w:p>
    <w:p w14:paraId="5F83200A" w14:textId="23335AF7" w:rsidR="00F50032" w:rsidRDefault="00F50032" w:rsidP="00D00ABB">
      <w:pPr>
        <w:pStyle w:val="ListParagraph"/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c. First approved April 1, 2012</w:t>
      </w:r>
    </w:p>
    <w:p w14:paraId="04356B62" w14:textId="0255C6BA" w:rsidR="00F50032" w:rsidRDefault="00F50032" w:rsidP="00D00ABB">
      <w:pPr>
        <w:pStyle w:val="ListParagraph"/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d. Student records will be maintained at C.C.B. School of Atlanta (parent school)</w:t>
      </w:r>
    </w:p>
    <w:p w14:paraId="2FB587DE" w14:textId="622A0F43" w:rsidR="00F50032" w:rsidRDefault="00F50032" w:rsidP="00D00ABB">
      <w:pPr>
        <w:pStyle w:val="ListParagraph"/>
        <w:ind w:left="360"/>
        <w:rPr>
          <w:rFonts w:ascii="Arial" w:hAnsi="Arial"/>
          <w:sz w:val="18"/>
          <w:szCs w:val="18"/>
        </w:rPr>
      </w:pPr>
    </w:p>
    <w:p w14:paraId="0298765A" w14:textId="142FC013" w:rsidR="00F50032" w:rsidRPr="00FF759B" w:rsidRDefault="00F50032" w:rsidP="00D00ABB">
      <w:pPr>
        <w:pStyle w:val="ListParagraph"/>
        <w:ind w:left="360"/>
        <w:rPr>
          <w:rFonts w:ascii="Arial" w:hAnsi="Arial"/>
          <w:b/>
          <w:sz w:val="18"/>
          <w:szCs w:val="18"/>
        </w:rPr>
      </w:pPr>
      <w:r w:rsidRPr="00FF759B">
        <w:rPr>
          <w:rFonts w:ascii="Arial" w:hAnsi="Arial"/>
          <w:b/>
          <w:sz w:val="18"/>
          <w:szCs w:val="18"/>
        </w:rPr>
        <w:t>Albany Beauty Academy and Massage Therapy Program (Albany, Georgia)</w:t>
      </w:r>
    </w:p>
    <w:p w14:paraId="06E86422" w14:textId="073CD4E5" w:rsidR="00F50032" w:rsidRDefault="00F50032" w:rsidP="00D00ABB">
      <w:pPr>
        <w:pStyle w:val="ListParagraph"/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a. Closed February 7, 2018</w:t>
      </w:r>
    </w:p>
    <w:p w14:paraId="43C00931" w14:textId="0C0D8215" w:rsidR="00F50032" w:rsidRDefault="00F50032" w:rsidP="00D00ABB">
      <w:pPr>
        <w:pStyle w:val="ListParagraph"/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b. An unaccredited Institute</w:t>
      </w:r>
    </w:p>
    <w:p w14:paraId="7D441F9D" w14:textId="02CBF917" w:rsidR="00F50032" w:rsidRDefault="00F50032" w:rsidP="00D00ABB">
      <w:pPr>
        <w:pStyle w:val="ListParagraph"/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c. First approved November 28, 2016</w:t>
      </w:r>
    </w:p>
    <w:p w14:paraId="661F888C" w14:textId="6CFC2CDB" w:rsidR="00F50032" w:rsidRDefault="00F50032" w:rsidP="00D00ABB">
      <w:pPr>
        <w:pStyle w:val="ListParagraph"/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d. No student records to collect; no enrollment occurred</w:t>
      </w:r>
    </w:p>
    <w:p w14:paraId="09327A41" w14:textId="7CEC4E46" w:rsidR="00C0292E" w:rsidRPr="00192C40" w:rsidRDefault="00C0292E" w:rsidP="00D00ABB">
      <w:pPr>
        <w:pStyle w:val="ListParagraph"/>
        <w:ind w:left="360"/>
        <w:rPr>
          <w:rFonts w:ascii="Arial" w:hAnsi="Arial"/>
          <w:sz w:val="18"/>
          <w:szCs w:val="18"/>
        </w:rPr>
      </w:pPr>
      <w:r w:rsidRPr="00F50032">
        <w:rPr>
          <w:rFonts w:ascii="Arial" w:hAnsi="Arial"/>
          <w:b/>
          <w:color w:val="4472C4" w:themeColor="accent5"/>
          <w:sz w:val="22"/>
          <w:szCs w:val="22"/>
        </w:rPr>
        <w:br/>
      </w:r>
      <w:r w:rsidR="00F50032" w:rsidRPr="00192C40">
        <w:rPr>
          <w:rFonts w:ascii="Arial" w:hAnsi="Arial"/>
          <w:sz w:val="18"/>
          <w:szCs w:val="18"/>
        </w:rPr>
        <w:t>No approval required.</w:t>
      </w:r>
    </w:p>
    <w:p w14:paraId="1083C04E" w14:textId="56470F4A" w:rsidR="00192C40" w:rsidRDefault="00192C40" w:rsidP="00D00ABB">
      <w:pPr>
        <w:pStyle w:val="ListParagraph"/>
        <w:ind w:left="360"/>
        <w:rPr>
          <w:rFonts w:ascii="Arial" w:hAnsi="Arial"/>
          <w:b/>
          <w:color w:val="4472C4" w:themeColor="accent5"/>
          <w:sz w:val="18"/>
          <w:szCs w:val="18"/>
        </w:rPr>
      </w:pPr>
    </w:p>
    <w:p w14:paraId="7F2273C1" w14:textId="20D1AF0E" w:rsidR="00192C40" w:rsidRDefault="00192C40" w:rsidP="00D00ABB">
      <w:pPr>
        <w:pStyle w:val="ListParagraph"/>
        <w:ind w:left="360"/>
        <w:rPr>
          <w:rFonts w:ascii="Arial" w:hAnsi="Arial"/>
          <w:sz w:val="18"/>
          <w:szCs w:val="18"/>
        </w:rPr>
      </w:pPr>
      <w:r w:rsidRPr="00192C40">
        <w:rPr>
          <w:rFonts w:ascii="Arial" w:hAnsi="Arial"/>
          <w:sz w:val="18"/>
          <w:szCs w:val="18"/>
        </w:rPr>
        <w:t>Chair, Arthur Vaughn asked if there were any further questions. There was none.</w:t>
      </w:r>
    </w:p>
    <w:p w14:paraId="27356974" w14:textId="471B57EA" w:rsidR="00192C40" w:rsidRDefault="00192C40" w:rsidP="00D00ABB">
      <w:pPr>
        <w:pStyle w:val="ListParagraph"/>
        <w:ind w:left="360"/>
        <w:rPr>
          <w:rFonts w:ascii="Arial" w:hAnsi="Arial"/>
          <w:sz w:val="18"/>
          <w:szCs w:val="18"/>
        </w:rPr>
      </w:pPr>
    </w:p>
    <w:p w14:paraId="7F35237A" w14:textId="3953AEE5" w:rsidR="00192C40" w:rsidRDefault="00192C40" w:rsidP="00D00ABB">
      <w:pPr>
        <w:pStyle w:val="ListParagraph"/>
        <w:ind w:left="360"/>
        <w:rPr>
          <w:rFonts w:ascii="Arial" w:hAnsi="Arial"/>
          <w:color w:val="4472C4" w:themeColor="accent5"/>
          <w:sz w:val="18"/>
          <w:szCs w:val="18"/>
        </w:rPr>
      </w:pPr>
      <w:r w:rsidRPr="00192C40">
        <w:rPr>
          <w:rFonts w:ascii="Arial" w:hAnsi="Arial"/>
          <w:sz w:val="18"/>
          <w:szCs w:val="18"/>
        </w:rPr>
        <w:t>No further discussion.</w:t>
      </w:r>
    </w:p>
    <w:p w14:paraId="5A6954BE" w14:textId="77777777" w:rsidR="00192C40" w:rsidRPr="00192C40" w:rsidRDefault="00192C40" w:rsidP="00D00ABB">
      <w:pPr>
        <w:pStyle w:val="ListParagraph"/>
        <w:ind w:left="360"/>
        <w:rPr>
          <w:rFonts w:ascii="Arial" w:hAnsi="Arial"/>
          <w:color w:val="4472C4" w:themeColor="accent5"/>
          <w:sz w:val="18"/>
          <w:szCs w:val="18"/>
        </w:rPr>
      </w:pPr>
    </w:p>
    <w:p w14:paraId="64AD2D22" w14:textId="77777777" w:rsidR="008A006F" w:rsidRPr="008A006F" w:rsidRDefault="00192C40" w:rsidP="00C0292E">
      <w:pPr>
        <w:pStyle w:val="ListParagraph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</w:rPr>
      </w:pPr>
      <w:r w:rsidRPr="00192C40">
        <w:rPr>
          <w:rFonts w:ascii="Arial" w:hAnsi="Arial"/>
          <w:b/>
          <w:sz w:val="22"/>
          <w:szCs w:val="22"/>
        </w:rPr>
        <w:t>ADJOURNMENT</w:t>
      </w:r>
    </w:p>
    <w:p w14:paraId="3D98AA72" w14:textId="77777777" w:rsidR="008A006F" w:rsidRDefault="008A006F" w:rsidP="008A006F">
      <w:pPr>
        <w:pStyle w:val="ListParagraph"/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Victoria </w:t>
      </w:r>
      <w:proofErr w:type="spellStart"/>
      <w:r>
        <w:rPr>
          <w:rFonts w:ascii="Arial" w:hAnsi="Arial"/>
          <w:sz w:val="18"/>
          <w:szCs w:val="18"/>
        </w:rPr>
        <w:t>Agyekum</w:t>
      </w:r>
      <w:proofErr w:type="spellEnd"/>
      <w:r>
        <w:rPr>
          <w:rFonts w:ascii="Arial" w:hAnsi="Arial"/>
          <w:sz w:val="18"/>
          <w:szCs w:val="18"/>
        </w:rPr>
        <w:t xml:space="preserve"> made a motion to adjourn the meeting. Mollie Cohen seconded the motion.</w:t>
      </w:r>
    </w:p>
    <w:p w14:paraId="4EDF949C" w14:textId="77777777" w:rsidR="008A006F" w:rsidRDefault="008A006F" w:rsidP="008A006F">
      <w:pPr>
        <w:pStyle w:val="ListParagraph"/>
        <w:ind w:left="360"/>
        <w:rPr>
          <w:rFonts w:ascii="Arial" w:hAnsi="Arial"/>
          <w:sz w:val="18"/>
          <w:szCs w:val="18"/>
        </w:rPr>
      </w:pPr>
    </w:p>
    <w:p w14:paraId="7088BD77" w14:textId="780B6AED" w:rsidR="00C0292E" w:rsidRPr="00EE5215" w:rsidRDefault="008A006F" w:rsidP="008A006F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  <w:r>
        <w:rPr>
          <w:rFonts w:ascii="Arial" w:hAnsi="Arial"/>
          <w:sz w:val="18"/>
          <w:szCs w:val="18"/>
        </w:rPr>
        <w:t>There being no further business, the meeting adjourned at 1:10 p.m.</w:t>
      </w:r>
      <w:r w:rsidR="00C0292E" w:rsidRPr="00EE5215">
        <w:rPr>
          <w:rFonts w:ascii="Arial" w:hAnsi="Arial"/>
          <w:b/>
          <w:color w:val="4472C4" w:themeColor="accent5"/>
          <w:sz w:val="22"/>
          <w:szCs w:val="22"/>
        </w:rPr>
        <w:br/>
      </w:r>
    </w:p>
    <w:p w14:paraId="6E305146" w14:textId="4704C9CD" w:rsidR="00EE639C" w:rsidRDefault="00EE639C" w:rsidP="008A006F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</w:p>
    <w:p w14:paraId="1DBEA720" w14:textId="361E2E73" w:rsidR="008A006F" w:rsidRDefault="008A006F" w:rsidP="008A006F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</w:p>
    <w:p w14:paraId="3EE8B19E" w14:textId="7FF2CAF1" w:rsidR="008A006F" w:rsidRDefault="008A006F" w:rsidP="008A006F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</w:p>
    <w:p w14:paraId="206089DF" w14:textId="3295EF7A" w:rsidR="008A006F" w:rsidRDefault="008A006F" w:rsidP="008A006F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</w:p>
    <w:p w14:paraId="3D10EF64" w14:textId="4DBCA186" w:rsidR="008A006F" w:rsidRDefault="008A006F" w:rsidP="008A006F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</w:p>
    <w:p w14:paraId="588D757C" w14:textId="45E0EDCA" w:rsidR="008A006F" w:rsidRDefault="008A006F" w:rsidP="008A006F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</w:p>
    <w:p w14:paraId="610F2CC2" w14:textId="1E34E82B" w:rsidR="008A006F" w:rsidRDefault="008A006F" w:rsidP="008A006F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</w:p>
    <w:p w14:paraId="6EBB7D5B" w14:textId="29C4EDB1" w:rsidR="008A006F" w:rsidRDefault="008A006F" w:rsidP="008A006F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</w:p>
    <w:p w14:paraId="02DF6CDB" w14:textId="505FC0F5" w:rsidR="008A006F" w:rsidRDefault="008A006F" w:rsidP="008A006F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</w:p>
    <w:p w14:paraId="047A6814" w14:textId="66F76F0D" w:rsidR="008A006F" w:rsidRDefault="008A006F" w:rsidP="008A006F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</w:p>
    <w:p w14:paraId="3D6C30DF" w14:textId="7A9BAB1B" w:rsidR="008A006F" w:rsidRDefault="008A006F" w:rsidP="008A006F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</w:p>
    <w:p w14:paraId="410031AE" w14:textId="3F7EB841" w:rsidR="008A006F" w:rsidRDefault="008A006F" w:rsidP="008A006F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</w:p>
    <w:p w14:paraId="41A5BCAD" w14:textId="0E44061A" w:rsidR="008A006F" w:rsidRDefault="008A006F" w:rsidP="008A006F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</w:p>
    <w:p w14:paraId="62AAD156" w14:textId="4E2DAB6E" w:rsidR="008A006F" w:rsidRDefault="008A006F" w:rsidP="008A006F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</w:p>
    <w:p w14:paraId="491676F9" w14:textId="7DDF0A64" w:rsidR="008A006F" w:rsidRDefault="008A006F" w:rsidP="008A006F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</w:p>
    <w:p w14:paraId="709E99A8" w14:textId="0F79C1A3" w:rsidR="008A006F" w:rsidRDefault="008A006F" w:rsidP="008A006F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</w:p>
    <w:p w14:paraId="4D064A94" w14:textId="0567EABC" w:rsidR="008A006F" w:rsidRDefault="008A006F" w:rsidP="008A006F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</w:p>
    <w:p w14:paraId="7EA4CF09" w14:textId="13A79AF0" w:rsidR="008A006F" w:rsidRDefault="008A006F" w:rsidP="008A006F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</w:p>
    <w:p w14:paraId="1FEF96AC" w14:textId="77777777" w:rsidR="008A006F" w:rsidRPr="00EE5215" w:rsidRDefault="008A006F" w:rsidP="008A006F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6015"/>
      </w:tblGrid>
      <w:tr w:rsidR="00EE639C" w:rsidRPr="00EE5215" w14:paraId="70A8C3EA" w14:textId="77777777" w:rsidTr="00F11E40">
        <w:trPr>
          <w:trHeight w:hRule="exact" w:val="684"/>
        </w:trPr>
        <w:tc>
          <w:tcPr>
            <w:tcW w:w="3420" w:type="dxa"/>
            <w:vAlign w:val="bottom"/>
          </w:tcPr>
          <w:p w14:paraId="4EAAE0F7" w14:textId="77777777" w:rsidR="00EE639C" w:rsidRPr="00EE5215" w:rsidRDefault="00EE639C" w:rsidP="00EE639C">
            <w:pPr>
              <w:ind w:left="-173"/>
              <w:jc w:val="right"/>
              <w:rPr>
                <w:rFonts w:ascii="Arial" w:hAnsi="Arial"/>
                <w:b/>
                <w:color w:val="5B9BD5" w:themeColor="accent1"/>
                <w:sz w:val="28"/>
                <w:szCs w:val="28"/>
              </w:rPr>
            </w:pPr>
            <w:r w:rsidRPr="008A006F">
              <w:rPr>
                <w:rFonts w:ascii="Arial" w:hAnsi="Arial"/>
                <w:b/>
                <w:sz w:val="20"/>
                <w:szCs w:val="20"/>
              </w:rPr>
              <w:t>BOARD CHAIR APPROVAL:</w:t>
            </w:r>
            <w:r w:rsidRPr="00EE5215">
              <w:rPr>
                <w:rFonts w:ascii="Arial" w:hAnsi="Arial"/>
                <w:b/>
                <w:color w:val="5B9BD5" w:themeColor="accent1"/>
                <w:sz w:val="20"/>
                <w:szCs w:val="20"/>
              </w:rPr>
              <w:br/>
            </w:r>
            <w:r w:rsidRPr="00EE5215">
              <w:rPr>
                <w:rFonts w:ascii="Arial" w:hAnsi="Arial"/>
                <w:i/>
                <w:color w:val="000000" w:themeColor="text1"/>
                <w:sz w:val="16"/>
                <w:szCs w:val="16"/>
              </w:rPr>
              <w:t>(Signature &amp; Date)</w:t>
            </w:r>
          </w:p>
        </w:tc>
        <w:tc>
          <w:tcPr>
            <w:tcW w:w="7105" w:type="dxa"/>
            <w:tcBorders>
              <w:bottom w:val="single" w:sz="4" w:space="0" w:color="auto"/>
            </w:tcBorders>
            <w:vAlign w:val="bottom"/>
          </w:tcPr>
          <w:p w14:paraId="0C854B5C" w14:textId="77777777" w:rsidR="00EE639C" w:rsidRPr="00EE5215" w:rsidRDefault="00EE639C" w:rsidP="00123730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EE639C" w:rsidRPr="00EE5215" w14:paraId="63BEFCA8" w14:textId="77777777" w:rsidTr="00F11E40">
        <w:trPr>
          <w:trHeight w:hRule="exact" w:val="712"/>
        </w:trPr>
        <w:tc>
          <w:tcPr>
            <w:tcW w:w="3420" w:type="dxa"/>
            <w:vAlign w:val="bottom"/>
          </w:tcPr>
          <w:p w14:paraId="1570CA64" w14:textId="1DD19D2E" w:rsidR="00EE639C" w:rsidRPr="00EE5215" w:rsidRDefault="00EE639C" w:rsidP="008A006F">
            <w:pPr>
              <w:ind w:left="-173"/>
              <w:jc w:val="right"/>
              <w:rPr>
                <w:rFonts w:ascii="Arial" w:hAnsi="Arial"/>
                <w:b/>
                <w:color w:val="5B9BD5" w:themeColor="accent1"/>
                <w:sz w:val="28"/>
                <w:szCs w:val="28"/>
              </w:rPr>
            </w:pPr>
            <w:r w:rsidRPr="008A006F">
              <w:rPr>
                <w:rFonts w:ascii="Arial" w:hAnsi="Arial"/>
                <w:b/>
                <w:sz w:val="20"/>
                <w:szCs w:val="20"/>
              </w:rPr>
              <w:t xml:space="preserve">BOARD </w:t>
            </w:r>
            <w:r w:rsidR="008A006F" w:rsidRPr="008A006F">
              <w:rPr>
                <w:rFonts w:ascii="Arial" w:hAnsi="Arial"/>
                <w:b/>
                <w:sz w:val="20"/>
                <w:szCs w:val="20"/>
              </w:rPr>
              <w:t>SECRETARY</w:t>
            </w:r>
            <w:r w:rsidRPr="008A006F">
              <w:rPr>
                <w:rFonts w:ascii="Arial" w:hAnsi="Arial"/>
                <w:b/>
                <w:sz w:val="20"/>
                <w:szCs w:val="20"/>
              </w:rPr>
              <w:t xml:space="preserve"> APPROVAL:</w:t>
            </w:r>
            <w:r w:rsidRPr="00EE5215">
              <w:rPr>
                <w:rFonts w:ascii="Arial" w:hAnsi="Arial"/>
                <w:b/>
                <w:color w:val="5B9BD5" w:themeColor="accent1"/>
                <w:sz w:val="20"/>
                <w:szCs w:val="20"/>
              </w:rPr>
              <w:br/>
            </w:r>
            <w:r w:rsidRPr="00EE5215">
              <w:rPr>
                <w:rFonts w:ascii="Arial" w:hAnsi="Arial"/>
                <w:i/>
                <w:color w:val="000000" w:themeColor="text1"/>
                <w:sz w:val="16"/>
                <w:szCs w:val="16"/>
              </w:rPr>
              <w:t>(Signature &amp; Date)</w:t>
            </w:r>
          </w:p>
        </w:tc>
        <w:tc>
          <w:tcPr>
            <w:tcW w:w="71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1124D6" w14:textId="77777777" w:rsidR="00EE639C" w:rsidRPr="00EE5215" w:rsidRDefault="00EE639C" w:rsidP="00123730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</w:tbl>
    <w:p w14:paraId="30EFADD8" w14:textId="69FE1672" w:rsidR="00EE639C" w:rsidRPr="00EE5215" w:rsidRDefault="00EE639C" w:rsidP="00E47D22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</w:rPr>
      </w:pPr>
    </w:p>
    <w:sectPr w:rsidR="00EE639C" w:rsidRPr="00EE5215" w:rsidSect="00A84D5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Microsoft Sans Serif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705DB"/>
    <w:multiLevelType w:val="hybridMultilevel"/>
    <w:tmpl w:val="8AE61CE8"/>
    <w:lvl w:ilvl="0" w:tplc="7108C5E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543B73"/>
    <w:multiLevelType w:val="hybridMultilevel"/>
    <w:tmpl w:val="A73C40A4"/>
    <w:lvl w:ilvl="0" w:tplc="3FE6E454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AB"/>
    <w:rsid w:val="00012DDB"/>
    <w:rsid w:val="000871AC"/>
    <w:rsid w:val="00100322"/>
    <w:rsid w:val="0016079D"/>
    <w:rsid w:val="00167C6D"/>
    <w:rsid w:val="001853DA"/>
    <w:rsid w:val="00192C40"/>
    <w:rsid w:val="001F6899"/>
    <w:rsid w:val="00212482"/>
    <w:rsid w:val="00264B94"/>
    <w:rsid w:val="002E57AB"/>
    <w:rsid w:val="003003C9"/>
    <w:rsid w:val="003D029E"/>
    <w:rsid w:val="003D1EF7"/>
    <w:rsid w:val="00471C74"/>
    <w:rsid w:val="004937B7"/>
    <w:rsid w:val="005D7D4A"/>
    <w:rsid w:val="005F3074"/>
    <w:rsid w:val="006317B6"/>
    <w:rsid w:val="006C07BC"/>
    <w:rsid w:val="006C47AB"/>
    <w:rsid w:val="00727646"/>
    <w:rsid w:val="00736036"/>
    <w:rsid w:val="007B0FD1"/>
    <w:rsid w:val="008A006F"/>
    <w:rsid w:val="008F6628"/>
    <w:rsid w:val="00911943"/>
    <w:rsid w:val="009122C2"/>
    <w:rsid w:val="009874CF"/>
    <w:rsid w:val="00A84D5B"/>
    <w:rsid w:val="00B270C8"/>
    <w:rsid w:val="00BA0ED7"/>
    <w:rsid w:val="00BE7C5B"/>
    <w:rsid w:val="00C0292E"/>
    <w:rsid w:val="00C16EE4"/>
    <w:rsid w:val="00C86782"/>
    <w:rsid w:val="00CC3B01"/>
    <w:rsid w:val="00D00ABB"/>
    <w:rsid w:val="00D21A81"/>
    <w:rsid w:val="00D34386"/>
    <w:rsid w:val="00D54689"/>
    <w:rsid w:val="00D912A3"/>
    <w:rsid w:val="00DB0923"/>
    <w:rsid w:val="00E47D22"/>
    <w:rsid w:val="00E812F5"/>
    <w:rsid w:val="00EA2565"/>
    <w:rsid w:val="00EB011C"/>
    <w:rsid w:val="00EE5215"/>
    <w:rsid w:val="00EE639C"/>
    <w:rsid w:val="00F11E40"/>
    <w:rsid w:val="00F3249E"/>
    <w:rsid w:val="00F50032"/>
    <w:rsid w:val="00FD3BE7"/>
    <w:rsid w:val="00FF63B3"/>
    <w:rsid w:val="00FF6800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E317E8"/>
  <w15:docId w15:val="{65405328-AE87-4F1A-859D-95D2EE6C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2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2F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74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4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4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4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4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Board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EACB561-B165-4504-B86D-14AF0459B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Temp_MeetingMinutesBoard-2</Template>
  <TotalTime>1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Shirlene Mitchell</cp:lastModifiedBy>
  <cp:revision>2</cp:revision>
  <cp:lastPrinted>2018-08-02T20:13:00Z</cp:lastPrinted>
  <dcterms:created xsi:type="dcterms:W3CDTF">2018-08-13T20:06:00Z</dcterms:created>
  <dcterms:modified xsi:type="dcterms:W3CDTF">2018-08-13T20:06:00Z</dcterms:modified>
</cp:coreProperties>
</file>