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9A971" w14:textId="7A98AE87" w:rsidR="00EC7D2C" w:rsidRPr="00DB0923" w:rsidRDefault="007B0FD1" w:rsidP="007B0FD1">
      <w:pPr>
        <w:tabs>
          <w:tab w:val="left" w:pos="1380"/>
          <w:tab w:val="right" w:pos="10800"/>
        </w:tabs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color w:val="4472C4" w:themeColor="accent5"/>
          <w:sz w:val="28"/>
          <w:szCs w:val="28"/>
        </w:rPr>
        <w:t xml:space="preserve">          </w:t>
      </w:r>
      <w:r w:rsidR="00D912A3">
        <w:rPr>
          <w:rFonts w:ascii="Arial" w:hAnsi="Arial"/>
          <w:b/>
          <w:color w:val="4472C4" w:themeColor="accent5"/>
          <w:sz w:val="28"/>
          <w:szCs w:val="28"/>
        </w:rPr>
        <w:t xml:space="preserve">                                                        </w:t>
      </w:r>
      <w:r w:rsidR="00D54689" w:rsidRPr="00DB0923">
        <w:rPr>
          <w:rFonts w:ascii="Arial" w:hAnsi="Arial"/>
          <w:b/>
          <w:sz w:val="28"/>
          <w:szCs w:val="28"/>
        </w:rPr>
        <w:t xml:space="preserve">BOARD </w:t>
      </w:r>
      <w:r w:rsidR="003D029E" w:rsidRPr="00DB0923">
        <w:rPr>
          <w:rFonts w:ascii="Arial" w:hAnsi="Arial"/>
          <w:b/>
          <w:sz w:val="28"/>
          <w:szCs w:val="28"/>
        </w:rPr>
        <w:t>MEETING MINUTES</w:t>
      </w:r>
    </w:p>
    <w:tbl>
      <w:tblPr>
        <w:tblStyle w:val="TableGrid"/>
        <w:tblpPr w:leftFromText="180" w:rightFromText="180" w:vertAnchor="text" w:horzAnchor="page" w:tblpX="5749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3780"/>
      </w:tblGrid>
      <w:tr w:rsidR="00D54689" w:rsidRPr="00EE5215" w14:paraId="1310C2A3" w14:textId="77777777" w:rsidTr="00F11E40">
        <w:trPr>
          <w:trHeight w:hRule="exact" w:val="331"/>
        </w:trPr>
        <w:tc>
          <w:tcPr>
            <w:tcW w:w="1987" w:type="dxa"/>
            <w:vAlign w:val="center"/>
          </w:tcPr>
          <w:p w14:paraId="2BC60235" w14:textId="74E24721" w:rsidR="00D54689" w:rsidRPr="001F6899" w:rsidRDefault="001F6899" w:rsidP="007B0FD1">
            <w:pPr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</w:t>
            </w:r>
            <w:r w:rsidR="00012DDB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D54689" w:rsidRPr="001F6899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3780" w:type="dxa"/>
            <w:vAlign w:val="center"/>
          </w:tcPr>
          <w:p w14:paraId="664F80E5" w14:textId="27939061" w:rsidR="00D54689" w:rsidRPr="00EE5215" w:rsidRDefault="007B0FD1" w:rsidP="00106208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Monday</w:t>
            </w:r>
            <w:r w:rsidR="00D54689"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, </w:t>
            </w:r>
            <w:r w:rsidR="00106208">
              <w:rPr>
                <w:rFonts w:ascii="Arial" w:hAnsi="Arial"/>
                <w:color w:val="000000" w:themeColor="text1"/>
                <w:sz w:val="20"/>
                <w:szCs w:val="20"/>
              </w:rPr>
              <w:t>October 15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, 2018</w:t>
            </w:r>
          </w:p>
        </w:tc>
      </w:tr>
      <w:tr w:rsidR="00D54689" w:rsidRPr="00EE5215" w14:paraId="219D82A1" w14:textId="77777777" w:rsidTr="00F11E40">
        <w:trPr>
          <w:trHeight w:hRule="exact" w:val="331"/>
        </w:trPr>
        <w:tc>
          <w:tcPr>
            <w:tcW w:w="1987" w:type="dxa"/>
            <w:vAlign w:val="center"/>
          </w:tcPr>
          <w:p w14:paraId="05079AD8" w14:textId="27CFA358" w:rsidR="00D54689" w:rsidRPr="001F6899" w:rsidRDefault="001F6899" w:rsidP="007B0FD1">
            <w:pPr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  </w:t>
            </w:r>
            <w:r w:rsidR="00012DDB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D54689" w:rsidRPr="001F6899">
              <w:rPr>
                <w:rFonts w:ascii="Arial" w:hAnsi="Arial"/>
                <w:b/>
                <w:sz w:val="20"/>
                <w:szCs w:val="20"/>
              </w:rPr>
              <w:t>TIME:</w:t>
            </w:r>
          </w:p>
        </w:tc>
        <w:tc>
          <w:tcPr>
            <w:tcW w:w="3780" w:type="dxa"/>
            <w:vAlign w:val="center"/>
          </w:tcPr>
          <w:p w14:paraId="0FCC09B8" w14:textId="1D4EE036" w:rsidR="00D54689" w:rsidRPr="00EE5215" w:rsidRDefault="00153367" w:rsidP="00153367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1</w:t>
            </w:r>
            <w:r w:rsidR="00BD00D9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0:00 A</w:t>
            </w:r>
            <w:r w:rsidR="00D54689"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M</w:t>
            </w:r>
          </w:p>
        </w:tc>
      </w:tr>
      <w:tr w:rsidR="00D54689" w:rsidRPr="00EE5215" w14:paraId="411AACAE" w14:textId="77777777" w:rsidTr="00A84D5B">
        <w:trPr>
          <w:trHeight w:hRule="exact" w:val="963"/>
        </w:trPr>
        <w:tc>
          <w:tcPr>
            <w:tcW w:w="1987" w:type="dxa"/>
            <w:vAlign w:val="center"/>
          </w:tcPr>
          <w:p w14:paraId="1D62B059" w14:textId="77777777" w:rsidR="00D54689" w:rsidRDefault="001F6899" w:rsidP="007B0FD1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LOCATION:</w:t>
            </w:r>
          </w:p>
          <w:p w14:paraId="112C62D0" w14:textId="77777777" w:rsidR="001F6899" w:rsidRDefault="001F6899" w:rsidP="007B0FD1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2A92977" w14:textId="6E1405B8" w:rsidR="001F6899" w:rsidRPr="001F6899" w:rsidRDefault="001F6899" w:rsidP="007B0FD1">
            <w:pPr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1CF7EEDE" w14:textId="7A9165FF" w:rsidR="00A84D5B" w:rsidRDefault="00E83E02" w:rsidP="00A84D5B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Via teleconference</w:t>
            </w:r>
            <w:r w:rsidR="007B0FD1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, </w:t>
            </w:r>
            <w:r w:rsidR="00153367">
              <w:rPr>
                <w:rFonts w:ascii="Arial" w:hAnsi="Arial"/>
                <w:color w:val="000000" w:themeColor="text1"/>
                <w:sz w:val="20"/>
                <w:szCs w:val="20"/>
              </w:rPr>
              <w:t>Tucker, GA</w:t>
            </w:r>
          </w:p>
          <w:p w14:paraId="565DC38B" w14:textId="2B2A6C05" w:rsidR="00A84D5B" w:rsidRDefault="00A84D5B" w:rsidP="007B0FD1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1EA87EF1" w14:textId="4ED069DE" w:rsidR="00D54689" w:rsidRPr="00EE5215" w:rsidRDefault="00D54689" w:rsidP="007B0FD1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3EE960D0" w14:textId="06E1E1A0" w:rsidR="00EA2565" w:rsidRPr="00EA2565" w:rsidRDefault="007B0FD1" w:rsidP="00EA2565">
      <w:pPr>
        <w:ind w:left="705"/>
        <w:rPr>
          <w:rFonts w:ascii="Arial Narrow" w:hAnsi="Arial Narrow"/>
          <w:b/>
          <w:sz w:val="16"/>
          <w:szCs w:val="16"/>
        </w:rPr>
      </w:pPr>
      <w:r>
        <w:rPr>
          <w:noProof/>
        </w:rPr>
        <w:drawing>
          <wp:inline distT="0" distB="0" distL="0" distR="0" wp14:anchorId="79EBC9D3" wp14:editId="742E6826">
            <wp:extent cx="885825" cy="828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32" cy="84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D5B">
        <w:rPr>
          <w:rFonts w:ascii="Arial" w:hAnsi="Arial"/>
          <w:b/>
          <w:color w:val="4472C4" w:themeColor="accent5"/>
          <w:sz w:val="28"/>
          <w:szCs w:val="28"/>
        </w:rPr>
        <w:t xml:space="preserve">                       </w:t>
      </w:r>
      <w:r w:rsidR="00D912A3">
        <w:rPr>
          <w:rFonts w:ascii="Arial" w:hAnsi="Arial"/>
          <w:b/>
          <w:color w:val="4472C4" w:themeColor="accent5"/>
          <w:sz w:val="28"/>
          <w:szCs w:val="28"/>
        </w:rPr>
        <w:t xml:space="preserve"> </w:t>
      </w:r>
      <w:r w:rsidR="00A84D5B">
        <w:rPr>
          <w:rFonts w:ascii="Arial" w:hAnsi="Arial"/>
          <w:b/>
          <w:color w:val="4472C4" w:themeColor="accent5"/>
          <w:sz w:val="28"/>
          <w:szCs w:val="28"/>
        </w:rPr>
        <w:t xml:space="preserve">                               </w:t>
      </w:r>
      <w:r w:rsidR="00EA2565">
        <w:rPr>
          <w:rFonts w:ascii="Arial" w:hAnsi="Arial"/>
          <w:b/>
          <w:color w:val="4472C4" w:themeColor="accent5"/>
          <w:sz w:val="28"/>
          <w:szCs w:val="28"/>
        </w:rPr>
        <w:t xml:space="preserve">        </w:t>
      </w:r>
      <w:r w:rsidR="00FF759B" w:rsidRPr="00FF759B">
        <w:rPr>
          <w:rFonts w:ascii="Arial Narrow" w:hAnsi="Arial Narrow"/>
          <w:b/>
          <w:sz w:val="16"/>
          <w:szCs w:val="16"/>
        </w:rPr>
        <w:t>GA</w:t>
      </w:r>
      <w:r w:rsidR="00FF759B">
        <w:rPr>
          <w:rFonts w:ascii="Arial Narrow" w:hAnsi="Arial Narrow"/>
          <w:b/>
          <w:sz w:val="16"/>
          <w:szCs w:val="16"/>
        </w:rPr>
        <w:t xml:space="preserve"> </w:t>
      </w:r>
      <w:r w:rsidR="00EA2565" w:rsidRPr="00EA2565">
        <w:rPr>
          <w:rFonts w:ascii="Arial Narrow" w:hAnsi="Arial Narrow"/>
          <w:b/>
          <w:sz w:val="16"/>
          <w:szCs w:val="16"/>
        </w:rPr>
        <w:t>Nonpublic Postsecondary</w:t>
      </w:r>
    </w:p>
    <w:p w14:paraId="4F654C72" w14:textId="71455CF2" w:rsidR="00212482" w:rsidRDefault="001853DA" w:rsidP="00EA2565">
      <w:pPr>
        <w:spacing w:line="360" w:lineRule="auto"/>
        <w:ind w:left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</w:t>
      </w:r>
      <w:r w:rsidR="00EA2565" w:rsidRPr="00EA2565">
        <w:rPr>
          <w:rFonts w:ascii="Arial Narrow" w:hAnsi="Arial Narrow"/>
          <w:b/>
          <w:sz w:val="16"/>
          <w:szCs w:val="16"/>
        </w:rPr>
        <w:t xml:space="preserve"> Education Commission</w:t>
      </w:r>
    </w:p>
    <w:p w14:paraId="0A200332" w14:textId="77777777" w:rsidR="00EA2565" w:rsidRDefault="00EA2565" w:rsidP="00EA2565">
      <w:pPr>
        <w:spacing w:line="360" w:lineRule="auto"/>
        <w:ind w:left="720"/>
        <w:rPr>
          <w:rFonts w:ascii="Arial Narrow" w:hAnsi="Arial Narrow"/>
          <w:b/>
          <w:sz w:val="16"/>
          <w:szCs w:val="16"/>
        </w:rPr>
      </w:pPr>
    </w:p>
    <w:p w14:paraId="2B7176D8" w14:textId="77777777" w:rsidR="00EA2565" w:rsidRPr="00EA2565" w:rsidRDefault="00EA2565" w:rsidP="00EA2565">
      <w:pPr>
        <w:spacing w:line="360" w:lineRule="auto"/>
        <w:ind w:left="720"/>
        <w:rPr>
          <w:rFonts w:ascii="Arial" w:hAnsi="Arial"/>
          <w:b/>
          <w:color w:val="4472C4" w:themeColor="accent5"/>
          <w:sz w:val="18"/>
          <w:szCs w:val="18"/>
        </w:rPr>
      </w:pPr>
    </w:p>
    <w:p w14:paraId="699B3156" w14:textId="77777777" w:rsidR="003003C9" w:rsidRPr="00EE5215" w:rsidRDefault="003003C9" w:rsidP="00C0292E">
      <w:pPr>
        <w:spacing w:line="360" w:lineRule="auto"/>
        <w:rPr>
          <w:rFonts w:ascii="Arial" w:hAnsi="Arial"/>
          <w:b/>
          <w:color w:val="4472C4" w:themeColor="accent5"/>
          <w:sz w:val="10"/>
          <w:szCs w:val="10"/>
        </w:rPr>
      </w:pPr>
    </w:p>
    <w:tbl>
      <w:tblPr>
        <w:tblStyle w:val="TableGrid"/>
        <w:tblW w:w="0" w:type="auto"/>
        <w:tblInd w:w="-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1882"/>
        <w:gridCol w:w="3193"/>
        <w:gridCol w:w="2402"/>
      </w:tblGrid>
      <w:tr w:rsidR="00F11E40" w:rsidRPr="00EE5215" w14:paraId="2DF28BB3" w14:textId="77777777" w:rsidTr="00A84D5B">
        <w:trPr>
          <w:trHeight w:hRule="exact" w:val="216"/>
        </w:trPr>
        <w:tc>
          <w:tcPr>
            <w:tcW w:w="2163" w:type="dxa"/>
            <w:vAlign w:val="center"/>
          </w:tcPr>
          <w:p w14:paraId="01C08E0E" w14:textId="77777777" w:rsidR="003003C9" w:rsidRPr="00EE5215" w:rsidRDefault="003003C9" w:rsidP="00F11E40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1F6899">
              <w:rPr>
                <w:rFonts w:ascii="Arial" w:hAnsi="Arial"/>
                <w:b/>
                <w:sz w:val="20"/>
                <w:szCs w:val="20"/>
              </w:rPr>
              <w:t>MEETING CHAIR:</w:t>
            </w:r>
          </w:p>
        </w:tc>
        <w:tc>
          <w:tcPr>
            <w:tcW w:w="2081" w:type="dxa"/>
            <w:vAlign w:val="center"/>
          </w:tcPr>
          <w:p w14:paraId="53167272" w14:textId="599D6B47" w:rsidR="003003C9" w:rsidRPr="00EE5215" w:rsidRDefault="00F3249E" w:rsidP="00212482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Dr. Arthur Vaughn</w:t>
            </w:r>
          </w:p>
        </w:tc>
        <w:tc>
          <w:tcPr>
            <w:tcW w:w="3799" w:type="dxa"/>
            <w:vAlign w:val="center"/>
          </w:tcPr>
          <w:p w14:paraId="1F316492" w14:textId="5D629004" w:rsidR="003003C9" w:rsidRPr="00EE5215" w:rsidRDefault="003003C9" w:rsidP="00D54689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</w:rPr>
            </w:pPr>
          </w:p>
        </w:tc>
        <w:tc>
          <w:tcPr>
            <w:tcW w:w="2847" w:type="dxa"/>
            <w:vAlign w:val="center"/>
          </w:tcPr>
          <w:p w14:paraId="44EC07C3" w14:textId="07297B0F" w:rsidR="003003C9" w:rsidRPr="00EE5215" w:rsidRDefault="003003C9" w:rsidP="00736036">
            <w:pPr>
              <w:spacing w:line="360" w:lineRule="auto"/>
              <w:ind w:left="-35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F11E40" w:rsidRPr="00EE5215" w14:paraId="0D28FD8C" w14:textId="77777777" w:rsidTr="00D912A3">
        <w:trPr>
          <w:trHeight w:hRule="exact" w:val="50"/>
        </w:trPr>
        <w:tc>
          <w:tcPr>
            <w:tcW w:w="2163" w:type="dxa"/>
            <w:vAlign w:val="center"/>
          </w:tcPr>
          <w:p w14:paraId="4CE60CEC" w14:textId="6EE991E6" w:rsidR="00736036" w:rsidRPr="00EE5215" w:rsidRDefault="00736036" w:rsidP="00212482">
            <w:pPr>
              <w:rPr>
                <w:rFonts w:ascii="Arial" w:hAnsi="Arial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308A8ABC" w14:textId="35B3ACC5" w:rsidR="00736036" w:rsidRPr="00EE5215" w:rsidRDefault="00736036" w:rsidP="00C0292E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14:paraId="4DF90F56" w14:textId="76E7CD16" w:rsidR="00736036" w:rsidRPr="00EE5215" w:rsidRDefault="00736036" w:rsidP="00736036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</w:rPr>
            </w:pPr>
          </w:p>
        </w:tc>
        <w:tc>
          <w:tcPr>
            <w:tcW w:w="2847" w:type="dxa"/>
            <w:vAlign w:val="center"/>
          </w:tcPr>
          <w:p w14:paraId="66CE2331" w14:textId="293BD1AE" w:rsidR="00736036" w:rsidRPr="00EE5215" w:rsidRDefault="00736036" w:rsidP="00736036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</w:rPr>
            </w:pPr>
          </w:p>
        </w:tc>
      </w:tr>
      <w:tr w:rsidR="00F11E40" w:rsidRPr="00EE5215" w14:paraId="15114F61" w14:textId="77777777" w:rsidTr="00BA0ED7">
        <w:trPr>
          <w:trHeight w:hRule="exact" w:val="405"/>
        </w:trPr>
        <w:tc>
          <w:tcPr>
            <w:tcW w:w="2163" w:type="dxa"/>
            <w:vAlign w:val="center"/>
          </w:tcPr>
          <w:p w14:paraId="7893A92A" w14:textId="77777777" w:rsidR="003003C9" w:rsidRPr="00EE5215" w:rsidRDefault="003003C9" w:rsidP="00F11E40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1F6899">
              <w:rPr>
                <w:rFonts w:ascii="Arial" w:hAnsi="Arial"/>
                <w:b/>
                <w:sz w:val="20"/>
                <w:szCs w:val="20"/>
              </w:rPr>
              <w:t>MEETING TITLE:</w:t>
            </w:r>
          </w:p>
        </w:tc>
        <w:tc>
          <w:tcPr>
            <w:tcW w:w="8727" w:type="dxa"/>
            <w:gridSpan w:val="3"/>
            <w:vAlign w:val="center"/>
          </w:tcPr>
          <w:p w14:paraId="3A018622" w14:textId="69EF745B" w:rsidR="003003C9" w:rsidRDefault="00F3249E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Board of Trustees</w:t>
            </w:r>
            <w:r w:rsidR="00BA0ED7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 xml:space="preserve"> of the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 xml:space="preserve"> Tuition Guaranty Trust Fund</w:t>
            </w:r>
          </w:p>
          <w:p w14:paraId="2FD44B86" w14:textId="77777777" w:rsidR="00D912A3" w:rsidRDefault="00D912A3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61CA9CAA" w14:textId="34E900A6" w:rsidR="00727646" w:rsidRDefault="00727646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69CAA071" w14:textId="77777777" w:rsidR="00727646" w:rsidRDefault="00727646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1FB48412" w14:textId="77777777" w:rsidR="00727646" w:rsidRDefault="00727646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17CCD277" w14:textId="27B2EF1B" w:rsidR="00A84D5B" w:rsidRDefault="00A84D5B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168BAA6A" w14:textId="0715628D" w:rsidR="00A84D5B" w:rsidRDefault="00A84D5B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5A727DFC" w14:textId="77777777" w:rsidR="00A84D5B" w:rsidRDefault="00A84D5B" w:rsidP="00A84D5B">
            <w:pP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E43642D" w14:textId="3A66D602" w:rsidR="00A84D5B" w:rsidRDefault="00A84D5B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162CE565" w14:textId="5368FEED" w:rsidR="00A84D5B" w:rsidRDefault="00A84D5B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7E089C84" w14:textId="77777777" w:rsidR="00A84D5B" w:rsidRDefault="00A84D5B" w:rsidP="00A84D5B">
            <w:pPr>
              <w:spacing w:line="48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0D83EBDE" w14:textId="18FC5747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23ACF80A" w14:textId="3DB468C8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4D248FA1" w14:textId="0EA6FE90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780A371" w14:textId="5D0B0AAE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0BA58CE1" w14:textId="691A5B25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3277841" w14:textId="0C3D18FA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1EF3ED9D" w14:textId="0EEF5BC2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0F9FCC0A" w14:textId="77777777" w:rsidR="00212482" w:rsidRDefault="00212482" w:rsidP="00212482">
            <w:pP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0C138F2F" w14:textId="6568BB24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7DE02F56" w14:textId="1C84FF97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54DF562" w14:textId="0ACB8CEB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DE9BE75" w14:textId="4B3C52FD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64488E7F" w14:textId="4E8F8F21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7472BB87" w14:textId="77777777" w:rsidR="00212482" w:rsidRDefault="00212482" w:rsidP="00212482">
            <w:pPr>
              <w:spacing w:line="48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FF0061C" w14:textId="76274180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5B08C9D4" w14:textId="77777777" w:rsidR="00212482" w:rsidRDefault="00212482" w:rsidP="00212482">
            <w:pP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53CDB122" w14:textId="22EEB0CE" w:rsidR="00212482" w:rsidRPr="00EE5215" w:rsidRDefault="00212482" w:rsidP="00F3249E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541EF08A" w14:textId="57B9624C" w:rsidR="00736036" w:rsidRDefault="00727646" w:rsidP="00736036">
      <w:pPr>
        <w:tabs>
          <w:tab w:val="left" w:pos="3040"/>
        </w:tabs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MEMBERS</w:t>
      </w:r>
      <w:r w:rsidR="00736036" w:rsidRPr="001F6899">
        <w:rPr>
          <w:rFonts w:ascii="Arial" w:hAnsi="Arial"/>
          <w:b/>
          <w:sz w:val="20"/>
          <w:szCs w:val="20"/>
        </w:rPr>
        <w:t xml:space="preserve"> PRESENT:</w:t>
      </w:r>
    </w:p>
    <w:p w14:paraId="3B30F30A" w14:textId="7AB1F779" w:rsidR="00212482" w:rsidRPr="00F3249E" w:rsidRDefault="00212482" w:rsidP="00212482">
      <w:pPr>
        <w:tabs>
          <w:tab w:val="left" w:pos="3040"/>
        </w:tabs>
        <w:rPr>
          <w:rFonts w:ascii="Arial" w:hAnsi="Arial"/>
          <w:sz w:val="20"/>
          <w:szCs w:val="20"/>
        </w:rPr>
      </w:pPr>
      <w:r w:rsidRPr="00F3249E">
        <w:rPr>
          <w:rFonts w:ascii="Arial" w:hAnsi="Arial"/>
          <w:sz w:val="20"/>
          <w:szCs w:val="20"/>
        </w:rPr>
        <w:t>Arthur Vaughn</w:t>
      </w:r>
      <w:r w:rsidR="00D00ABB">
        <w:rPr>
          <w:rFonts w:ascii="Arial" w:hAnsi="Arial"/>
          <w:sz w:val="20"/>
          <w:szCs w:val="20"/>
        </w:rPr>
        <w:tab/>
      </w:r>
    </w:p>
    <w:p w14:paraId="5FE88E56" w14:textId="186FC3E9" w:rsidR="00212482" w:rsidRPr="00F3249E" w:rsidRDefault="00212482" w:rsidP="00212482">
      <w:pPr>
        <w:tabs>
          <w:tab w:val="left" w:pos="3040"/>
        </w:tabs>
        <w:rPr>
          <w:rFonts w:ascii="Arial" w:hAnsi="Arial"/>
          <w:sz w:val="20"/>
          <w:szCs w:val="20"/>
        </w:rPr>
      </w:pPr>
      <w:r w:rsidRPr="00F3249E">
        <w:rPr>
          <w:rFonts w:ascii="Arial" w:hAnsi="Arial"/>
          <w:sz w:val="20"/>
          <w:szCs w:val="20"/>
        </w:rPr>
        <w:t xml:space="preserve">Holly </w:t>
      </w:r>
      <w:proofErr w:type="spellStart"/>
      <w:r w:rsidRPr="00F3249E">
        <w:rPr>
          <w:rFonts w:ascii="Arial" w:hAnsi="Arial"/>
          <w:sz w:val="20"/>
          <w:szCs w:val="20"/>
        </w:rPr>
        <w:t>Kirbo</w:t>
      </w:r>
      <w:proofErr w:type="spellEnd"/>
      <w:r w:rsidR="00D00ABB">
        <w:rPr>
          <w:rFonts w:ascii="Arial" w:hAnsi="Arial"/>
          <w:sz w:val="20"/>
          <w:szCs w:val="20"/>
        </w:rPr>
        <w:tab/>
      </w:r>
      <w:r w:rsidR="008A006F">
        <w:rPr>
          <w:rFonts w:ascii="Arial" w:hAnsi="Arial"/>
          <w:sz w:val="20"/>
          <w:szCs w:val="20"/>
        </w:rPr>
        <w:t xml:space="preserve"> </w:t>
      </w:r>
    </w:p>
    <w:p w14:paraId="77A972EC" w14:textId="12BB8B4D" w:rsidR="00212482" w:rsidRPr="00F3249E" w:rsidRDefault="00212482" w:rsidP="00212482">
      <w:pPr>
        <w:tabs>
          <w:tab w:val="left" w:pos="3040"/>
        </w:tabs>
        <w:rPr>
          <w:rFonts w:ascii="Arial" w:hAnsi="Arial"/>
          <w:sz w:val="20"/>
          <w:szCs w:val="20"/>
        </w:rPr>
      </w:pPr>
      <w:r w:rsidRPr="00F3249E">
        <w:rPr>
          <w:rFonts w:ascii="Arial" w:hAnsi="Arial"/>
          <w:sz w:val="20"/>
          <w:szCs w:val="20"/>
        </w:rPr>
        <w:t>Mollie Cohen</w:t>
      </w:r>
      <w:r w:rsidR="00D00ABB">
        <w:rPr>
          <w:rFonts w:ascii="Arial" w:hAnsi="Arial"/>
          <w:sz w:val="20"/>
          <w:szCs w:val="20"/>
        </w:rPr>
        <w:tab/>
      </w:r>
      <w:r w:rsidR="008A006F">
        <w:rPr>
          <w:rFonts w:ascii="Arial" w:hAnsi="Arial"/>
          <w:sz w:val="20"/>
          <w:szCs w:val="20"/>
        </w:rPr>
        <w:t xml:space="preserve"> </w:t>
      </w:r>
    </w:p>
    <w:p w14:paraId="65DD2B96" w14:textId="3FDBD1A7" w:rsidR="00BD00D9" w:rsidRDefault="00153367" w:rsidP="00BD00D9">
      <w:pPr>
        <w:tabs>
          <w:tab w:val="left" w:pos="30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Toby Hinton</w:t>
      </w:r>
      <w:r w:rsidR="00D00ABB">
        <w:rPr>
          <w:rFonts w:ascii="Arial" w:hAnsi="Arial"/>
          <w:sz w:val="20"/>
          <w:szCs w:val="20"/>
        </w:rPr>
        <w:tab/>
      </w:r>
    </w:p>
    <w:p w14:paraId="0F398317" w14:textId="77777777" w:rsidR="00BD00D9" w:rsidRDefault="00BD00D9" w:rsidP="00BD00D9">
      <w:pPr>
        <w:tabs>
          <w:tab w:val="left" w:pos="30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Victoria Agyekum</w:t>
      </w:r>
    </w:p>
    <w:p w14:paraId="14F7FC24" w14:textId="1CD76B3B" w:rsidR="00BD00D9" w:rsidRPr="00BD00D9" w:rsidRDefault="00BD00D9" w:rsidP="00BD00D9">
      <w:pPr>
        <w:tabs>
          <w:tab w:val="left" w:pos="30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43694D73" w14:textId="42995BAD" w:rsidR="00212482" w:rsidRDefault="00727646" w:rsidP="00212482">
      <w:pPr>
        <w:tabs>
          <w:tab w:val="left" w:pos="3040"/>
        </w:tabs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MEMBERS</w:t>
      </w:r>
      <w:r w:rsidR="00212482" w:rsidRPr="001F6899">
        <w:rPr>
          <w:rFonts w:ascii="Arial" w:hAnsi="Arial"/>
          <w:b/>
          <w:sz w:val="20"/>
          <w:szCs w:val="20"/>
        </w:rPr>
        <w:t xml:space="preserve"> </w:t>
      </w:r>
      <w:r w:rsidR="00212482">
        <w:rPr>
          <w:rFonts w:ascii="Arial" w:hAnsi="Arial"/>
          <w:b/>
          <w:sz w:val="20"/>
          <w:szCs w:val="20"/>
        </w:rPr>
        <w:t>ABSENT</w:t>
      </w:r>
      <w:r w:rsidR="00212482" w:rsidRPr="001F6899">
        <w:rPr>
          <w:rFonts w:ascii="Arial" w:hAnsi="Arial"/>
          <w:b/>
          <w:sz w:val="20"/>
          <w:szCs w:val="20"/>
        </w:rPr>
        <w:t>:</w:t>
      </w:r>
    </w:p>
    <w:p w14:paraId="3552DC65" w14:textId="06CB64D0" w:rsidR="00F3249E" w:rsidRDefault="00BD00D9" w:rsidP="00212482">
      <w:pPr>
        <w:pBdr>
          <w:bottom w:val="single" w:sz="12" w:space="1" w:color="auto"/>
        </w:pBdr>
        <w:tabs>
          <w:tab w:val="left" w:pos="3040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None</w:t>
      </w:r>
      <w:r w:rsidR="00D00ABB">
        <w:rPr>
          <w:rFonts w:ascii="Arial" w:hAnsi="Arial"/>
          <w:sz w:val="20"/>
          <w:szCs w:val="20"/>
        </w:rPr>
        <w:tab/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9"/>
        <w:gridCol w:w="2409"/>
        <w:gridCol w:w="2185"/>
        <w:gridCol w:w="2332"/>
      </w:tblGrid>
      <w:tr w:rsidR="00736036" w:rsidRPr="00EE5215" w14:paraId="77D1258A" w14:textId="77777777" w:rsidTr="00736036">
        <w:trPr>
          <w:trHeight w:hRule="exact" w:val="331"/>
        </w:trPr>
        <w:tc>
          <w:tcPr>
            <w:tcW w:w="2508" w:type="dxa"/>
          </w:tcPr>
          <w:p w14:paraId="41FEAFBB" w14:textId="47B75C04" w:rsidR="00736036" w:rsidRPr="00EE5215" w:rsidRDefault="00736036" w:rsidP="00212482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2A86B5A" w14:textId="06BE15C6" w:rsidR="00736036" w:rsidRPr="00EE5215" w:rsidRDefault="00736036" w:rsidP="0073603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27" w:type="dxa"/>
          </w:tcPr>
          <w:p w14:paraId="722B5467" w14:textId="37886601" w:rsidR="00736036" w:rsidRPr="00EE5215" w:rsidRDefault="00736036" w:rsidP="0073603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6"/>
                <w:szCs w:val="16"/>
              </w:rPr>
            </w:pPr>
          </w:p>
        </w:tc>
        <w:tc>
          <w:tcPr>
            <w:tcW w:w="2700" w:type="dxa"/>
          </w:tcPr>
          <w:p w14:paraId="0351E52A" w14:textId="118F0A3C" w:rsidR="00736036" w:rsidRPr="00EE5215" w:rsidRDefault="00736036" w:rsidP="0073603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0D2CA96F" w14:textId="1765C3D4" w:rsidR="003003C9" w:rsidRPr="00EE5215" w:rsidRDefault="00C0292E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212482">
        <w:rPr>
          <w:rFonts w:ascii="Arial" w:hAnsi="Arial"/>
          <w:b/>
          <w:sz w:val="22"/>
          <w:szCs w:val="22"/>
        </w:rPr>
        <w:t>Call to Order</w:t>
      </w:r>
      <w:r w:rsidRPr="00212482">
        <w:rPr>
          <w:rFonts w:ascii="Arial" w:hAnsi="Arial"/>
          <w:b/>
          <w:sz w:val="22"/>
          <w:szCs w:val="22"/>
        </w:rPr>
        <w:br/>
      </w:r>
      <w:r w:rsidR="00212482">
        <w:rPr>
          <w:rFonts w:ascii="Arial" w:hAnsi="Arial"/>
          <w:color w:val="000000" w:themeColor="text1"/>
          <w:sz w:val="18"/>
          <w:szCs w:val="18"/>
        </w:rPr>
        <w:t>Chair, Arthur Vaughn called the meeting to order at 1</w:t>
      </w:r>
      <w:r w:rsidR="00E83E02">
        <w:rPr>
          <w:rFonts w:ascii="Arial" w:hAnsi="Arial"/>
          <w:color w:val="000000" w:themeColor="text1"/>
          <w:sz w:val="18"/>
          <w:szCs w:val="18"/>
        </w:rPr>
        <w:t>0:02AM</w:t>
      </w:r>
      <w:r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449E4FBD" w14:textId="02670C41" w:rsidR="00BA0ED7" w:rsidRPr="00BA0ED7" w:rsidRDefault="00212482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A84D5B">
        <w:rPr>
          <w:rFonts w:ascii="Arial" w:hAnsi="Arial"/>
          <w:b/>
          <w:sz w:val="22"/>
          <w:szCs w:val="22"/>
        </w:rPr>
        <w:t>APPROVAL OF MINUTES</w:t>
      </w:r>
      <w:r w:rsidR="00C0292E"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r w:rsidR="00BD00D9">
        <w:rPr>
          <w:rFonts w:ascii="Arial" w:hAnsi="Arial"/>
          <w:color w:val="000000" w:themeColor="text1"/>
          <w:sz w:val="18"/>
          <w:szCs w:val="18"/>
        </w:rPr>
        <w:t>Toby Hinton</w:t>
      </w:r>
      <w:r w:rsidR="00A84D5B">
        <w:rPr>
          <w:rFonts w:ascii="Arial" w:hAnsi="Arial"/>
          <w:color w:val="000000" w:themeColor="text1"/>
          <w:sz w:val="18"/>
          <w:szCs w:val="18"/>
        </w:rPr>
        <w:t xml:space="preserve"> made a motion to adopt the Minutes from </w:t>
      </w:r>
      <w:r w:rsidR="00BD00D9">
        <w:rPr>
          <w:rFonts w:ascii="Arial" w:hAnsi="Arial"/>
          <w:color w:val="000000" w:themeColor="text1"/>
          <w:sz w:val="18"/>
          <w:szCs w:val="18"/>
        </w:rPr>
        <w:t>July 23, 2018</w:t>
      </w:r>
      <w:r w:rsidR="00A84D5B">
        <w:rPr>
          <w:rFonts w:ascii="Arial" w:hAnsi="Arial"/>
          <w:color w:val="000000" w:themeColor="text1"/>
          <w:sz w:val="18"/>
          <w:szCs w:val="18"/>
        </w:rPr>
        <w:t xml:space="preserve"> Quarterly Meeting of the Board of Trustees of the Tuition Guaranty Trust Fund.  </w:t>
      </w:r>
      <w:r w:rsidR="00BD00D9">
        <w:rPr>
          <w:rFonts w:ascii="Arial" w:hAnsi="Arial"/>
          <w:color w:val="000000" w:themeColor="text1"/>
          <w:sz w:val="18"/>
          <w:szCs w:val="18"/>
        </w:rPr>
        <w:t>Victoria Agyekum</w:t>
      </w:r>
      <w:r w:rsidR="00A84D5B">
        <w:rPr>
          <w:rFonts w:ascii="Arial" w:hAnsi="Arial"/>
          <w:color w:val="000000" w:themeColor="text1"/>
          <w:sz w:val="18"/>
          <w:szCs w:val="18"/>
        </w:rPr>
        <w:t xml:space="preserve"> seconded the motion.</w:t>
      </w:r>
    </w:p>
    <w:p w14:paraId="5034BAF6" w14:textId="77777777" w:rsidR="00472757" w:rsidRDefault="00472757" w:rsidP="00BA0ED7">
      <w:pPr>
        <w:pStyle w:val="ListParagraph"/>
        <w:ind w:left="360"/>
        <w:rPr>
          <w:rFonts w:ascii="Arial" w:hAnsi="Arial"/>
          <w:sz w:val="18"/>
          <w:szCs w:val="18"/>
        </w:rPr>
      </w:pPr>
    </w:p>
    <w:p w14:paraId="376E52EC" w14:textId="7FF05C46" w:rsidR="00BA0ED7" w:rsidRPr="00BA0ED7" w:rsidRDefault="00BA0ED7" w:rsidP="00BA0ED7">
      <w:pPr>
        <w:pStyle w:val="ListParagraph"/>
        <w:ind w:left="360"/>
        <w:rPr>
          <w:rFonts w:ascii="Arial" w:hAnsi="Arial"/>
          <w:sz w:val="22"/>
          <w:szCs w:val="22"/>
        </w:rPr>
      </w:pPr>
      <w:r w:rsidRPr="00BA0ED7">
        <w:rPr>
          <w:rFonts w:ascii="Arial" w:hAnsi="Arial"/>
          <w:sz w:val="18"/>
          <w:szCs w:val="18"/>
        </w:rPr>
        <w:t xml:space="preserve">Upon unanimous vote it was </w:t>
      </w:r>
      <w:r w:rsidRPr="00BA0ED7">
        <w:rPr>
          <w:rFonts w:ascii="Arial" w:hAnsi="Arial"/>
          <w:b/>
          <w:sz w:val="18"/>
          <w:szCs w:val="18"/>
        </w:rPr>
        <w:t xml:space="preserve">RESOLVED </w:t>
      </w:r>
      <w:r w:rsidRPr="00BA0ED7">
        <w:rPr>
          <w:rFonts w:ascii="Arial" w:hAnsi="Arial"/>
          <w:sz w:val="18"/>
          <w:szCs w:val="18"/>
        </w:rPr>
        <w:t>that</w:t>
      </w:r>
      <w:r w:rsidRPr="00BA0ED7">
        <w:rPr>
          <w:rFonts w:ascii="Arial" w:hAnsi="Arial"/>
          <w:b/>
          <w:sz w:val="18"/>
          <w:szCs w:val="18"/>
        </w:rPr>
        <w:t xml:space="preserve"> </w:t>
      </w:r>
      <w:r w:rsidR="00744A8B">
        <w:rPr>
          <w:rFonts w:ascii="Arial" w:hAnsi="Arial"/>
          <w:sz w:val="18"/>
          <w:szCs w:val="18"/>
        </w:rPr>
        <w:t xml:space="preserve">the Minutes from the </w:t>
      </w:r>
      <w:r w:rsidR="00C83B21">
        <w:rPr>
          <w:rFonts w:ascii="Arial" w:hAnsi="Arial"/>
          <w:sz w:val="18"/>
          <w:szCs w:val="18"/>
        </w:rPr>
        <w:t>July 23</w:t>
      </w:r>
      <w:r w:rsidRPr="00BA0ED7">
        <w:rPr>
          <w:rFonts w:ascii="Arial" w:hAnsi="Arial"/>
          <w:sz w:val="18"/>
          <w:szCs w:val="18"/>
        </w:rPr>
        <w:t>, 2018 Meeting of the Board of Trustees of the Tuition Guaranty Trust Fund be adopted.</w:t>
      </w:r>
    </w:p>
    <w:p w14:paraId="3915E753" w14:textId="3E7D9B57" w:rsidR="00C0292E" w:rsidRPr="00EE5215" w:rsidRDefault="00C0292E" w:rsidP="00BA0ED7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74CBAE62" w14:textId="77777777" w:rsidR="00727646" w:rsidRDefault="00727646" w:rsidP="003F4DE7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727646">
        <w:rPr>
          <w:rFonts w:ascii="Arial" w:hAnsi="Arial"/>
          <w:b/>
          <w:sz w:val="22"/>
          <w:szCs w:val="22"/>
        </w:rPr>
        <w:t>QUARTERLY REPORT (unaudited): TUITION GUARANTY TRUST FUND</w:t>
      </w:r>
    </w:p>
    <w:p w14:paraId="4A2D1700" w14:textId="77777777" w:rsidR="00EB011C" w:rsidRDefault="00EB011C" w:rsidP="00727646">
      <w:pPr>
        <w:pStyle w:val="ListParagraph"/>
        <w:ind w:left="360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Executive Director, Corinna Robinson reported the following:</w:t>
      </w:r>
    </w:p>
    <w:p w14:paraId="312AF7D9" w14:textId="3EDF5EC4" w:rsidR="00EB011C" w:rsidRPr="00EB011C" w:rsidRDefault="00EB011C" w:rsidP="00EB011C">
      <w:pPr>
        <w:pStyle w:val="ListParagraph"/>
        <w:numPr>
          <w:ilvl w:val="0"/>
          <w:numId w:val="3"/>
        </w:numPr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color w:val="000000" w:themeColor="text1"/>
          <w:sz w:val="18"/>
          <w:szCs w:val="18"/>
        </w:rPr>
        <w:t>Fiscal Year 201</w:t>
      </w:r>
      <w:r w:rsidR="00297842">
        <w:rPr>
          <w:rFonts w:ascii="Arial" w:hAnsi="Arial"/>
          <w:color w:val="000000" w:themeColor="text1"/>
          <w:sz w:val="18"/>
          <w:szCs w:val="18"/>
        </w:rPr>
        <w:t>9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="00091EE3">
        <w:rPr>
          <w:rFonts w:ascii="Arial" w:hAnsi="Arial"/>
          <w:color w:val="000000" w:themeColor="text1"/>
          <w:sz w:val="18"/>
          <w:szCs w:val="18"/>
        </w:rPr>
        <w:t>F</w:t>
      </w:r>
      <w:r w:rsidR="00EB6462">
        <w:rPr>
          <w:rFonts w:ascii="Arial" w:hAnsi="Arial"/>
          <w:color w:val="000000" w:themeColor="text1"/>
          <w:sz w:val="18"/>
          <w:szCs w:val="18"/>
        </w:rPr>
        <w:t>irst</w:t>
      </w:r>
      <w:r>
        <w:rPr>
          <w:rFonts w:ascii="Arial" w:hAnsi="Arial"/>
          <w:color w:val="000000" w:themeColor="text1"/>
          <w:sz w:val="18"/>
          <w:szCs w:val="18"/>
        </w:rPr>
        <w:t xml:space="preserve"> Quarter Report ending </w:t>
      </w:r>
      <w:r w:rsidR="00EB6462">
        <w:rPr>
          <w:rFonts w:ascii="Arial" w:hAnsi="Arial"/>
          <w:color w:val="000000" w:themeColor="text1"/>
          <w:sz w:val="18"/>
          <w:szCs w:val="18"/>
        </w:rPr>
        <w:t>September</w:t>
      </w:r>
      <w:r w:rsidR="00091EE3">
        <w:rPr>
          <w:rFonts w:ascii="Arial" w:hAnsi="Arial"/>
          <w:color w:val="000000" w:themeColor="text1"/>
          <w:sz w:val="18"/>
          <w:szCs w:val="18"/>
        </w:rPr>
        <w:t xml:space="preserve"> 30</w:t>
      </w:r>
      <w:r>
        <w:rPr>
          <w:rFonts w:ascii="Arial" w:hAnsi="Arial"/>
          <w:color w:val="000000" w:themeColor="text1"/>
          <w:sz w:val="18"/>
          <w:szCs w:val="18"/>
        </w:rPr>
        <w:t>, 2018</w:t>
      </w:r>
    </w:p>
    <w:p w14:paraId="7C423F58" w14:textId="15ECC047" w:rsidR="00EB011C" w:rsidRPr="008F6628" w:rsidRDefault="00EB011C" w:rsidP="00EB011C">
      <w:pPr>
        <w:pStyle w:val="ListParagraph"/>
        <w:numPr>
          <w:ilvl w:val="0"/>
          <w:numId w:val="3"/>
        </w:numPr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Tuition Guaranty Trust Fund </w:t>
      </w:r>
      <w:r w:rsidR="00091EE3">
        <w:rPr>
          <w:rFonts w:ascii="Arial" w:hAnsi="Arial"/>
          <w:color w:val="000000" w:themeColor="text1"/>
          <w:sz w:val="18"/>
          <w:szCs w:val="18"/>
        </w:rPr>
        <w:t>F</w:t>
      </w:r>
      <w:r w:rsidR="00EB6462">
        <w:rPr>
          <w:rFonts w:ascii="Arial" w:hAnsi="Arial"/>
          <w:color w:val="000000" w:themeColor="text1"/>
          <w:sz w:val="18"/>
          <w:szCs w:val="18"/>
        </w:rPr>
        <w:t>irst</w:t>
      </w:r>
      <w:r>
        <w:rPr>
          <w:rFonts w:ascii="Arial" w:hAnsi="Arial"/>
          <w:color w:val="000000" w:themeColor="text1"/>
          <w:sz w:val="18"/>
          <w:szCs w:val="18"/>
        </w:rPr>
        <w:t xml:space="preserve"> Quarter Yearly Comparison Report</w:t>
      </w:r>
    </w:p>
    <w:p w14:paraId="0457A3E5" w14:textId="44CCC180" w:rsidR="008F6628" w:rsidRDefault="008F6628" w:rsidP="008F6628">
      <w:pPr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 xml:space="preserve">     </w:t>
      </w:r>
    </w:p>
    <w:p w14:paraId="429B2919" w14:textId="7DAD0C77" w:rsidR="00FD30DA" w:rsidRDefault="008F6628" w:rsidP="008F6628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 xml:space="preserve">     </w:t>
      </w:r>
      <w:r w:rsidR="00FD30DA">
        <w:rPr>
          <w:rFonts w:ascii="Arial" w:hAnsi="Arial"/>
          <w:b/>
          <w:color w:val="4472C4" w:themeColor="accent5"/>
          <w:sz w:val="22"/>
          <w:szCs w:val="22"/>
        </w:rPr>
        <w:t xml:space="preserve"> </w:t>
      </w:r>
      <w:r w:rsidR="00EB6462">
        <w:rPr>
          <w:rFonts w:ascii="Arial" w:hAnsi="Arial"/>
          <w:sz w:val="18"/>
          <w:szCs w:val="18"/>
        </w:rPr>
        <w:t>Mollie Cohen</w:t>
      </w:r>
      <w:r w:rsidRPr="00D00ABB">
        <w:rPr>
          <w:rFonts w:ascii="Arial" w:hAnsi="Arial"/>
          <w:sz w:val="18"/>
          <w:szCs w:val="18"/>
        </w:rPr>
        <w:t xml:space="preserve"> made a motion to adopt the Quarterly Report of the Tuition Guaranty Trust Fund for the</w:t>
      </w:r>
    </w:p>
    <w:p w14:paraId="7E281CF2" w14:textId="032E11C0" w:rsidR="008F6628" w:rsidRPr="00D00ABB" w:rsidRDefault="00FD30DA" w:rsidP="008F6628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</w:t>
      </w:r>
      <w:r w:rsidR="008F6628" w:rsidRPr="00D00ABB">
        <w:rPr>
          <w:rFonts w:ascii="Arial" w:hAnsi="Arial"/>
          <w:sz w:val="18"/>
          <w:szCs w:val="18"/>
        </w:rPr>
        <w:t xml:space="preserve"> </w:t>
      </w:r>
      <w:r w:rsidR="00EB6462">
        <w:rPr>
          <w:rFonts w:ascii="Arial" w:hAnsi="Arial"/>
          <w:sz w:val="18"/>
          <w:szCs w:val="18"/>
        </w:rPr>
        <w:t>Three</w:t>
      </w:r>
      <w:r w:rsidR="008F6628" w:rsidRPr="00D00ABB">
        <w:rPr>
          <w:rFonts w:ascii="Arial" w:hAnsi="Arial"/>
          <w:sz w:val="18"/>
          <w:szCs w:val="18"/>
        </w:rPr>
        <w:t>-month</w:t>
      </w:r>
      <w:r>
        <w:rPr>
          <w:rFonts w:ascii="Arial" w:hAnsi="Arial"/>
          <w:sz w:val="18"/>
          <w:szCs w:val="18"/>
        </w:rPr>
        <w:t xml:space="preserve"> </w:t>
      </w:r>
      <w:r w:rsidR="008F6628" w:rsidRPr="00D00ABB">
        <w:rPr>
          <w:rFonts w:ascii="Arial" w:hAnsi="Arial"/>
          <w:sz w:val="18"/>
          <w:szCs w:val="18"/>
        </w:rPr>
        <w:t xml:space="preserve">period ending </w:t>
      </w:r>
      <w:r w:rsidR="00EB6462">
        <w:rPr>
          <w:rFonts w:ascii="Arial" w:hAnsi="Arial"/>
          <w:sz w:val="18"/>
          <w:szCs w:val="18"/>
        </w:rPr>
        <w:t>September</w:t>
      </w:r>
      <w:r>
        <w:rPr>
          <w:rFonts w:ascii="Arial" w:hAnsi="Arial"/>
          <w:sz w:val="18"/>
          <w:szCs w:val="18"/>
        </w:rPr>
        <w:t xml:space="preserve"> 30</w:t>
      </w:r>
      <w:r w:rsidR="008F6628" w:rsidRPr="00D00ABB">
        <w:rPr>
          <w:rFonts w:ascii="Arial" w:hAnsi="Arial"/>
          <w:sz w:val="18"/>
          <w:szCs w:val="18"/>
        </w:rPr>
        <w:t xml:space="preserve">, 2018.  </w:t>
      </w:r>
      <w:r w:rsidR="00EB6462">
        <w:rPr>
          <w:rFonts w:ascii="Arial" w:hAnsi="Arial"/>
          <w:sz w:val="18"/>
          <w:szCs w:val="18"/>
        </w:rPr>
        <w:t>Toby Hinton</w:t>
      </w:r>
      <w:r w:rsidR="008F6628" w:rsidRPr="00D00ABB">
        <w:rPr>
          <w:rFonts w:ascii="Arial" w:hAnsi="Arial"/>
          <w:sz w:val="18"/>
          <w:szCs w:val="18"/>
        </w:rPr>
        <w:t xml:space="preserve"> seconded the motion.</w:t>
      </w:r>
    </w:p>
    <w:p w14:paraId="7B0CB0BF" w14:textId="30E584E0" w:rsidR="008F6628" w:rsidRPr="00D00ABB" w:rsidRDefault="008F6628" w:rsidP="008F6628">
      <w:pPr>
        <w:rPr>
          <w:rFonts w:ascii="Arial" w:hAnsi="Arial"/>
          <w:sz w:val="18"/>
          <w:szCs w:val="18"/>
        </w:rPr>
      </w:pPr>
    </w:p>
    <w:p w14:paraId="370DBD27" w14:textId="51BB5B14" w:rsidR="008F6628" w:rsidRPr="00D00ABB" w:rsidRDefault="008F6628" w:rsidP="008F6628">
      <w:pPr>
        <w:rPr>
          <w:rFonts w:ascii="Arial" w:hAnsi="Arial"/>
          <w:sz w:val="18"/>
          <w:szCs w:val="18"/>
        </w:rPr>
      </w:pPr>
      <w:r w:rsidRPr="00D00ABB">
        <w:rPr>
          <w:rFonts w:ascii="Arial" w:hAnsi="Arial"/>
          <w:sz w:val="18"/>
          <w:szCs w:val="18"/>
        </w:rPr>
        <w:t xml:space="preserve">       Upon unanimous vote it was </w:t>
      </w:r>
      <w:r w:rsidRPr="00407FB7">
        <w:rPr>
          <w:rFonts w:ascii="Arial" w:hAnsi="Arial"/>
          <w:b/>
          <w:sz w:val="18"/>
          <w:szCs w:val="18"/>
        </w:rPr>
        <w:t>RESOLVED</w:t>
      </w:r>
      <w:r w:rsidRPr="00D00ABB">
        <w:rPr>
          <w:rFonts w:ascii="Arial" w:hAnsi="Arial"/>
          <w:sz w:val="18"/>
          <w:szCs w:val="18"/>
        </w:rPr>
        <w:t xml:space="preserve"> that the Quarterly Report of the Tuition Guaranty Trust Fund</w:t>
      </w:r>
      <w:r w:rsidR="00F50032">
        <w:rPr>
          <w:rFonts w:ascii="Arial" w:hAnsi="Arial"/>
          <w:sz w:val="18"/>
          <w:szCs w:val="18"/>
        </w:rPr>
        <w:t>,</w:t>
      </w:r>
    </w:p>
    <w:p w14:paraId="70275805" w14:textId="60697EA7" w:rsidR="008F6628" w:rsidRDefault="008F6628" w:rsidP="008F6628">
      <w:pPr>
        <w:rPr>
          <w:rFonts w:ascii="Arial" w:hAnsi="Arial"/>
          <w:sz w:val="18"/>
          <w:szCs w:val="18"/>
        </w:rPr>
      </w:pPr>
      <w:r w:rsidRPr="00D00ABB">
        <w:rPr>
          <w:rFonts w:ascii="Arial" w:hAnsi="Arial"/>
          <w:sz w:val="18"/>
          <w:szCs w:val="18"/>
        </w:rPr>
        <w:t xml:space="preserve">       for the </w:t>
      </w:r>
      <w:r w:rsidR="00EB6462">
        <w:rPr>
          <w:rFonts w:ascii="Arial" w:hAnsi="Arial"/>
          <w:sz w:val="18"/>
          <w:szCs w:val="18"/>
        </w:rPr>
        <w:t>Three</w:t>
      </w:r>
      <w:r w:rsidRPr="00D00ABB">
        <w:rPr>
          <w:rFonts w:ascii="Arial" w:hAnsi="Arial"/>
          <w:sz w:val="18"/>
          <w:szCs w:val="18"/>
        </w:rPr>
        <w:t xml:space="preserve">-month </w:t>
      </w:r>
      <w:r w:rsidR="00192C40" w:rsidRPr="00D00ABB">
        <w:rPr>
          <w:rFonts w:ascii="Arial" w:hAnsi="Arial"/>
          <w:sz w:val="18"/>
          <w:szCs w:val="18"/>
        </w:rPr>
        <w:t>period,</w:t>
      </w:r>
      <w:r w:rsidRPr="00D00ABB">
        <w:rPr>
          <w:rFonts w:ascii="Arial" w:hAnsi="Arial"/>
          <w:sz w:val="18"/>
          <w:szCs w:val="18"/>
        </w:rPr>
        <w:t xml:space="preserve"> ending </w:t>
      </w:r>
      <w:r w:rsidR="00EB6462">
        <w:rPr>
          <w:rFonts w:ascii="Arial" w:hAnsi="Arial"/>
          <w:sz w:val="18"/>
          <w:szCs w:val="18"/>
        </w:rPr>
        <w:t>September</w:t>
      </w:r>
      <w:r w:rsidR="00472757">
        <w:rPr>
          <w:rFonts w:ascii="Arial" w:hAnsi="Arial"/>
          <w:sz w:val="18"/>
          <w:szCs w:val="18"/>
        </w:rPr>
        <w:t xml:space="preserve"> 30</w:t>
      </w:r>
      <w:r w:rsidRPr="00D00ABB">
        <w:rPr>
          <w:rFonts w:ascii="Arial" w:hAnsi="Arial"/>
          <w:sz w:val="18"/>
          <w:szCs w:val="18"/>
        </w:rPr>
        <w:t>, 2018 be adopted.</w:t>
      </w:r>
    </w:p>
    <w:p w14:paraId="64CB1BB4" w14:textId="300E1CD2" w:rsidR="00472757" w:rsidRDefault="00472757" w:rsidP="00472757">
      <w:pPr>
        <w:tabs>
          <w:tab w:val="left" w:pos="217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p w14:paraId="287462EE" w14:textId="77777777" w:rsidR="00472757" w:rsidRPr="00D00ABB" w:rsidRDefault="00472757" w:rsidP="00472757">
      <w:pPr>
        <w:tabs>
          <w:tab w:val="left" w:pos="2172"/>
        </w:tabs>
        <w:rPr>
          <w:rFonts w:ascii="Arial" w:hAnsi="Arial"/>
          <w:sz w:val="18"/>
          <w:szCs w:val="18"/>
        </w:rPr>
      </w:pPr>
    </w:p>
    <w:p w14:paraId="6F2940A9" w14:textId="28DAA733" w:rsidR="00D00ABB" w:rsidRPr="00D00ABB" w:rsidRDefault="00D00ABB" w:rsidP="00430B58">
      <w:pPr>
        <w:pStyle w:val="ListParagraph"/>
        <w:numPr>
          <w:ilvl w:val="0"/>
          <w:numId w:val="2"/>
        </w:numPr>
        <w:rPr>
          <w:rFonts w:ascii="Arial" w:hAnsi="Arial"/>
          <w:b/>
          <w:color w:val="4472C4" w:themeColor="accent5"/>
          <w:sz w:val="22"/>
          <w:szCs w:val="22"/>
        </w:rPr>
      </w:pPr>
      <w:r w:rsidRPr="00D00ABB">
        <w:rPr>
          <w:rFonts w:ascii="Arial" w:hAnsi="Arial"/>
          <w:b/>
          <w:sz w:val="22"/>
          <w:szCs w:val="22"/>
        </w:rPr>
        <w:t>FY1</w:t>
      </w:r>
      <w:r w:rsidR="002A4067">
        <w:rPr>
          <w:rFonts w:ascii="Arial" w:hAnsi="Arial"/>
          <w:b/>
          <w:sz w:val="22"/>
          <w:szCs w:val="22"/>
        </w:rPr>
        <w:t>9</w:t>
      </w:r>
      <w:r w:rsidRPr="00D00ABB">
        <w:rPr>
          <w:rFonts w:ascii="Arial" w:hAnsi="Arial"/>
          <w:b/>
          <w:sz w:val="22"/>
          <w:szCs w:val="22"/>
        </w:rPr>
        <w:t xml:space="preserve"> </w:t>
      </w:r>
      <w:r w:rsidR="00C31EE1">
        <w:rPr>
          <w:rFonts w:ascii="Arial" w:hAnsi="Arial"/>
          <w:b/>
          <w:sz w:val="22"/>
          <w:szCs w:val="22"/>
        </w:rPr>
        <w:t>F</w:t>
      </w:r>
      <w:r w:rsidR="002A4067">
        <w:rPr>
          <w:rFonts w:ascii="Arial" w:hAnsi="Arial"/>
          <w:b/>
          <w:sz w:val="22"/>
          <w:szCs w:val="22"/>
        </w:rPr>
        <w:t>irst</w:t>
      </w:r>
      <w:r w:rsidRPr="00D00ABB">
        <w:rPr>
          <w:rFonts w:ascii="Arial" w:hAnsi="Arial"/>
          <w:b/>
          <w:sz w:val="22"/>
          <w:szCs w:val="22"/>
        </w:rPr>
        <w:t xml:space="preserve"> Quarter School Closures</w:t>
      </w:r>
      <w:r w:rsidR="00C0292E"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r>
        <w:rPr>
          <w:rFonts w:ascii="Arial" w:hAnsi="Arial"/>
          <w:color w:val="000000" w:themeColor="text1"/>
          <w:sz w:val="18"/>
          <w:szCs w:val="18"/>
        </w:rPr>
        <w:t>Executive Director, Corinna Robinson ask</w:t>
      </w:r>
      <w:r w:rsidR="00C64779">
        <w:rPr>
          <w:rFonts w:ascii="Arial" w:hAnsi="Arial"/>
          <w:color w:val="000000" w:themeColor="text1"/>
          <w:sz w:val="18"/>
          <w:szCs w:val="18"/>
        </w:rPr>
        <w:t>ed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="00BE7C5B">
        <w:rPr>
          <w:rFonts w:ascii="Arial" w:hAnsi="Arial"/>
          <w:color w:val="000000" w:themeColor="text1"/>
          <w:sz w:val="18"/>
          <w:szCs w:val="18"/>
        </w:rPr>
        <w:t xml:space="preserve">that </w:t>
      </w:r>
      <w:r>
        <w:rPr>
          <w:rFonts w:ascii="Arial" w:hAnsi="Arial"/>
          <w:color w:val="000000" w:themeColor="text1"/>
          <w:sz w:val="18"/>
          <w:szCs w:val="18"/>
        </w:rPr>
        <w:t>D</w:t>
      </w:r>
      <w:r w:rsidR="00BE7C5B">
        <w:rPr>
          <w:rFonts w:ascii="Arial" w:hAnsi="Arial"/>
          <w:color w:val="000000" w:themeColor="text1"/>
          <w:sz w:val="18"/>
          <w:szCs w:val="18"/>
        </w:rPr>
        <w:t xml:space="preserve">eputy Director, Dr. Laura Vieth </w:t>
      </w:r>
      <w:r>
        <w:rPr>
          <w:rFonts w:ascii="Arial" w:hAnsi="Arial"/>
          <w:color w:val="000000" w:themeColor="text1"/>
          <w:sz w:val="18"/>
          <w:szCs w:val="18"/>
        </w:rPr>
        <w:t>present th</w:t>
      </w:r>
      <w:r w:rsidR="00BE7C5B">
        <w:rPr>
          <w:rFonts w:ascii="Arial" w:hAnsi="Arial"/>
          <w:color w:val="000000" w:themeColor="text1"/>
          <w:sz w:val="18"/>
          <w:szCs w:val="18"/>
        </w:rPr>
        <w:t>e f</w:t>
      </w:r>
      <w:r>
        <w:rPr>
          <w:rFonts w:ascii="Arial" w:hAnsi="Arial"/>
          <w:color w:val="000000" w:themeColor="text1"/>
          <w:sz w:val="18"/>
          <w:szCs w:val="18"/>
        </w:rPr>
        <w:t>ollowing</w:t>
      </w:r>
      <w:r w:rsidR="00C31EE1">
        <w:rPr>
          <w:rFonts w:ascii="Arial" w:hAnsi="Arial"/>
          <w:color w:val="000000" w:themeColor="text1"/>
          <w:sz w:val="18"/>
          <w:szCs w:val="18"/>
        </w:rPr>
        <w:t xml:space="preserve"> report on school closures:</w:t>
      </w:r>
    </w:p>
    <w:p w14:paraId="201433A6" w14:textId="77777777" w:rsidR="00D00ABB" w:rsidRDefault="00D00ABB" w:rsidP="00D00ABB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13E84382" w14:textId="5824D5F0" w:rsidR="00F50032" w:rsidRDefault="00207C42" w:rsidP="00D00ABB">
      <w:pPr>
        <w:pStyle w:val="ListParagraph"/>
        <w:ind w:left="36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Concept Software and Services, Inc. (Alpharetta, GA)</w:t>
      </w:r>
    </w:p>
    <w:p w14:paraId="198270A6" w14:textId="158E02AA" w:rsidR="00F50032" w:rsidRDefault="00E94990" w:rsidP="00D00ABB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a.</w:t>
      </w:r>
      <w:r>
        <w:rPr>
          <w:rFonts w:ascii="Arial" w:hAnsi="Arial"/>
          <w:sz w:val="18"/>
          <w:szCs w:val="18"/>
        </w:rPr>
        <w:tab/>
      </w:r>
      <w:r w:rsidR="00F50032" w:rsidRPr="00F50032">
        <w:rPr>
          <w:rFonts w:ascii="Arial" w:hAnsi="Arial"/>
          <w:sz w:val="18"/>
          <w:szCs w:val="18"/>
        </w:rPr>
        <w:t xml:space="preserve">Closed </w:t>
      </w:r>
      <w:r w:rsidR="00207C42">
        <w:rPr>
          <w:rFonts w:ascii="Arial" w:hAnsi="Arial"/>
          <w:sz w:val="18"/>
          <w:szCs w:val="18"/>
        </w:rPr>
        <w:t>July 20</w:t>
      </w:r>
      <w:r w:rsidR="00F50032">
        <w:rPr>
          <w:rFonts w:ascii="Arial" w:hAnsi="Arial"/>
          <w:sz w:val="18"/>
          <w:szCs w:val="18"/>
        </w:rPr>
        <w:t>, 2018</w:t>
      </w:r>
    </w:p>
    <w:p w14:paraId="560242D3" w14:textId="02B35C3D" w:rsidR="00F50032" w:rsidRDefault="00F50032" w:rsidP="00D00ABB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b. </w:t>
      </w:r>
      <w:r w:rsidR="00E94990">
        <w:rPr>
          <w:rFonts w:ascii="Arial" w:hAnsi="Arial"/>
          <w:sz w:val="18"/>
          <w:szCs w:val="18"/>
        </w:rPr>
        <w:tab/>
      </w:r>
      <w:r w:rsidR="00207C42">
        <w:rPr>
          <w:rFonts w:ascii="Arial" w:hAnsi="Arial"/>
          <w:sz w:val="18"/>
          <w:szCs w:val="18"/>
        </w:rPr>
        <w:t>Unaccredited</w:t>
      </w:r>
      <w:r w:rsidR="00C31EE1">
        <w:rPr>
          <w:rFonts w:ascii="Arial" w:hAnsi="Arial"/>
          <w:sz w:val="18"/>
          <w:szCs w:val="18"/>
        </w:rPr>
        <w:t xml:space="preserve"> </w:t>
      </w:r>
    </w:p>
    <w:p w14:paraId="2A2D8A0B" w14:textId="35E654B8" w:rsidR="00F50032" w:rsidRDefault="00C31EE1" w:rsidP="00D00ABB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c. </w:t>
      </w:r>
      <w:r w:rsidR="00E94990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First approved July </w:t>
      </w:r>
      <w:r w:rsidR="00207C42">
        <w:rPr>
          <w:rFonts w:ascii="Arial" w:hAnsi="Arial"/>
          <w:sz w:val="18"/>
          <w:szCs w:val="18"/>
        </w:rPr>
        <w:t>2</w:t>
      </w:r>
      <w:r>
        <w:rPr>
          <w:rFonts w:ascii="Arial" w:hAnsi="Arial"/>
          <w:sz w:val="18"/>
          <w:szCs w:val="18"/>
        </w:rPr>
        <w:t>1, 2016</w:t>
      </w:r>
    </w:p>
    <w:p w14:paraId="43F40D3E" w14:textId="360E9298" w:rsidR="00F50032" w:rsidRDefault="00E94990" w:rsidP="00D00ABB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d.</w:t>
      </w:r>
      <w:r>
        <w:rPr>
          <w:rFonts w:ascii="Arial" w:hAnsi="Arial"/>
          <w:sz w:val="18"/>
          <w:szCs w:val="18"/>
        </w:rPr>
        <w:tab/>
      </w:r>
      <w:r w:rsidR="00207C42">
        <w:rPr>
          <w:rFonts w:ascii="Arial" w:hAnsi="Arial"/>
          <w:sz w:val="18"/>
          <w:szCs w:val="18"/>
        </w:rPr>
        <w:t>GNPEC currently awaiting receipt of student records</w:t>
      </w:r>
    </w:p>
    <w:p w14:paraId="12F60283" w14:textId="77777777" w:rsidR="00F50032" w:rsidRDefault="00F50032" w:rsidP="00D00ABB">
      <w:pPr>
        <w:pStyle w:val="ListParagraph"/>
        <w:ind w:left="360"/>
        <w:rPr>
          <w:rFonts w:ascii="Arial" w:hAnsi="Arial"/>
          <w:sz w:val="18"/>
          <w:szCs w:val="18"/>
        </w:rPr>
      </w:pPr>
    </w:p>
    <w:p w14:paraId="49D460D3" w14:textId="77777777" w:rsidR="00FF759B" w:rsidRDefault="00FF759B" w:rsidP="00D00ABB">
      <w:pPr>
        <w:pStyle w:val="ListParagraph"/>
        <w:ind w:left="360"/>
        <w:rPr>
          <w:rFonts w:ascii="Arial" w:hAnsi="Arial"/>
          <w:sz w:val="18"/>
          <w:szCs w:val="18"/>
        </w:rPr>
      </w:pPr>
    </w:p>
    <w:p w14:paraId="51515260" w14:textId="36FDA4B8" w:rsidR="00F50032" w:rsidRPr="00FF759B" w:rsidRDefault="00207C42" w:rsidP="00D00ABB">
      <w:pPr>
        <w:pStyle w:val="ListParagraph"/>
        <w:ind w:left="36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Loyola University of New Orleans</w:t>
      </w:r>
      <w:r w:rsidR="00C31EE1">
        <w:rPr>
          <w:rFonts w:ascii="Arial" w:hAnsi="Arial"/>
          <w:b/>
          <w:sz w:val="18"/>
          <w:szCs w:val="18"/>
        </w:rPr>
        <w:t xml:space="preserve"> (</w:t>
      </w:r>
      <w:r>
        <w:rPr>
          <w:rFonts w:ascii="Arial" w:hAnsi="Arial"/>
          <w:b/>
          <w:sz w:val="18"/>
          <w:szCs w:val="18"/>
        </w:rPr>
        <w:t>New Orleans</w:t>
      </w:r>
      <w:r w:rsidR="00C31EE1">
        <w:rPr>
          <w:rFonts w:ascii="Arial" w:hAnsi="Arial"/>
          <w:b/>
          <w:sz w:val="18"/>
          <w:szCs w:val="18"/>
        </w:rPr>
        <w:t xml:space="preserve">, </w:t>
      </w:r>
      <w:r>
        <w:rPr>
          <w:rFonts w:ascii="Arial" w:hAnsi="Arial"/>
          <w:b/>
          <w:sz w:val="18"/>
          <w:szCs w:val="18"/>
        </w:rPr>
        <w:t>L</w:t>
      </w:r>
      <w:r w:rsidR="00C31EE1">
        <w:rPr>
          <w:rFonts w:ascii="Arial" w:hAnsi="Arial"/>
          <w:b/>
          <w:sz w:val="18"/>
          <w:szCs w:val="18"/>
        </w:rPr>
        <w:t>A)</w:t>
      </w:r>
    </w:p>
    <w:p w14:paraId="45583677" w14:textId="47D22232" w:rsidR="00F50032" w:rsidRDefault="00E94990" w:rsidP="00D00ABB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a. </w:t>
      </w:r>
      <w:r>
        <w:rPr>
          <w:rFonts w:ascii="Arial" w:hAnsi="Arial"/>
          <w:sz w:val="18"/>
          <w:szCs w:val="18"/>
        </w:rPr>
        <w:tab/>
      </w:r>
      <w:r w:rsidR="00207C42">
        <w:rPr>
          <w:rFonts w:ascii="Arial" w:hAnsi="Arial"/>
          <w:sz w:val="18"/>
          <w:szCs w:val="18"/>
        </w:rPr>
        <w:t>August</w:t>
      </w:r>
      <w:r w:rsidR="00C31EE1">
        <w:rPr>
          <w:rFonts w:ascii="Arial" w:hAnsi="Arial"/>
          <w:sz w:val="18"/>
          <w:szCs w:val="18"/>
        </w:rPr>
        <w:t xml:space="preserve"> </w:t>
      </w:r>
      <w:r w:rsidR="00207C42">
        <w:rPr>
          <w:rFonts w:ascii="Arial" w:hAnsi="Arial"/>
          <w:sz w:val="18"/>
          <w:szCs w:val="18"/>
        </w:rPr>
        <w:t>27</w:t>
      </w:r>
      <w:r w:rsidR="00F50032">
        <w:rPr>
          <w:rFonts w:ascii="Arial" w:hAnsi="Arial"/>
          <w:sz w:val="18"/>
          <w:szCs w:val="18"/>
        </w:rPr>
        <w:t>, 2018</w:t>
      </w:r>
    </w:p>
    <w:p w14:paraId="3DFD9E0E" w14:textId="69CDE6F4" w:rsidR="00F50032" w:rsidRDefault="00F50032" w:rsidP="00D00ABB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b. </w:t>
      </w:r>
      <w:r w:rsidR="00E94990">
        <w:rPr>
          <w:rFonts w:ascii="Arial" w:hAnsi="Arial"/>
          <w:sz w:val="18"/>
          <w:szCs w:val="18"/>
        </w:rPr>
        <w:tab/>
      </w:r>
      <w:r w:rsidR="00207C42">
        <w:rPr>
          <w:rFonts w:ascii="Arial" w:hAnsi="Arial"/>
          <w:sz w:val="18"/>
          <w:szCs w:val="18"/>
        </w:rPr>
        <w:t>Accredited by SACSCOC</w:t>
      </w:r>
    </w:p>
    <w:p w14:paraId="5F83200A" w14:textId="12ED779F" w:rsidR="00F50032" w:rsidRDefault="00F50032" w:rsidP="00D00ABB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c. </w:t>
      </w:r>
      <w:r w:rsidR="00E94990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First approved </w:t>
      </w:r>
      <w:r w:rsidR="00207C42">
        <w:rPr>
          <w:rFonts w:ascii="Arial" w:hAnsi="Arial"/>
          <w:sz w:val="18"/>
          <w:szCs w:val="18"/>
        </w:rPr>
        <w:t>September 1</w:t>
      </w:r>
      <w:r w:rsidR="00C31EE1">
        <w:rPr>
          <w:rFonts w:ascii="Arial" w:hAnsi="Arial"/>
          <w:sz w:val="18"/>
          <w:szCs w:val="18"/>
        </w:rPr>
        <w:t>, 201</w:t>
      </w:r>
      <w:r w:rsidR="00E17F5D">
        <w:rPr>
          <w:rFonts w:ascii="Arial" w:hAnsi="Arial"/>
          <w:sz w:val="18"/>
          <w:szCs w:val="18"/>
        </w:rPr>
        <w:t>2</w:t>
      </w:r>
    </w:p>
    <w:p w14:paraId="04356B62" w14:textId="213F1341" w:rsidR="00F50032" w:rsidRDefault="00C31EE1" w:rsidP="00D00ABB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d.</w:t>
      </w:r>
      <w:r w:rsidR="00E94990">
        <w:rPr>
          <w:rFonts w:ascii="Arial" w:hAnsi="Arial"/>
          <w:sz w:val="18"/>
          <w:szCs w:val="18"/>
        </w:rPr>
        <w:tab/>
      </w:r>
      <w:r w:rsidR="00207C42">
        <w:rPr>
          <w:rFonts w:ascii="Arial" w:hAnsi="Arial"/>
          <w:sz w:val="18"/>
          <w:szCs w:val="18"/>
        </w:rPr>
        <w:t>Main campus in New Orleans, LA will maintain records</w:t>
      </w:r>
    </w:p>
    <w:p w14:paraId="2FB587DE" w14:textId="622A0F43" w:rsidR="00F50032" w:rsidRDefault="00F50032" w:rsidP="00D00ABB">
      <w:pPr>
        <w:pStyle w:val="ListParagraph"/>
        <w:ind w:left="360"/>
        <w:rPr>
          <w:rFonts w:ascii="Arial" w:hAnsi="Arial"/>
          <w:sz w:val="18"/>
          <w:szCs w:val="18"/>
        </w:rPr>
      </w:pPr>
    </w:p>
    <w:p w14:paraId="0298765A" w14:textId="0D7EEDE0" w:rsidR="00F50032" w:rsidRPr="00FF759B" w:rsidRDefault="00B35C27" w:rsidP="00D00ABB">
      <w:pPr>
        <w:pStyle w:val="ListParagraph"/>
        <w:ind w:left="36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Code Career</w:t>
      </w:r>
      <w:r w:rsidR="00F50032" w:rsidRPr="00FF759B">
        <w:rPr>
          <w:rFonts w:ascii="Arial" w:hAnsi="Arial"/>
          <w:b/>
          <w:sz w:val="18"/>
          <w:szCs w:val="18"/>
        </w:rPr>
        <w:t xml:space="preserve"> (</w:t>
      </w:r>
      <w:r>
        <w:rPr>
          <w:rFonts w:ascii="Arial" w:hAnsi="Arial"/>
          <w:b/>
          <w:sz w:val="18"/>
          <w:szCs w:val="18"/>
        </w:rPr>
        <w:t>Lawrenceville</w:t>
      </w:r>
      <w:r w:rsidR="00F50032" w:rsidRPr="00FF759B">
        <w:rPr>
          <w:rFonts w:ascii="Arial" w:hAnsi="Arial"/>
          <w:b/>
          <w:sz w:val="18"/>
          <w:szCs w:val="18"/>
        </w:rPr>
        <w:t xml:space="preserve">, </w:t>
      </w:r>
      <w:r>
        <w:rPr>
          <w:rFonts w:ascii="Arial" w:hAnsi="Arial"/>
          <w:b/>
          <w:sz w:val="18"/>
          <w:szCs w:val="18"/>
        </w:rPr>
        <w:t>G</w:t>
      </w:r>
      <w:r w:rsidR="00E94990">
        <w:rPr>
          <w:rFonts w:ascii="Arial" w:hAnsi="Arial"/>
          <w:b/>
          <w:sz w:val="18"/>
          <w:szCs w:val="18"/>
        </w:rPr>
        <w:t>A</w:t>
      </w:r>
      <w:r w:rsidR="00F50032" w:rsidRPr="00FF759B">
        <w:rPr>
          <w:rFonts w:ascii="Arial" w:hAnsi="Arial"/>
          <w:b/>
          <w:sz w:val="18"/>
          <w:szCs w:val="18"/>
        </w:rPr>
        <w:t>)</w:t>
      </w:r>
    </w:p>
    <w:p w14:paraId="06E86422" w14:textId="3753DABA" w:rsidR="00F50032" w:rsidRDefault="00F50032" w:rsidP="00D00ABB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a. </w:t>
      </w:r>
      <w:r w:rsidR="00E94990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Closed </w:t>
      </w:r>
      <w:r w:rsidR="00B35C27">
        <w:rPr>
          <w:rFonts w:ascii="Arial" w:hAnsi="Arial"/>
          <w:sz w:val="18"/>
          <w:szCs w:val="18"/>
        </w:rPr>
        <w:t>September 13, 2018</w:t>
      </w:r>
    </w:p>
    <w:p w14:paraId="43C00931" w14:textId="12F66D3E" w:rsidR="00F50032" w:rsidRDefault="00F50032" w:rsidP="00D00ABB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b. </w:t>
      </w:r>
      <w:r w:rsidR="00E94990">
        <w:rPr>
          <w:rFonts w:ascii="Arial" w:hAnsi="Arial"/>
          <w:sz w:val="18"/>
          <w:szCs w:val="18"/>
        </w:rPr>
        <w:tab/>
      </w:r>
      <w:r w:rsidR="00B35C27">
        <w:rPr>
          <w:rFonts w:ascii="Arial" w:hAnsi="Arial"/>
          <w:sz w:val="18"/>
          <w:szCs w:val="18"/>
        </w:rPr>
        <w:t>Unaccredited</w:t>
      </w:r>
    </w:p>
    <w:p w14:paraId="7D441F9D" w14:textId="1E244EC0" w:rsidR="00F50032" w:rsidRDefault="00F50032" w:rsidP="00D00ABB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c. </w:t>
      </w:r>
      <w:r w:rsidR="00E94990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First approved </w:t>
      </w:r>
      <w:r w:rsidR="00B35C27">
        <w:rPr>
          <w:rFonts w:ascii="Arial" w:hAnsi="Arial"/>
          <w:sz w:val="18"/>
          <w:szCs w:val="18"/>
        </w:rPr>
        <w:t>September 16, 2016</w:t>
      </w:r>
    </w:p>
    <w:p w14:paraId="661F888C" w14:textId="0589F873" w:rsidR="00F50032" w:rsidRDefault="00E94990" w:rsidP="00D00ABB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d.</w:t>
      </w:r>
      <w:r>
        <w:rPr>
          <w:rFonts w:ascii="Arial" w:hAnsi="Arial"/>
          <w:sz w:val="18"/>
          <w:szCs w:val="18"/>
        </w:rPr>
        <w:tab/>
      </w:r>
      <w:r w:rsidR="00B35C27">
        <w:rPr>
          <w:rFonts w:ascii="Arial" w:hAnsi="Arial"/>
          <w:sz w:val="18"/>
          <w:szCs w:val="18"/>
        </w:rPr>
        <w:t>GNPEC is in receipt of the student records</w:t>
      </w:r>
    </w:p>
    <w:p w14:paraId="3312A469" w14:textId="6D3A1BD2" w:rsidR="00E94990" w:rsidRDefault="00E94990" w:rsidP="00D00ABB">
      <w:pPr>
        <w:pStyle w:val="ListParagraph"/>
        <w:ind w:left="360"/>
        <w:rPr>
          <w:rFonts w:ascii="Arial" w:hAnsi="Arial"/>
          <w:sz w:val="18"/>
          <w:szCs w:val="18"/>
        </w:rPr>
      </w:pPr>
    </w:p>
    <w:p w14:paraId="694A32A9" w14:textId="674D1BF4" w:rsidR="00E94990" w:rsidRDefault="00976B29" w:rsidP="00D00ABB">
      <w:pPr>
        <w:pStyle w:val="ListParagraph"/>
        <w:ind w:left="36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S</w:t>
      </w:r>
      <w:r w:rsidR="00C64779">
        <w:rPr>
          <w:rFonts w:ascii="Arial" w:hAnsi="Arial"/>
          <w:b/>
          <w:sz w:val="18"/>
          <w:szCs w:val="18"/>
        </w:rPr>
        <w:t>t</w:t>
      </w:r>
      <w:r>
        <w:rPr>
          <w:rFonts w:ascii="Arial" w:hAnsi="Arial"/>
          <w:b/>
          <w:sz w:val="18"/>
          <w:szCs w:val="18"/>
        </w:rPr>
        <w:t>rayer University</w:t>
      </w:r>
      <w:r w:rsidR="00E94990">
        <w:rPr>
          <w:rFonts w:ascii="Arial" w:hAnsi="Arial"/>
          <w:b/>
          <w:sz w:val="18"/>
          <w:szCs w:val="18"/>
        </w:rPr>
        <w:t xml:space="preserve"> (</w:t>
      </w:r>
      <w:r>
        <w:rPr>
          <w:rFonts w:ascii="Arial" w:hAnsi="Arial"/>
          <w:b/>
          <w:sz w:val="18"/>
          <w:szCs w:val="18"/>
        </w:rPr>
        <w:t>Roswell, GA</w:t>
      </w:r>
      <w:r w:rsidR="00E94990">
        <w:rPr>
          <w:rFonts w:ascii="Arial" w:hAnsi="Arial"/>
          <w:b/>
          <w:sz w:val="18"/>
          <w:szCs w:val="18"/>
        </w:rPr>
        <w:t>)</w:t>
      </w:r>
    </w:p>
    <w:p w14:paraId="68BE5C51" w14:textId="3D663570" w:rsidR="00E94990" w:rsidRDefault="00E94990" w:rsidP="00E94990">
      <w:pPr>
        <w:pStyle w:val="ListParagraph"/>
        <w:numPr>
          <w:ilvl w:val="0"/>
          <w:numId w:val="4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Closed </w:t>
      </w:r>
      <w:r w:rsidR="00976B29">
        <w:rPr>
          <w:rFonts w:ascii="Arial" w:hAnsi="Arial"/>
          <w:sz w:val="18"/>
          <w:szCs w:val="18"/>
        </w:rPr>
        <w:t xml:space="preserve">September 19, </w:t>
      </w:r>
      <w:r>
        <w:rPr>
          <w:rFonts w:ascii="Arial" w:hAnsi="Arial"/>
          <w:sz w:val="18"/>
          <w:szCs w:val="18"/>
        </w:rPr>
        <w:t>2018</w:t>
      </w:r>
    </w:p>
    <w:p w14:paraId="6AA0C1A1" w14:textId="5A1918A1" w:rsidR="00E94990" w:rsidRDefault="00E94990" w:rsidP="00E94990">
      <w:pPr>
        <w:pStyle w:val="ListParagraph"/>
        <w:numPr>
          <w:ilvl w:val="0"/>
          <w:numId w:val="4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Accredited by </w:t>
      </w:r>
      <w:r w:rsidR="00976B29">
        <w:rPr>
          <w:rFonts w:ascii="Arial" w:hAnsi="Arial"/>
          <w:sz w:val="18"/>
          <w:szCs w:val="18"/>
        </w:rPr>
        <w:t>MSCHE</w:t>
      </w:r>
    </w:p>
    <w:p w14:paraId="446C4557" w14:textId="066AA9B4" w:rsidR="00E94990" w:rsidRDefault="00E94990" w:rsidP="00E94990">
      <w:pPr>
        <w:pStyle w:val="ListParagraph"/>
        <w:numPr>
          <w:ilvl w:val="0"/>
          <w:numId w:val="4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First Approved </w:t>
      </w:r>
      <w:r w:rsidR="00976B29">
        <w:rPr>
          <w:rFonts w:ascii="Arial" w:hAnsi="Arial"/>
          <w:sz w:val="18"/>
          <w:szCs w:val="18"/>
        </w:rPr>
        <w:t>June 26</w:t>
      </w:r>
      <w:r>
        <w:rPr>
          <w:rFonts w:ascii="Arial" w:hAnsi="Arial"/>
          <w:sz w:val="18"/>
          <w:szCs w:val="18"/>
        </w:rPr>
        <w:t>, 200</w:t>
      </w:r>
      <w:r w:rsidR="00976B29">
        <w:rPr>
          <w:rFonts w:ascii="Arial" w:hAnsi="Arial"/>
          <w:sz w:val="18"/>
          <w:szCs w:val="18"/>
        </w:rPr>
        <w:t>6</w:t>
      </w:r>
    </w:p>
    <w:p w14:paraId="7388A2FD" w14:textId="1F104C93" w:rsidR="00E94990" w:rsidRDefault="00976B29" w:rsidP="00E94990">
      <w:pPr>
        <w:pStyle w:val="ListParagraph"/>
        <w:numPr>
          <w:ilvl w:val="0"/>
          <w:numId w:val="4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Headquarters in Herndon, VA will maintain student records</w:t>
      </w:r>
    </w:p>
    <w:p w14:paraId="6233973F" w14:textId="5F417423" w:rsidR="00E94990" w:rsidRDefault="00E94990" w:rsidP="00E94990">
      <w:pPr>
        <w:ind w:left="360"/>
        <w:rPr>
          <w:rFonts w:ascii="Arial" w:hAnsi="Arial"/>
          <w:sz w:val="18"/>
          <w:szCs w:val="18"/>
        </w:rPr>
      </w:pPr>
    </w:p>
    <w:p w14:paraId="6D114F5C" w14:textId="3F97C1EE" w:rsidR="00E94990" w:rsidRDefault="00976B29" w:rsidP="00E94990">
      <w:pPr>
        <w:ind w:left="360"/>
        <w:rPr>
          <w:rFonts w:ascii="Arial" w:hAnsi="Arial"/>
          <w:b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Altierus</w:t>
      </w:r>
      <w:proofErr w:type="spellEnd"/>
      <w:r>
        <w:rPr>
          <w:rFonts w:ascii="Arial" w:hAnsi="Arial"/>
          <w:b/>
          <w:sz w:val="18"/>
          <w:szCs w:val="18"/>
        </w:rPr>
        <w:t xml:space="preserve"> Career College/Atlanta West</w:t>
      </w:r>
      <w:r w:rsidR="00E94990">
        <w:rPr>
          <w:rFonts w:ascii="Arial" w:hAnsi="Arial"/>
          <w:b/>
          <w:sz w:val="18"/>
          <w:szCs w:val="18"/>
        </w:rPr>
        <w:t xml:space="preserve"> (</w:t>
      </w:r>
      <w:r>
        <w:rPr>
          <w:rFonts w:ascii="Arial" w:hAnsi="Arial"/>
          <w:b/>
          <w:sz w:val="18"/>
          <w:szCs w:val="18"/>
        </w:rPr>
        <w:t>Atlanta, GA</w:t>
      </w:r>
      <w:r w:rsidR="00E94990">
        <w:rPr>
          <w:rFonts w:ascii="Arial" w:hAnsi="Arial"/>
          <w:b/>
          <w:sz w:val="18"/>
          <w:szCs w:val="18"/>
        </w:rPr>
        <w:t>)</w:t>
      </w:r>
    </w:p>
    <w:p w14:paraId="7BE16828" w14:textId="2A308F7B" w:rsidR="00E94990" w:rsidRPr="00A86285" w:rsidRDefault="00A86285" w:rsidP="00E94990">
      <w:pPr>
        <w:pStyle w:val="ListParagraph"/>
        <w:numPr>
          <w:ilvl w:val="0"/>
          <w:numId w:val="5"/>
        </w:numPr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Closed </w:t>
      </w:r>
      <w:r w:rsidR="00976B29">
        <w:rPr>
          <w:rFonts w:ascii="Arial" w:hAnsi="Arial"/>
          <w:sz w:val="18"/>
          <w:szCs w:val="18"/>
        </w:rPr>
        <w:t>September 30</w:t>
      </w:r>
      <w:r>
        <w:rPr>
          <w:rFonts w:ascii="Arial" w:hAnsi="Arial"/>
          <w:sz w:val="18"/>
          <w:szCs w:val="18"/>
        </w:rPr>
        <w:t>, 2018</w:t>
      </w:r>
    </w:p>
    <w:p w14:paraId="42C89853" w14:textId="0948AEB5" w:rsidR="00A86285" w:rsidRPr="00A86285" w:rsidRDefault="00A86285" w:rsidP="00E94990">
      <w:pPr>
        <w:pStyle w:val="ListParagraph"/>
        <w:numPr>
          <w:ilvl w:val="0"/>
          <w:numId w:val="5"/>
        </w:numPr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Accredited by ACCSC</w:t>
      </w:r>
    </w:p>
    <w:p w14:paraId="4462FA8B" w14:textId="234EACCA" w:rsidR="00A86285" w:rsidRPr="00A86285" w:rsidRDefault="00A86285" w:rsidP="00E94990">
      <w:pPr>
        <w:pStyle w:val="ListParagraph"/>
        <w:numPr>
          <w:ilvl w:val="0"/>
          <w:numId w:val="5"/>
        </w:numPr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First Approved </w:t>
      </w:r>
      <w:r w:rsidR="00976B29">
        <w:rPr>
          <w:rFonts w:ascii="Arial" w:hAnsi="Arial"/>
          <w:sz w:val="18"/>
          <w:szCs w:val="18"/>
        </w:rPr>
        <w:t>July</w:t>
      </w:r>
      <w:r>
        <w:rPr>
          <w:rFonts w:ascii="Arial" w:hAnsi="Arial"/>
          <w:sz w:val="18"/>
          <w:szCs w:val="18"/>
        </w:rPr>
        <w:t xml:space="preserve"> 1, 20</w:t>
      </w:r>
      <w:r w:rsidR="00976B29">
        <w:rPr>
          <w:rFonts w:ascii="Arial" w:hAnsi="Arial"/>
          <w:sz w:val="18"/>
          <w:szCs w:val="18"/>
        </w:rPr>
        <w:t>10</w:t>
      </w:r>
    </w:p>
    <w:p w14:paraId="21822019" w14:textId="1C82DD9B" w:rsidR="00A86285" w:rsidRPr="00C114D0" w:rsidRDefault="00A86285" w:rsidP="00E94990">
      <w:pPr>
        <w:pStyle w:val="ListParagraph"/>
        <w:numPr>
          <w:ilvl w:val="0"/>
          <w:numId w:val="5"/>
        </w:numPr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Zenith Education Group will maintain student records</w:t>
      </w:r>
    </w:p>
    <w:p w14:paraId="0F5E5771" w14:textId="070527BA" w:rsidR="00C114D0" w:rsidRDefault="00C114D0" w:rsidP="00C114D0">
      <w:pPr>
        <w:rPr>
          <w:rFonts w:ascii="Arial" w:hAnsi="Arial"/>
          <w:b/>
          <w:sz w:val="18"/>
          <w:szCs w:val="18"/>
        </w:rPr>
      </w:pPr>
    </w:p>
    <w:p w14:paraId="6BD1AF82" w14:textId="6A2500DB" w:rsidR="00C114D0" w:rsidRPr="00C114D0" w:rsidRDefault="00C114D0" w:rsidP="00C114D0">
      <w:pPr>
        <w:ind w:left="360"/>
        <w:rPr>
          <w:rFonts w:ascii="Arial" w:hAnsi="Arial"/>
          <w:sz w:val="18"/>
          <w:szCs w:val="18"/>
        </w:rPr>
      </w:pPr>
      <w:r w:rsidRPr="00C114D0">
        <w:rPr>
          <w:rFonts w:ascii="Arial" w:hAnsi="Arial"/>
          <w:sz w:val="18"/>
          <w:szCs w:val="18"/>
        </w:rPr>
        <w:t>Executive Director Robinson informed the Commissioners that the next Quarterly School Closures Report will begin to include the number of students affected by these closures.</w:t>
      </w:r>
    </w:p>
    <w:p w14:paraId="1083C04E" w14:textId="09F3A006" w:rsidR="00192C40" w:rsidRDefault="00C0292E" w:rsidP="00D00ABB">
      <w:pPr>
        <w:pStyle w:val="ListParagraph"/>
        <w:ind w:left="360"/>
        <w:rPr>
          <w:rFonts w:ascii="Arial" w:hAnsi="Arial"/>
          <w:b/>
          <w:color w:val="4472C4" w:themeColor="accent5"/>
          <w:sz w:val="18"/>
          <w:szCs w:val="18"/>
        </w:rPr>
      </w:pPr>
      <w:r w:rsidRPr="00F50032">
        <w:rPr>
          <w:rFonts w:ascii="Arial" w:hAnsi="Arial"/>
          <w:b/>
          <w:color w:val="4472C4" w:themeColor="accent5"/>
          <w:sz w:val="22"/>
          <w:szCs w:val="22"/>
        </w:rPr>
        <w:br/>
      </w:r>
      <w:r w:rsidR="00F50032" w:rsidRPr="00192C40">
        <w:rPr>
          <w:rFonts w:ascii="Arial" w:hAnsi="Arial"/>
          <w:sz w:val="18"/>
          <w:szCs w:val="18"/>
        </w:rPr>
        <w:t>No approval required.</w:t>
      </w:r>
    </w:p>
    <w:p w14:paraId="5A6954BE" w14:textId="77777777" w:rsidR="00192C40" w:rsidRPr="00192C40" w:rsidRDefault="00192C40" w:rsidP="00D00ABB">
      <w:pPr>
        <w:pStyle w:val="ListParagraph"/>
        <w:ind w:left="360"/>
        <w:rPr>
          <w:rFonts w:ascii="Arial" w:hAnsi="Arial"/>
          <w:color w:val="4472C4" w:themeColor="accent5"/>
          <w:sz w:val="18"/>
          <w:szCs w:val="18"/>
        </w:rPr>
      </w:pPr>
    </w:p>
    <w:p w14:paraId="64AD2D22" w14:textId="77777777" w:rsidR="008A006F" w:rsidRPr="008A006F" w:rsidRDefault="00192C40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192C40">
        <w:rPr>
          <w:rFonts w:ascii="Arial" w:hAnsi="Arial"/>
          <w:b/>
          <w:sz w:val="22"/>
          <w:szCs w:val="22"/>
        </w:rPr>
        <w:t>ADJOURNMENT</w:t>
      </w:r>
    </w:p>
    <w:p w14:paraId="3D98AA72" w14:textId="3BBA2D5A" w:rsidR="008A006F" w:rsidRDefault="00C114D0" w:rsidP="008A006F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Toby Hinton</w:t>
      </w:r>
      <w:r w:rsidR="008A006F">
        <w:rPr>
          <w:rFonts w:ascii="Arial" w:hAnsi="Arial"/>
          <w:sz w:val="18"/>
          <w:szCs w:val="18"/>
        </w:rPr>
        <w:t xml:space="preserve"> made a motion to adjourn the meeting. </w:t>
      </w:r>
      <w:r>
        <w:rPr>
          <w:rFonts w:ascii="Arial" w:hAnsi="Arial"/>
          <w:sz w:val="18"/>
          <w:szCs w:val="18"/>
        </w:rPr>
        <w:t>Mollie Cohen</w:t>
      </w:r>
      <w:r w:rsidR="008A006F">
        <w:rPr>
          <w:rFonts w:ascii="Arial" w:hAnsi="Arial"/>
          <w:sz w:val="18"/>
          <w:szCs w:val="18"/>
        </w:rPr>
        <w:t xml:space="preserve"> seconded the motion.</w:t>
      </w:r>
    </w:p>
    <w:p w14:paraId="4EDF949C" w14:textId="77777777" w:rsidR="008A006F" w:rsidRDefault="008A006F" w:rsidP="008A006F">
      <w:pPr>
        <w:pStyle w:val="ListParagraph"/>
        <w:ind w:left="360"/>
        <w:rPr>
          <w:rFonts w:ascii="Arial" w:hAnsi="Arial"/>
          <w:sz w:val="18"/>
          <w:szCs w:val="18"/>
        </w:rPr>
      </w:pPr>
    </w:p>
    <w:p w14:paraId="3A297124" w14:textId="6227BBE0" w:rsidR="00431095" w:rsidRDefault="008A006F" w:rsidP="008A006F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There being no further business, the meeting adjourned at 1</w:t>
      </w:r>
      <w:r w:rsidR="00C114D0">
        <w:rPr>
          <w:rFonts w:ascii="Arial" w:hAnsi="Arial"/>
          <w:sz w:val="18"/>
          <w:szCs w:val="18"/>
        </w:rPr>
        <w:t>0</w:t>
      </w:r>
      <w:r>
        <w:rPr>
          <w:rFonts w:ascii="Arial" w:hAnsi="Arial"/>
          <w:sz w:val="18"/>
          <w:szCs w:val="18"/>
        </w:rPr>
        <w:t>:</w:t>
      </w:r>
      <w:r w:rsidR="00C114D0">
        <w:rPr>
          <w:rFonts w:ascii="Arial" w:hAnsi="Arial"/>
          <w:sz w:val="18"/>
          <w:szCs w:val="18"/>
        </w:rPr>
        <w:t>10</w:t>
      </w:r>
      <w:r>
        <w:rPr>
          <w:rFonts w:ascii="Arial" w:hAnsi="Arial"/>
          <w:sz w:val="18"/>
          <w:szCs w:val="18"/>
        </w:rPr>
        <w:t xml:space="preserve"> </w:t>
      </w:r>
      <w:r w:rsidR="00C114D0">
        <w:rPr>
          <w:rFonts w:ascii="Arial" w:hAnsi="Arial"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>.m.</w:t>
      </w:r>
    </w:p>
    <w:p w14:paraId="7F5AE90A" w14:textId="1C555988" w:rsidR="00430B58" w:rsidRDefault="00C0292E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EE5215">
        <w:rPr>
          <w:rFonts w:ascii="Arial" w:hAnsi="Arial"/>
          <w:b/>
          <w:color w:val="4472C4" w:themeColor="accent5"/>
          <w:sz w:val="22"/>
          <w:szCs w:val="22"/>
        </w:rPr>
        <w:br/>
      </w:r>
    </w:p>
    <w:p w14:paraId="11587F2A" w14:textId="0B13300C" w:rsidR="00BC4B95" w:rsidRDefault="00BC4B95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7A270244" w14:textId="458ED69A" w:rsidR="00BC4B95" w:rsidRDefault="00BC4B95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13CB9B01" w14:textId="05062CAA" w:rsidR="00BC4B95" w:rsidRDefault="00BC4B95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58EC2B2E" w14:textId="7741711A" w:rsidR="00BC4B95" w:rsidRDefault="00BC4B95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249CFA24" w14:textId="35350F1F" w:rsidR="00BC4B95" w:rsidRDefault="00BC4B95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4F91DC25" w14:textId="29B76703" w:rsidR="00BC4B95" w:rsidRDefault="00BC4B95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7BF7A352" w14:textId="66417AB2" w:rsidR="00BC4B95" w:rsidRDefault="00BC4B95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790CECE1" w14:textId="77777777" w:rsidR="00BC4B95" w:rsidRPr="00EE5215" w:rsidRDefault="00BC4B95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6015"/>
      </w:tblGrid>
      <w:tr w:rsidR="00EE639C" w:rsidRPr="00EE5215" w14:paraId="70A8C3EA" w14:textId="77777777" w:rsidTr="00430B58">
        <w:trPr>
          <w:trHeight w:hRule="exact" w:val="684"/>
        </w:trPr>
        <w:tc>
          <w:tcPr>
            <w:tcW w:w="3080" w:type="dxa"/>
            <w:vAlign w:val="bottom"/>
          </w:tcPr>
          <w:p w14:paraId="4EAAE0F7" w14:textId="77777777" w:rsidR="00EE639C" w:rsidRPr="00EE5215" w:rsidRDefault="00EE639C" w:rsidP="00EE639C">
            <w:pPr>
              <w:ind w:left="-173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8A006F">
              <w:rPr>
                <w:rFonts w:ascii="Arial" w:hAnsi="Arial"/>
                <w:b/>
                <w:sz w:val="20"/>
                <w:szCs w:val="20"/>
              </w:rPr>
              <w:t>BOARD CHAIR APPROVAL:</w:t>
            </w: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br/>
            </w:r>
            <w:r w:rsidRPr="00EE5215">
              <w:rPr>
                <w:rFonts w:ascii="Arial" w:hAnsi="Arial"/>
                <w:i/>
                <w:color w:val="000000" w:themeColor="text1"/>
                <w:sz w:val="16"/>
                <w:szCs w:val="16"/>
              </w:rPr>
              <w:t>(Signature &amp; Date)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vAlign w:val="bottom"/>
          </w:tcPr>
          <w:p w14:paraId="0C854B5C" w14:textId="77777777" w:rsidR="00EE639C" w:rsidRPr="00EE5215" w:rsidRDefault="00EE639C" w:rsidP="00123730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EE639C" w:rsidRPr="00EE5215" w14:paraId="63BEFCA8" w14:textId="77777777" w:rsidTr="00430B58">
        <w:trPr>
          <w:trHeight w:hRule="exact" w:val="712"/>
        </w:trPr>
        <w:tc>
          <w:tcPr>
            <w:tcW w:w="3080" w:type="dxa"/>
            <w:vAlign w:val="bottom"/>
          </w:tcPr>
          <w:p w14:paraId="1570CA64" w14:textId="1DD19D2E" w:rsidR="00EE639C" w:rsidRPr="00EE5215" w:rsidRDefault="00EE639C" w:rsidP="008A006F">
            <w:pPr>
              <w:ind w:left="-173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8A006F">
              <w:rPr>
                <w:rFonts w:ascii="Arial" w:hAnsi="Arial"/>
                <w:b/>
                <w:sz w:val="20"/>
                <w:szCs w:val="20"/>
              </w:rPr>
              <w:t xml:space="preserve">BOARD </w:t>
            </w:r>
            <w:r w:rsidR="008A006F" w:rsidRPr="008A006F">
              <w:rPr>
                <w:rFonts w:ascii="Arial" w:hAnsi="Arial"/>
                <w:b/>
                <w:sz w:val="20"/>
                <w:szCs w:val="20"/>
              </w:rPr>
              <w:t>SECRETARY</w:t>
            </w:r>
            <w:r w:rsidRPr="008A006F">
              <w:rPr>
                <w:rFonts w:ascii="Arial" w:hAnsi="Arial"/>
                <w:b/>
                <w:sz w:val="20"/>
                <w:szCs w:val="20"/>
              </w:rPr>
              <w:t xml:space="preserve"> APPROVAL:</w:t>
            </w: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br/>
            </w:r>
            <w:r w:rsidRPr="00EE5215">
              <w:rPr>
                <w:rFonts w:ascii="Arial" w:hAnsi="Arial"/>
                <w:i/>
                <w:color w:val="000000" w:themeColor="text1"/>
                <w:sz w:val="16"/>
                <w:szCs w:val="16"/>
              </w:rPr>
              <w:t>(Signature &amp; Date)</w:t>
            </w:r>
          </w:p>
        </w:tc>
        <w:tc>
          <w:tcPr>
            <w:tcW w:w="60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124D6" w14:textId="77777777" w:rsidR="00EE639C" w:rsidRPr="00EE5215" w:rsidRDefault="00EE639C" w:rsidP="00123730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30EFADD8" w14:textId="69FE1672" w:rsidR="00EE639C" w:rsidRPr="00EE5215" w:rsidRDefault="00EE639C" w:rsidP="00E47D22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</w:p>
    <w:sectPr w:rsidR="00EE639C" w:rsidRPr="00EE5215" w:rsidSect="00A84D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1D45A" w14:textId="77777777" w:rsidR="00431095" w:rsidRDefault="00431095" w:rsidP="00431095">
      <w:r>
        <w:separator/>
      </w:r>
    </w:p>
  </w:endnote>
  <w:endnote w:type="continuationSeparator" w:id="0">
    <w:p w14:paraId="78C84BBD" w14:textId="77777777" w:rsidR="00431095" w:rsidRDefault="00431095" w:rsidP="0043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23968" w14:textId="77777777" w:rsidR="00431095" w:rsidRDefault="00431095" w:rsidP="00431095">
      <w:r>
        <w:separator/>
      </w:r>
    </w:p>
  </w:footnote>
  <w:footnote w:type="continuationSeparator" w:id="0">
    <w:p w14:paraId="7F042775" w14:textId="77777777" w:rsidR="00431095" w:rsidRDefault="00431095" w:rsidP="0043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82048"/>
    <w:multiLevelType w:val="hybridMultilevel"/>
    <w:tmpl w:val="491044BE"/>
    <w:lvl w:ilvl="0" w:tplc="BE80E8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705DB"/>
    <w:multiLevelType w:val="hybridMultilevel"/>
    <w:tmpl w:val="8AE61CE8"/>
    <w:lvl w:ilvl="0" w:tplc="7108C5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543B73"/>
    <w:multiLevelType w:val="hybridMultilevel"/>
    <w:tmpl w:val="A73C40A4"/>
    <w:lvl w:ilvl="0" w:tplc="3FE6E454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04EC5"/>
    <w:multiLevelType w:val="hybridMultilevel"/>
    <w:tmpl w:val="183612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B788A"/>
    <w:multiLevelType w:val="hybridMultilevel"/>
    <w:tmpl w:val="942CC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7AB"/>
    <w:rsid w:val="00012DDB"/>
    <w:rsid w:val="00091EE3"/>
    <w:rsid w:val="000F6D25"/>
    <w:rsid w:val="00106208"/>
    <w:rsid w:val="00153367"/>
    <w:rsid w:val="0016079D"/>
    <w:rsid w:val="00167C6D"/>
    <w:rsid w:val="001853DA"/>
    <w:rsid w:val="00192C40"/>
    <w:rsid w:val="001F6899"/>
    <w:rsid w:val="00207C42"/>
    <w:rsid w:val="00212482"/>
    <w:rsid w:val="00297842"/>
    <w:rsid w:val="002A4067"/>
    <w:rsid w:val="002E57AB"/>
    <w:rsid w:val="003003C9"/>
    <w:rsid w:val="003A4F1E"/>
    <w:rsid w:val="003D029E"/>
    <w:rsid w:val="003D1EF7"/>
    <w:rsid w:val="00403268"/>
    <w:rsid w:val="00407FB7"/>
    <w:rsid w:val="00430B58"/>
    <w:rsid w:val="00431095"/>
    <w:rsid w:val="00471C74"/>
    <w:rsid w:val="00472757"/>
    <w:rsid w:val="00482DDF"/>
    <w:rsid w:val="004937B7"/>
    <w:rsid w:val="00580A89"/>
    <w:rsid w:val="005F3074"/>
    <w:rsid w:val="006317B6"/>
    <w:rsid w:val="006C47AB"/>
    <w:rsid w:val="00727646"/>
    <w:rsid w:val="00736036"/>
    <w:rsid w:val="00744A8B"/>
    <w:rsid w:val="00776DE7"/>
    <w:rsid w:val="0079625F"/>
    <w:rsid w:val="007B0FD1"/>
    <w:rsid w:val="007E2E09"/>
    <w:rsid w:val="008A006F"/>
    <w:rsid w:val="008F6628"/>
    <w:rsid w:val="009122C2"/>
    <w:rsid w:val="00976B29"/>
    <w:rsid w:val="00A15EDB"/>
    <w:rsid w:val="00A20FF9"/>
    <w:rsid w:val="00A84D5B"/>
    <w:rsid w:val="00A86285"/>
    <w:rsid w:val="00B35C27"/>
    <w:rsid w:val="00BA0ED7"/>
    <w:rsid w:val="00BC220A"/>
    <w:rsid w:val="00BC4B95"/>
    <w:rsid w:val="00BD00D9"/>
    <w:rsid w:val="00BE7C5B"/>
    <w:rsid w:val="00C0292E"/>
    <w:rsid w:val="00C114D0"/>
    <w:rsid w:val="00C16EE4"/>
    <w:rsid w:val="00C31EE1"/>
    <w:rsid w:val="00C62A7F"/>
    <w:rsid w:val="00C64779"/>
    <w:rsid w:val="00C67040"/>
    <w:rsid w:val="00C83B21"/>
    <w:rsid w:val="00D00ABB"/>
    <w:rsid w:val="00D21A81"/>
    <w:rsid w:val="00D54689"/>
    <w:rsid w:val="00D72EDE"/>
    <w:rsid w:val="00D912A3"/>
    <w:rsid w:val="00DA5862"/>
    <w:rsid w:val="00DB0923"/>
    <w:rsid w:val="00E04889"/>
    <w:rsid w:val="00E17F5D"/>
    <w:rsid w:val="00E47D22"/>
    <w:rsid w:val="00E714FF"/>
    <w:rsid w:val="00E812F5"/>
    <w:rsid w:val="00E83E02"/>
    <w:rsid w:val="00E94990"/>
    <w:rsid w:val="00EA2565"/>
    <w:rsid w:val="00EA5B66"/>
    <w:rsid w:val="00EB011C"/>
    <w:rsid w:val="00EB6462"/>
    <w:rsid w:val="00EE5215"/>
    <w:rsid w:val="00EE639C"/>
    <w:rsid w:val="00F11E40"/>
    <w:rsid w:val="00F3249E"/>
    <w:rsid w:val="00F50032"/>
    <w:rsid w:val="00FD30DA"/>
    <w:rsid w:val="00FD3BE7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317E8"/>
  <w15:docId w15:val="{65405328-AE87-4F1A-859D-95D2EE6C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2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F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1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095"/>
  </w:style>
  <w:style w:type="paragraph" w:styleId="Footer">
    <w:name w:val="footer"/>
    <w:basedOn w:val="Normal"/>
    <w:link w:val="FooterChar"/>
    <w:uiPriority w:val="99"/>
    <w:unhideWhenUsed/>
    <w:rsid w:val="00431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Board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D887B9-5B0E-45F7-A2E9-E7D459CA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Temp_MeetingMinutesBoard-2</Template>
  <TotalTime>65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Shirlene Mitchell</cp:lastModifiedBy>
  <cp:revision>19</cp:revision>
  <dcterms:created xsi:type="dcterms:W3CDTF">2019-01-07T15:28:00Z</dcterms:created>
  <dcterms:modified xsi:type="dcterms:W3CDTF">2019-01-25T16:26:00Z</dcterms:modified>
</cp:coreProperties>
</file>