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28" w:type="pct"/>
        <w:tblBorders>
          <w:top w:val="none" w:sz="0" w:space="0" w:color="auto"/>
          <w:left w:val="none" w:sz="0" w:space="0" w:color="auto"/>
          <w:bottom w:val="single" w:sz="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  <w:gridCol w:w="20"/>
      </w:tblGrid>
      <w:tr w:rsidR="004B13D0" w:rsidRPr="00146A8B" w:rsidTr="00BA18BA">
        <w:trPr>
          <w:trHeight w:val="44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13D0" w:rsidRPr="00146A8B" w:rsidRDefault="003974A2" w:rsidP="00A977F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  <w:r w:rsidRPr="00146A8B">
              <w:rPr>
                <w:rFonts w:ascii="Times New Roman" w:hAnsi="Times New Roman" w:cs="Times New Roman"/>
                <w:i w:val="0"/>
              </w:rPr>
              <w:t>GNPEC Student</w:t>
            </w:r>
            <w:r w:rsidR="004B13D0" w:rsidRPr="00146A8B">
              <w:rPr>
                <w:rFonts w:ascii="Times New Roman" w:hAnsi="Times New Roman" w:cs="Times New Roman"/>
                <w:i w:val="0"/>
              </w:rPr>
              <w:t xml:space="preserve"> Survey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4B13D0" w:rsidRPr="00146A8B" w:rsidRDefault="004B13D0" w:rsidP="004B13D0">
            <w:pPr>
              <w:jc w:val="right"/>
              <w:rPr>
                <w:rFonts w:ascii="Times New Roman" w:hAnsi="Times New Roman"/>
              </w:rPr>
            </w:pPr>
          </w:p>
        </w:tc>
      </w:tr>
      <w:tr w:rsidR="007F28E2" w:rsidRPr="00146A8B" w:rsidTr="00BA18BA">
        <w:trPr>
          <w:trHeight w:val="350"/>
        </w:trPr>
        <w:tc>
          <w:tcPr>
            <w:tcW w:w="9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80" w:rsidRDefault="007F28E2" w:rsidP="007F28E2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6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Current Program:                                                             </w:t>
            </w:r>
          </w:p>
          <w:p w:rsidR="007F28E2" w:rsidRPr="00146A8B" w:rsidRDefault="007F28E2" w:rsidP="007F28E2">
            <w:pPr>
              <w:pStyle w:val="Heading1"/>
              <w:outlineLvl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6A8B">
              <w:rPr>
                <w:rFonts w:ascii="Times New Roman" w:hAnsi="Times New Roman" w:cs="Times New Roman"/>
                <w:i w:val="0"/>
                <w:sz w:val="28"/>
                <w:szCs w:val="28"/>
              </w:rPr>
              <w:t>Start Date:</w:t>
            </w:r>
            <w:r w:rsidR="00BA18BA" w:rsidRPr="00DA4EA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__/__/____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7F28E2" w:rsidRPr="00146A8B" w:rsidRDefault="007F28E2" w:rsidP="004B13D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C3839" w:rsidRPr="00DA4EA4" w:rsidRDefault="00BA18BA" w:rsidP="00BA18BA">
      <w:pPr>
        <w:pStyle w:val="Introduction"/>
        <w:tabs>
          <w:tab w:val="left" w:pos="6480"/>
        </w:tabs>
        <w:rPr>
          <w:rFonts w:ascii="Times New Roman" w:hAnsi="Times New Roman"/>
          <w:sz w:val="22"/>
          <w:szCs w:val="22"/>
        </w:rPr>
      </w:pPr>
      <w:r w:rsidRPr="00DA4EA4">
        <w:rPr>
          <w:rFonts w:ascii="Times New Roman" w:hAnsi="Times New Roman"/>
          <w:sz w:val="22"/>
          <w:szCs w:val="22"/>
        </w:rPr>
        <w:t>After reading each statement, p</w:t>
      </w:r>
      <w:r w:rsidR="007F28E2" w:rsidRPr="00DA4EA4">
        <w:rPr>
          <w:rFonts w:ascii="Times New Roman" w:hAnsi="Times New Roman"/>
          <w:sz w:val="22"/>
          <w:szCs w:val="22"/>
        </w:rPr>
        <w:t>lease check the box that best reflects your opinion and experience at this school</w:t>
      </w:r>
      <w:r w:rsidRPr="00DA4EA4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4916" w:type="pct"/>
        <w:tblInd w:w="-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1170"/>
        <w:gridCol w:w="1170"/>
        <w:gridCol w:w="1170"/>
        <w:gridCol w:w="1145"/>
        <w:gridCol w:w="1106"/>
      </w:tblGrid>
      <w:tr w:rsidR="00B95CF7" w:rsidRPr="00146A8B" w:rsidTr="00ED5515">
        <w:trPr>
          <w:trHeight w:val="501"/>
        </w:trPr>
        <w:tc>
          <w:tcPr>
            <w:tcW w:w="414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926F0E" w:rsidP="00AB3071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Statement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Strongly Agree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Agree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Neutral</w:t>
            </w: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Disagree</w:t>
            </w: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95CF7" w:rsidRPr="00146A8B" w:rsidRDefault="00B95CF7" w:rsidP="00AB3071">
            <w:pPr>
              <w:pStyle w:val="Heading2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Strongly Disagree</w:t>
            </w:r>
          </w:p>
        </w:tc>
      </w:tr>
      <w:tr w:rsidR="00492D6F" w:rsidRPr="00146A8B" w:rsidTr="00ED5515"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685E61" w:rsidP="00AB3071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>Admissions</w:t>
            </w:r>
          </w:p>
        </w:tc>
      </w:tr>
      <w:tr w:rsidR="00105C57" w:rsidRPr="00146A8B" w:rsidTr="00ED5515">
        <w:tc>
          <w:tcPr>
            <w:tcW w:w="4140" w:type="dxa"/>
          </w:tcPr>
          <w:p w:rsidR="00105C57" w:rsidRPr="00146A8B" w:rsidRDefault="00EA76A4" w:rsidP="00DA4EA4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>All</w:t>
            </w:r>
            <w:r w:rsidR="00F25ECD" w:rsidRPr="00146A8B">
              <w:rPr>
                <w:rFonts w:ascii="Times New Roman" w:hAnsi="Times New Roman"/>
                <w:sz w:val="24"/>
              </w:rPr>
              <w:t xml:space="preserve"> </w:t>
            </w:r>
            <w:r w:rsidR="00D41731" w:rsidRPr="00146A8B">
              <w:rPr>
                <w:rFonts w:ascii="Times New Roman" w:hAnsi="Times New Roman"/>
                <w:sz w:val="24"/>
              </w:rPr>
              <w:t xml:space="preserve">information about the </w:t>
            </w:r>
            <w:r w:rsidR="003B7C55" w:rsidRPr="00146A8B">
              <w:rPr>
                <w:rFonts w:ascii="Times New Roman" w:hAnsi="Times New Roman"/>
                <w:sz w:val="24"/>
              </w:rPr>
              <w:t xml:space="preserve">institution </w:t>
            </w:r>
            <w:r w:rsidR="00F25ECD" w:rsidRPr="00146A8B">
              <w:rPr>
                <w:rFonts w:ascii="Times New Roman" w:hAnsi="Times New Roman"/>
                <w:sz w:val="24"/>
              </w:rPr>
              <w:t>was</w:t>
            </w:r>
            <w:r w:rsidRPr="00146A8B">
              <w:rPr>
                <w:rFonts w:ascii="Times New Roman" w:hAnsi="Times New Roman"/>
                <w:sz w:val="24"/>
              </w:rPr>
              <w:t xml:space="preserve"> provided to me </w:t>
            </w:r>
            <w:r w:rsidR="00DD49AF" w:rsidRPr="00146A8B">
              <w:rPr>
                <w:rFonts w:ascii="Times New Roman" w:hAnsi="Times New Roman"/>
                <w:sz w:val="24"/>
              </w:rPr>
              <w:t>upon enroll</w:t>
            </w:r>
            <w:r w:rsidR="004F26B5" w:rsidRPr="00146A8B">
              <w:rPr>
                <w:rFonts w:ascii="Times New Roman" w:hAnsi="Times New Roman"/>
                <w:sz w:val="24"/>
              </w:rPr>
              <w:t>ment</w:t>
            </w:r>
            <w:r w:rsidR="00D41731" w:rsidRPr="00146A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C57" w:rsidRPr="00146A8B" w:rsidTr="00ED5515">
        <w:tc>
          <w:tcPr>
            <w:tcW w:w="4140" w:type="dxa"/>
          </w:tcPr>
          <w:p w:rsidR="00105C57" w:rsidRPr="00146A8B" w:rsidRDefault="00DA4EA4" w:rsidP="003B7C55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color w:val="FF0000"/>
                <w:sz w:val="24"/>
              </w:rPr>
              <w:t>I</w:t>
            </w:r>
            <w:r w:rsidRPr="00146A8B">
              <w:rPr>
                <w:rFonts w:ascii="Times New Roman" w:hAnsi="Times New Roman"/>
                <w:sz w:val="24"/>
              </w:rPr>
              <w:t>nstitutional</w:t>
            </w:r>
            <w:r w:rsidR="00EA76A4" w:rsidRPr="00146A8B">
              <w:rPr>
                <w:rFonts w:ascii="Times New Roman" w:hAnsi="Times New Roman"/>
                <w:sz w:val="24"/>
              </w:rPr>
              <w:t xml:space="preserve"> </w:t>
            </w:r>
            <w:r w:rsidR="003B7C55" w:rsidRPr="00146A8B">
              <w:rPr>
                <w:rFonts w:ascii="Times New Roman" w:hAnsi="Times New Roman"/>
                <w:sz w:val="24"/>
              </w:rPr>
              <w:t>tuition costs and fees were</w:t>
            </w:r>
            <w:r w:rsidR="00EA76A4" w:rsidRPr="00146A8B">
              <w:rPr>
                <w:rFonts w:ascii="Times New Roman" w:hAnsi="Times New Roman"/>
                <w:sz w:val="24"/>
              </w:rPr>
              <w:t xml:space="preserve"> accurately</w:t>
            </w:r>
            <w:r w:rsidR="003B7C55" w:rsidRPr="00146A8B">
              <w:rPr>
                <w:rFonts w:ascii="Times New Roman" w:hAnsi="Times New Roman"/>
                <w:sz w:val="24"/>
              </w:rPr>
              <w:t xml:space="preserve"> explained to me</w:t>
            </w:r>
            <w:r w:rsidR="00DD49AF" w:rsidRPr="00146A8B">
              <w:rPr>
                <w:rFonts w:ascii="Times New Roman" w:hAnsi="Times New Roman"/>
                <w:sz w:val="24"/>
              </w:rPr>
              <w:t xml:space="preserve"> prior to enrollment</w:t>
            </w:r>
            <w:r w:rsidR="003B7C55" w:rsidRPr="00146A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105C57" w:rsidRPr="00146A8B" w:rsidRDefault="00105C57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4E3" w:rsidRPr="00146A8B" w:rsidTr="00ED5515">
        <w:tc>
          <w:tcPr>
            <w:tcW w:w="4140" w:type="dxa"/>
            <w:tcBorders>
              <w:bottom w:val="single" w:sz="4" w:space="0" w:color="95B3D7" w:themeColor="accent1" w:themeTint="99"/>
            </w:tcBorders>
          </w:tcPr>
          <w:p w:rsidR="00D734E3" w:rsidRPr="00146A8B" w:rsidRDefault="003B7C55" w:rsidP="003B7C55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 xml:space="preserve">I made the decision to enroll without pressure from the institution. 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D734E3" w:rsidRPr="00146A8B" w:rsidRDefault="00D734E3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28B" w:rsidRPr="00146A8B" w:rsidTr="00ED5515">
        <w:tc>
          <w:tcPr>
            <w:tcW w:w="4140" w:type="dxa"/>
            <w:tcBorders>
              <w:bottom w:val="single" w:sz="4" w:space="0" w:color="95B3D7" w:themeColor="accent1" w:themeTint="99"/>
            </w:tcBorders>
          </w:tcPr>
          <w:p w:rsidR="008B328B" w:rsidRPr="00146A8B" w:rsidRDefault="00ED0E61" w:rsidP="003B7C55">
            <w:pPr>
              <w:rPr>
                <w:rFonts w:ascii="Times New Roman" w:hAnsi="Times New Roman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 xml:space="preserve">Overall, </w:t>
            </w:r>
            <w:r w:rsidR="008B328B" w:rsidRPr="00146A8B">
              <w:rPr>
                <w:rFonts w:ascii="Times New Roman" w:hAnsi="Times New Roman"/>
                <w:sz w:val="24"/>
              </w:rPr>
              <w:t xml:space="preserve">I am satisfied with the admissions process. 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8B328B" w:rsidRPr="00146A8B" w:rsidRDefault="008B328B" w:rsidP="00AB3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D6F" w:rsidRPr="00146A8B" w:rsidTr="00ED5515"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685E61" w:rsidP="00DA4EA4">
            <w:pPr>
              <w:pStyle w:val="Heading3"/>
              <w:outlineLvl w:val="2"/>
              <w:rPr>
                <w:rFonts w:ascii="Times New Roman" w:hAnsi="Times New Roman"/>
                <w:color w:val="FF0000"/>
                <w:sz w:val="24"/>
              </w:rPr>
            </w:pPr>
            <w:r w:rsidRPr="00146A8B">
              <w:rPr>
                <w:rFonts w:ascii="Times New Roman" w:hAnsi="Times New Roman"/>
                <w:sz w:val="24"/>
              </w:rPr>
              <w:t xml:space="preserve">Student </w:t>
            </w:r>
            <w:r w:rsidR="00BA18BA" w:rsidRPr="00DA4EA4">
              <w:rPr>
                <w:rFonts w:ascii="Times New Roman" w:hAnsi="Times New Roman"/>
                <w:color w:val="auto"/>
                <w:sz w:val="24"/>
              </w:rPr>
              <w:t>Resources</w:t>
            </w:r>
          </w:p>
        </w:tc>
      </w:tr>
      <w:tr w:rsidR="001F7D0C" w:rsidRPr="00146A8B" w:rsidTr="00ED5515">
        <w:tc>
          <w:tcPr>
            <w:tcW w:w="4140" w:type="dxa"/>
          </w:tcPr>
          <w:p w:rsidR="001F7D0C" w:rsidRPr="00DA4EA4" w:rsidRDefault="001F7D0C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The school </w:t>
            </w:r>
            <w:r w:rsidR="00BA18BA" w:rsidRPr="00DA4EA4">
              <w:rPr>
                <w:rFonts w:ascii="Times New Roman" w:hAnsi="Times New Roman"/>
                <w:sz w:val="24"/>
              </w:rPr>
              <w:t xml:space="preserve">has </w:t>
            </w:r>
            <w:r w:rsidRPr="00DA4EA4">
              <w:rPr>
                <w:rFonts w:ascii="Times New Roman" w:hAnsi="Times New Roman"/>
                <w:sz w:val="24"/>
              </w:rPr>
              <w:t xml:space="preserve">made me aware of </w:t>
            </w:r>
            <w:r w:rsidR="00BA18BA" w:rsidRPr="00DA4EA4">
              <w:rPr>
                <w:rFonts w:ascii="Times New Roman" w:hAnsi="Times New Roman"/>
                <w:sz w:val="24"/>
              </w:rPr>
              <w:t xml:space="preserve">resources </w:t>
            </w:r>
            <w:r w:rsidRPr="00DA4EA4">
              <w:rPr>
                <w:rFonts w:ascii="Times New Roman" w:hAnsi="Times New Roman"/>
                <w:sz w:val="24"/>
              </w:rPr>
              <w:t>available to me that may help me get a job after I graduate.</w:t>
            </w:r>
          </w:p>
        </w:tc>
        <w:tc>
          <w:tcPr>
            <w:tcW w:w="1170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1F7D0C" w:rsidRPr="00146A8B" w:rsidRDefault="001F7D0C" w:rsidP="00E515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CFF" w:rsidRPr="00146A8B" w:rsidTr="00ED5515">
        <w:tc>
          <w:tcPr>
            <w:tcW w:w="4140" w:type="dxa"/>
          </w:tcPr>
          <w:p w:rsidR="00AE0CFF" w:rsidRPr="00DA4EA4" w:rsidRDefault="005B5307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The school </w:t>
            </w:r>
            <w:r w:rsidR="00BA18BA" w:rsidRPr="00DA4EA4">
              <w:rPr>
                <w:rFonts w:ascii="Times New Roman" w:hAnsi="Times New Roman"/>
                <w:sz w:val="24"/>
              </w:rPr>
              <w:t xml:space="preserve">has </w:t>
            </w:r>
            <w:r w:rsidRPr="00DA4EA4">
              <w:rPr>
                <w:rFonts w:ascii="Times New Roman" w:hAnsi="Times New Roman"/>
                <w:sz w:val="24"/>
              </w:rPr>
              <w:t xml:space="preserve">made me aware of </w:t>
            </w:r>
            <w:r w:rsidR="00BA18BA" w:rsidRPr="00DA4EA4">
              <w:rPr>
                <w:rFonts w:ascii="Times New Roman" w:hAnsi="Times New Roman"/>
                <w:sz w:val="24"/>
              </w:rPr>
              <w:t>resources</w:t>
            </w:r>
            <w:r w:rsidRPr="00DA4EA4">
              <w:rPr>
                <w:rFonts w:ascii="Times New Roman" w:hAnsi="Times New Roman"/>
                <w:sz w:val="24"/>
              </w:rPr>
              <w:t xml:space="preserve"> available to me if I have a complaint about the school.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D49AF" w:rsidRPr="00146A8B" w:rsidTr="00ED5515">
        <w:tc>
          <w:tcPr>
            <w:tcW w:w="4140" w:type="dxa"/>
          </w:tcPr>
          <w:p w:rsidR="00DD49AF" w:rsidRPr="00DA4EA4" w:rsidRDefault="00DD49AF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The school has provided adequate student </w:t>
            </w:r>
            <w:r w:rsidR="00BA18BA" w:rsidRPr="00DA4EA4">
              <w:rPr>
                <w:rFonts w:ascii="Times New Roman" w:hAnsi="Times New Roman"/>
                <w:sz w:val="24"/>
              </w:rPr>
              <w:t>resources</w:t>
            </w:r>
            <w:r w:rsidRPr="00DA4EA4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D49AF" w:rsidRPr="00146A8B" w:rsidRDefault="00DD49A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0CFF" w:rsidRPr="00146A8B" w:rsidTr="00ED5515">
        <w:tc>
          <w:tcPr>
            <w:tcW w:w="4140" w:type="dxa"/>
            <w:tcBorders>
              <w:bottom w:val="single" w:sz="4" w:space="0" w:color="95B3D7" w:themeColor="accent1" w:themeTint="99"/>
            </w:tcBorders>
          </w:tcPr>
          <w:p w:rsidR="00AE0CFF" w:rsidRPr="00DA4EA4" w:rsidRDefault="00ED0E61" w:rsidP="00DA4EA4">
            <w:pPr>
              <w:rPr>
                <w:rFonts w:ascii="Times New Roman" w:hAnsi="Times New Roman"/>
                <w:sz w:val="24"/>
              </w:rPr>
            </w:pPr>
            <w:r w:rsidRPr="00DA4EA4">
              <w:rPr>
                <w:rFonts w:ascii="Times New Roman" w:hAnsi="Times New Roman"/>
                <w:sz w:val="24"/>
              </w:rPr>
              <w:t xml:space="preserve">Overall, </w:t>
            </w:r>
            <w:r w:rsidR="00AE0CFF" w:rsidRPr="00DA4EA4">
              <w:rPr>
                <w:rFonts w:ascii="Times New Roman" w:hAnsi="Times New Roman"/>
                <w:sz w:val="24"/>
              </w:rPr>
              <w:t xml:space="preserve">I am satisfied with </w:t>
            </w:r>
            <w:r w:rsidR="002E7796" w:rsidRPr="00DA4EA4">
              <w:rPr>
                <w:rFonts w:ascii="Times New Roman" w:hAnsi="Times New Roman"/>
                <w:sz w:val="24"/>
              </w:rPr>
              <w:t xml:space="preserve">the student </w:t>
            </w:r>
            <w:r w:rsidR="00BA18BA" w:rsidRPr="00DA4EA4">
              <w:rPr>
                <w:rFonts w:ascii="Times New Roman" w:hAnsi="Times New Roman"/>
                <w:sz w:val="24"/>
              </w:rPr>
              <w:t>resources</w:t>
            </w:r>
            <w:r w:rsidR="002E7796" w:rsidRPr="00DA4EA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D6F" w:rsidRPr="00146A8B" w:rsidTr="00ED5515"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F25ECD" w:rsidP="00F8329E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Program of Study</w:t>
            </w:r>
          </w:p>
        </w:tc>
      </w:tr>
      <w:tr w:rsidR="00F8329E" w:rsidRPr="00146A8B" w:rsidTr="00ED5515">
        <w:tc>
          <w:tcPr>
            <w:tcW w:w="4140" w:type="dxa"/>
          </w:tcPr>
          <w:p w:rsidR="00F8329E" w:rsidRPr="00146A8B" w:rsidRDefault="00F27057" w:rsidP="00F8329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 xml:space="preserve">he curriculum being taught 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>is appropriate for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 xml:space="preserve"> my current program of study.</w:t>
            </w:r>
            <w:r w:rsidR="00F8329E" w:rsidRPr="00146A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79EF" w:rsidRPr="00146A8B" w:rsidTr="00ED5515">
        <w:tc>
          <w:tcPr>
            <w:tcW w:w="4140" w:type="dxa"/>
          </w:tcPr>
          <w:p w:rsidR="002079EF" w:rsidRPr="00146A8B" w:rsidRDefault="00F27057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instruction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 xml:space="preserve"> being provided 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 xml:space="preserve">is appropriate for </w:t>
            </w:r>
            <w:r w:rsidR="002079EF" w:rsidRPr="00146A8B">
              <w:rPr>
                <w:rFonts w:ascii="Times New Roman" w:hAnsi="Times New Roman"/>
                <w:sz w:val="22"/>
                <w:szCs w:val="22"/>
              </w:rPr>
              <w:t>my current program of study.</w:t>
            </w:r>
          </w:p>
        </w:tc>
        <w:tc>
          <w:tcPr>
            <w:tcW w:w="1170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079EF" w:rsidRPr="00146A8B" w:rsidRDefault="002079E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ED5515">
        <w:tc>
          <w:tcPr>
            <w:tcW w:w="4140" w:type="dxa"/>
          </w:tcPr>
          <w:p w:rsidR="00AE0CFF" w:rsidRPr="00146A8B" w:rsidRDefault="00F8329E" w:rsidP="00DA4EA4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The school’s grading policy has been </w:t>
            </w:r>
            <w:r w:rsidR="00146A8B" w:rsidRPr="00DA4EA4">
              <w:rPr>
                <w:rFonts w:ascii="Times New Roman" w:hAnsi="Times New Roman"/>
                <w:sz w:val="22"/>
                <w:szCs w:val="22"/>
              </w:rPr>
              <w:t>provided</w:t>
            </w:r>
            <w:r w:rsidRPr="00DA4EA4">
              <w:rPr>
                <w:rFonts w:ascii="Times New Roman" w:hAnsi="Times New Roman"/>
                <w:sz w:val="22"/>
                <w:szCs w:val="22"/>
              </w:rPr>
              <w:t xml:space="preserve"> to me</w:t>
            </w:r>
            <w:r w:rsidR="00146A8B" w:rsidRPr="00DA4EA4">
              <w:rPr>
                <w:rFonts w:ascii="Times New Roman" w:hAnsi="Times New Roman"/>
                <w:sz w:val="22"/>
                <w:szCs w:val="22"/>
              </w:rPr>
              <w:t>.</w:t>
            </w:r>
            <w:r w:rsidRPr="00DA4EA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29E" w:rsidRPr="00146A8B" w:rsidTr="00ED5515">
        <w:tc>
          <w:tcPr>
            <w:tcW w:w="4140" w:type="dxa"/>
          </w:tcPr>
          <w:p w:rsidR="00F8329E" w:rsidRPr="00146A8B" w:rsidRDefault="00F8329E" w:rsidP="00F8329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school’s grading policy is appropriate for the program in which I am enrolled.</w:t>
            </w: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F8329E" w:rsidRPr="00146A8B" w:rsidRDefault="00F8329E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ED5515">
        <w:tc>
          <w:tcPr>
            <w:tcW w:w="4140" w:type="dxa"/>
            <w:tcBorders>
              <w:bottom w:val="single" w:sz="4" w:space="0" w:color="95B3D7" w:themeColor="accent1" w:themeTint="99"/>
            </w:tcBorders>
          </w:tcPr>
          <w:p w:rsidR="00AE0CFF" w:rsidRPr="00146A8B" w:rsidRDefault="00ED0E61" w:rsidP="00F8329E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</w:t>
            </w:r>
            <w:r w:rsidR="00F25ECD" w:rsidRPr="00146A8B">
              <w:rPr>
                <w:rFonts w:ascii="Times New Roman" w:hAnsi="Times New Roman"/>
                <w:sz w:val="22"/>
                <w:szCs w:val="22"/>
              </w:rPr>
              <w:t xml:space="preserve">I am satisfied with my program of study. 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2D6F" w:rsidRPr="00146A8B" w:rsidTr="00ED5515"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492D6F" w:rsidRPr="00146A8B" w:rsidRDefault="002275C6" w:rsidP="00AB3071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Instructors</w:t>
            </w:r>
            <w:r w:rsidR="00685E61" w:rsidRPr="00146A8B">
              <w:rPr>
                <w:rFonts w:ascii="Times New Roman" w:hAnsi="Times New Roman"/>
                <w:sz w:val="22"/>
                <w:szCs w:val="22"/>
              </w:rPr>
              <w:t xml:space="preserve"> and Staff</w:t>
            </w:r>
          </w:p>
        </w:tc>
      </w:tr>
      <w:tr w:rsidR="002275C6" w:rsidRPr="00146A8B" w:rsidTr="00ED5515">
        <w:tc>
          <w:tcPr>
            <w:tcW w:w="4140" w:type="dxa"/>
          </w:tcPr>
          <w:p w:rsidR="002275C6" w:rsidRPr="00146A8B" w:rsidRDefault="002275C6" w:rsidP="00312F43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instructors are knowledgeable in the subject area in which they teach.</w:t>
            </w: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ED5515">
        <w:tc>
          <w:tcPr>
            <w:tcW w:w="4140" w:type="dxa"/>
          </w:tcPr>
          <w:p w:rsidR="003F7E44" w:rsidRPr="00146A8B" w:rsidRDefault="003F7E44" w:rsidP="00312F43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lastRenderedPageBreak/>
              <w:t>The instructors present information and answer questions in an understandable way.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75C6" w:rsidRPr="00146A8B" w:rsidTr="00ED5515">
        <w:tc>
          <w:tcPr>
            <w:tcW w:w="4140" w:type="dxa"/>
          </w:tcPr>
          <w:p w:rsidR="002275C6" w:rsidRPr="00146A8B" w:rsidRDefault="002275C6" w:rsidP="00DA4EA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instructors ar</w:t>
            </w:r>
            <w:r w:rsidRPr="00DA4EA4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146A8B" w:rsidRPr="00DA4EA4">
              <w:rPr>
                <w:rFonts w:ascii="Times New Roman" w:hAnsi="Times New Roman"/>
                <w:sz w:val="22"/>
                <w:szCs w:val="22"/>
              </w:rPr>
              <w:t>available to answer my questions.</w:t>
            </w: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275C6" w:rsidRPr="00146A8B" w:rsidRDefault="002275C6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ED5515">
        <w:tc>
          <w:tcPr>
            <w:tcW w:w="4140" w:type="dxa"/>
          </w:tcPr>
          <w:p w:rsidR="00AE0CFF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Overall, I</w:t>
            </w:r>
            <w:r w:rsidR="00AE0CFF" w:rsidRPr="00146A8B">
              <w:rPr>
                <w:rFonts w:ascii="Times New Roman" w:hAnsi="Times New Roman"/>
                <w:sz w:val="22"/>
                <w:szCs w:val="22"/>
              </w:rPr>
              <w:t xml:space="preserve"> am satisfied with </w:t>
            </w:r>
            <w:r w:rsidR="002275C6" w:rsidRPr="00146A8B">
              <w:rPr>
                <w:rFonts w:ascii="Times New Roman" w:hAnsi="Times New Roman"/>
                <w:sz w:val="22"/>
                <w:szCs w:val="22"/>
              </w:rPr>
              <w:t>the instructors</w:t>
            </w:r>
            <w:r w:rsidR="00312F43" w:rsidRPr="00146A8B">
              <w:rPr>
                <w:rFonts w:ascii="Times New Roman" w:hAnsi="Times New Roman"/>
                <w:sz w:val="22"/>
                <w:szCs w:val="22"/>
              </w:rPr>
              <w:t xml:space="preserve"> at this institution.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ED5515">
        <w:tc>
          <w:tcPr>
            <w:tcW w:w="4140" w:type="dxa"/>
          </w:tcPr>
          <w:p w:rsidR="003F7E44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staff (non-instructors) are knowledgeable in their area of responsibility.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ED5515">
        <w:tc>
          <w:tcPr>
            <w:tcW w:w="4140" w:type="dxa"/>
          </w:tcPr>
          <w:p w:rsidR="003F7E44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staff present information and answer questions in an understandable way.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7E44" w:rsidRPr="00146A8B" w:rsidTr="00ED5515">
        <w:tc>
          <w:tcPr>
            <w:tcW w:w="4140" w:type="dxa"/>
          </w:tcPr>
          <w:p w:rsidR="003F7E44" w:rsidRPr="00146A8B" w:rsidRDefault="003F7E44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staff are interested in my individual progress.</w:t>
            </w: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3F7E44" w:rsidRPr="00146A8B" w:rsidRDefault="003F7E44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ED5515">
        <w:tc>
          <w:tcPr>
            <w:tcW w:w="4140" w:type="dxa"/>
            <w:tcBorders>
              <w:bottom w:val="single" w:sz="4" w:space="0" w:color="95B3D7" w:themeColor="accent1" w:themeTint="99"/>
            </w:tcBorders>
          </w:tcPr>
          <w:p w:rsidR="00AE0CFF" w:rsidRPr="00146A8B" w:rsidRDefault="00ED0E61" w:rsidP="002275C6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</w:t>
            </w:r>
            <w:r w:rsidR="00AE0CFF" w:rsidRPr="00146A8B">
              <w:rPr>
                <w:rFonts w:ascii="Times New Roman" w:hAnsi="Times New Roman"/>
                <w:sz w:val="22"/>
                <w:szCs w:val="22"/>
              </w:rPr>
              <w:t xml:space="preserve">I am satisfied with </w:t>
            </w:r>
            <w:r w:rsidR="00312F43" w:rsidRPr="00146A8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2275C6" w:rsidRPr="00146A8B">
              <w:rPr>
                <w:rFonts w:ascii="Times New Roman" w:hAnsi="Times New Roman"/>
                <w:sz w:val="22"/>
                <w:szCs w:val="22"/>
              </w:rPr>
              <w:t>instructors</w:t>
            </w:r>
            <w:r w:rsidR="00312F43" w:rsidRPr="00146A8B">
              <w:rPr>
                <w:rFonts w:ascii="Times New Roman" w:hAnsi="Times New Roman"/>
                <w:sz w:val="22"/>
                <w:szCs w:val="22"/>
              </w:rPr>
              <w:t xml:space="preserve"> and staff.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ED5515"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AE0CFF" w:rsidRPr="00146A8B" w:rsidRDefault="00685E61" w:rsidP="00AB3071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Facility and Equipment</w:t>
            </w:r>
          </w:p>
        </w:tc>
      </w:tr>
      <w:tr w:rsidR="00AE0CFF" w:rsidRPr="00146A8B" w:rsidTr="00ED5515">
        <w:tc>
          <w:tcPr>
            <w:tcW w:w="4140" w:type="dxa"/>
          </w:tcPr>
          <w:p w:rsidR="00AE0CFF" w:rsidRPr="00146A8B" w:rsidRDefault="002648A7" w:rsidP="002648A7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facilities are adequate and appropriate to my program of study.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8A7" w:rsidRPr="00146A8B" w:rsidTr="00ED5515">
        <w:tc>
          <w:tcPr>
            <w:tcW w:w="4140" w:type="dxa"/>
          </w:tcPr>
          <w:p w:rsidR="002648A7" w:rsidRPr="00146A8B" w:rsidRDefault="002648A7" w:rsidP="002648A7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facilities are clean and well maintained.</w:t>
            </w: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0CFF" w:rsidRPr="00146A8B" w:rsidTr="00ED5515">
        <w:tc>
          <w:tcPr>
            <w:tcW w:w="4140" w:type="dxa"/>
          </w:tcPr>
          <w:p w:rsidR="00AE0CFF" w:rsidRPr="00146A8B" w:rsidRDefault="002648A7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equipment is adequate and appropriate to my program of study.</w:t>
            </w: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AE0CFF" w:rsidRPr="00146A8B" w:rsidRDefault="00AE0CFF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8A7" w:rsidRPr="00146A8B" w:rsidTr="00ED5515">
        <w:tc>
          <w:tcPr>
            <w:tcW w:w="4140" w:type="dxa"/>
          </w:tcPr>
          <w:p w:rsidR="002648A7" w:rsidRPr="00146A8B" w:rsidRDefault="002648A7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The equipment is up-to-date and well maintained.</w:t>
            </w: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2648A7" w:rsidRPr="00146A8B" w:rsidRDefault="002648A7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233" w:rsidRPr="00146A8B" w:rsidTr="00ED5515">
        <w:tc>
          <w:tcPr>
            <w:tcW w:w="4140" w:type="dxa"/>
          </w:tcPr>
          <w:p w:rsidR="00812233" w:rsidRPr="00812233" w:rsidRDefault="00812233" w:rsidP="002079E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A4EA4">
              <w:rPr>
                <w:rFonts w:ascii="Times New Roman" w:hAnsi="Times New Roman"/>
                <w:sz w:val="22"/>
                <w:szCs w:val="22"/>
              </w:rPr>
              <w:t>The learning resources are adequate and appropriate to my program of study.</w:t>
            </w:r>
          </w:p>
        </w:tc>
        <w:tc>
          <w:tcPr>
            <w:tcW w:w="1170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812233" w:rsidRPr="00146A8B" w:rsidRDefault="00812233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E61" w:rsidRPr="00146A8B" w:rsidTr="00ED5515">
        <w:tc>
          <w:tcPr>
            <w:tcW w:w="4140" w:type="dxa"/>
          </w:tcPr>
          <w:p w:rsidR="00ED0E61" w:rsidRPr="00146A8B" w:rsidRDefault="00ED0E61" w:rsidP="002079EF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I am satisfied </w:t>
            </w:r>
            <w:r w:rsidR="00A063EC" w:rsidRPr="00146A8B">
              <w:rPr>
                <w:rFonts w:ascii="Times New Roman" w:hAnsi="Times New Roman"/>
                <w:sz w:val="22"/>
                <w:szCs w:val="22"/>
              </w:rPr>
              <w:t xml:space="preserve">with the facility and equipment of this institution. </w:t>
            </w:r>
          </w:p>
        </w:tc>
        <w:tc>
          <w:tcPr>
            <w:tcW w:w="1170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ED0E61" w:rsidRPr="00146A8B" w:rsidRDefault="00ED0E61" w:rsidP="00AB3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E61" w:rsidRPr="00146A8B" w:rsidTr="00ED5515">
        <w:tc>
          <w:tcPr>
            <w:tcW w:w="9901" w:type="dxa"/>
            <w:gridSpan w:val="6"/>
            <w:shd w:val="clear" w:color="auto" w:fill="F2F2F2" w:themeFill="background1" w:themeFillShade="F2"/>
            <w:vAlign w:val="center"/>
          </w:tcPr>
          <w:p w:rsidR="00685E61" w:rsidRPr="00146A8B" w:rsidRDefault="004F26B5" w:rsidP="00E51580">
            <w:pPr>
              <w:pStyle w:val="Heading3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Overall Educational Experience</w:t>
            </w:r>
          </w:p>
        </w:tc>
      </w:tr>
      <w:tr w:rsidR="00685E61" w:rsidRPr="00146A8B" w:rsidTr="00ED5515">
        <w:tc>
          <w:tcPr>
            <w:tcW w:w="4140" w:type="dxa"/>
          </w:tcPr>
          <w:p w:rsidR="00685E61" w:rsidRPr="00146A8B" w:rsidRDefault="00685E61" w:rsidP="004F26B5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4F26B5" w:rsidRPr="00146A8B">
              <w:rPr>
                <w:rFonts w:ascii="Times New Roman" w:hAnsi="Times New Roman"/>
                <w:sz w:val="22"/>
                <w:szCs w:val="22"/>
              </w:rPr>
              <w:t>feel good about my decision to attend this school.</w:t>
            </w: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E61" w:rsidRPr="00146A8B" w:rsidTr="00ED5515">
        <w:tc>
          <w:tcPr>
            <w:tcW w:w="4140" w:type="dxa"/>
          </w:tcPr>
          <w:p w:rsidR="00685E61" w:rsidRPr="00146A8B" w:rsidRDefault="004F26B5" w:rsidP="00E51580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I would recommend this school to a friend.</w:t>
            </w: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E61" w:rsidRPr="00146A8B" w:rsidTr="00ED5515">
        <w:tc>
          <w:tcPr>
            <w:tcW w:w="4140" w:type="dxa"/>
            <w:tcBorders>
              <w:bottom w:val="single" w:sz="4" w:space="0" w:color="95B3D7" w:themeColor="accent1" w:themeTint="99"/>
            </w:tcBorders>
          </w:tcPr>
          <w:p w:rsidR="00685E61" w:rsidRPr="00146A8B" w:rsidRDefault="00685E61" w:rsidP="004F26B5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 xml:space="preserve">Overall, I am satisfied with my </w:t>
            </w:r>
            <w:r w:rsidR="004F26B5" w:rsidRPr="00146A8B">
              <w:rPr>
                <w:rFonts w:ascii="Times New Roman" w:hAnsi="Times New Roman"/>
                <w:sz w:val="22"/>
                <w:szCs w:val="22"/>
              </w:rPr>
              <w:t>educational experience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95B3D7" w:themeColor="accent1" w:themeTint="99"/>
            </w:tcBorders>
            <w:vAlign w:val="center"/>
          </w:tcPr>
          <w:p w:rsidR="00685E61" w:rsidRPr="00146A8B" w:rsidRDefault="00685E61" w:rsidP="00E515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3071" w:rsidRPr="00146A8B" w:rsidTr="00DA5F23">
        <w:trPr>
          <w:trHeight w:val="421"/>
        </w:trPr>
        <w:tc>
          <w:tcPr>
            <w:tcW w:w="9901" w:type="dxa"/>
            <w:gridSpan w:val="6"/>
            <w:tcBorders>
              <w:top w:val="nil"/>
            </w:tcBorders>
          </w:tcPr>
          <w:p w:rsidR="00AB3071" w:rsidRDefault="00685E61" w:rsidP="007F28E2">
            <w:pPr>
              <w:rPr>
                <w:rFonts w:ascii="Times New Roman" w:hAnsi="Times New Roman"/>
                <w:sz w:val="22"/>
                <w:szCs w:val="22"/>
              </w:rPr>
            </w:pPr>
            <w:r w:rsidRPr="00146A8B">
              <w:rPr>
                <w:rFonts w:ascii="Times New Roman" w:hAnsi="Times New Roman"/>
                <w:sz w:val="22"/>
                <w:szCs w:val="22"/>
              </w:rPr>
              <w:t>Comments</w:t>
            </w:r>
            <w:r w:rsidR="007F28E2" w:rsidRPr="00146A8B">
              <w:rPr>
                <w:rFonts w:ascii="Times New Roman" w:hAnsi="Times New Roman"/>
                <w:sz w:val="22"/>
                <w:szCs w:val="22"/>
              </w:rPr>
              <w:t xml:space="preserve"> (Optional)</w:t>
            </w:r>
            <w:r w:rsidRPr="00146A8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4EA4" w:rsidRPr="00146A8B" w:rsidRDefault="00DA4EA4" w:rsidP="007F28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5CF7" w:rsidRDefault="00B95CF7" w:rsidP="00007EE5">
      <w:pPr>
        <w:rPr>
          <w:rFonts w:ascii="Times New Roman" w:hAnsi="Times New Roman"/>
          <w:sz w:val="22"/>
          <w:szCs w:val="22"/>
        </w:rPr>
      </w:pPr>
    </w:p>
    <w:p w:rsidR="00DA4EA4" w:rsidRDefault="00DA4EA4" w:rsidP="00007EE5">
      <w:pPr>
        <w:rPr>
          <w:rFonts w:ascii="Times New Roman" w:hAnsi="Times New Roman"/>
          <w:sz w:val="22"/>
          <w:szCs w:val="22"/>
        </w:rPr>
      </w:pPr>
    </w:p>
    <w:p w:rsidR="00DA4EA4" w:rsidRDefault="00DA4EA4" w:rsidP="00007EE5">
      <w:pPr>
        <w:rPr>
          <w:rFonts w:ascii="Times New Roman" w:hAnsi="Times New Roman"/>
          <w:sz w:val="22"/>
          <w:szCs w:val="22"/>
        </w:rPr>
      </w:pPr>
    </w:p>
    <w:p w:rsidR="00F27057" w:rsidRPr="00146A8B" w:rsidRDefault="00DA4EA4" w:rsidP="00007E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</w:t>
      </w:r>
      <w:r w:rsidR="00F27057" w:rsidRPr="00146A8B">
        <w:rPr>
          <w:rFonts w:ascii="Times New Roman" w:hAnsi="Times New Roman"/>
          <w:sz w:val="22"/>
          <w:szCs w:val="22"/>
        </w:rPr>
        <w:t xml:space="preserve"> 2016</w:t>
      </w:r>
    </w:p>
    <w:sectPr w:rsidR="00F27057" w:rsidRPr="00146A8B" w:rsidSect="004B13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220C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327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84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8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22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0A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0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2F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A2"/>
    <w:rsid w:val="00007EE5"/>
    <w:rsid w:val="0008499C"/>
    <w:rsid w:val="000928FE"/>
    <w:rsid w:val="00105C57"/>
    <w:rsid w:val="001443E6"/>
    <w:rsid w:val="00146A8B"/>
    <w:rsid w:val="001A7E54"/>
    <w:rsid w:val="001E111C"/>
    <w:rsid w:val="001F273E"/>
    <w:rsid w:val="001F7D0C"/>
    <w:rsid w:val="002079EF"/>
    <w:rsid w:val="00214B30"/>
    <w:rsid w:val="002275C6"/>
    <w:rsid w:val="0024518B"/>
    <w:rsid w:val="002648A7"/>
    <w:rsid w:val="00290B2A"/>
    <w:rsid w:val="002D16C1"/>
    <w:rsid w:val="002E7796"/>
    <w:rsid w:val="00312F43"/>
    <w:rsid w:val="003974A2"/>
    <w:rsid w:val="003B7C55"/>
    <w:rsid w:val="003E6ECE"/>
    <w:rsid w:val="003F6920"/>
    <w:rsid w:val="003F7E44"/>
    <w:rsid w:val="00403246"/>
    <w:rsid w:val="00462B9B"/>
    <w:rsid w:val="004845AF"/>
    <w:rsid w:val="00492D6F"/>
    <w:rsid w:val="004B13D0"/>
    <w:rsid w:val="004F26B5"/>
    <w:rsid w:val="00585698"/>
    <w:rsid w:val="0058584F"/>
    <w:rsid w:val="005B5307"/>
    <w:rsid w:val="006062ED"/>
    <w:rsid w:val="00685E61"/>
    <w:rsid w:val="0071762E"/>
    <w:rsid w:val="00765340"/>
    <w:rsid w:val="007A66EF"/>
    <w:rsid w:val="007F192E"/>
    <w:rsid w:val="007F28E2"/>
    <w:rsid w:val="00812233"/>
    <w:rsid w:val="008127A1"/>
    <w:rsid w:val="00895880"/>
    <w:rsid w:val="008A18C3"/>
    <w:rsid w:val="008A4352"/>
    <w:rsid w:val="008B328B"/>
    <w:rsid w:val="00922B4D"/>
    <w:rsid w:val="00926F0E"/>
    <w:rsid w:val="009A1DEC"/>
    <w:rsid w:val="009C1BB4"/>
    <w:rsid w:val="009C3839"/>
    <w:rsid w:val="00A063EC"/>
    <w:rsid w:val="00A27811"/>
    <w:rsid w:val="00A81314"/>
    <w:rsid w:val="00A977F2"/>
    <w:rsid w:val="00AB3071"/>
    <w:rsid w:val="00AE0CFF"/>
    <w:rsid w:val="00B01DF3"/>
    <w:rsid w:val="00B95CF7"/>
    <w:rsid w:val="00BA18BA"/>
    <w:rsid w:val="00BB044E"/>
    <w:rsid w:val="00BF2D76"/>
    <w:rsid w:val="00C21F08"/>
    <w:rsid w:val="00D062F2"/>
    <w:rsid w:val="00D41731"/>
    <w:rsid w:val="00D734E3"/>
    <w:rsid w:val="00DA4EA4"/>
    <w:rsid w:val="00DA5F23"/>
    <w:rsid w:val="00DD49AF"/>
    <w:rsid w:val="00EA76A4"/>
    <w:rsid w:val="00EA7F5E"/>
    <w:rsid w:val="00ED0E61"/>
    <w:rsid w:val="00ED5515"/>
    <w:rsid w:val="00F25ECD"/>
    <w:rsid w:val="00F27057"/>
    <w:rsid w:val="00F273C3"/>
    <w:rsid w:val="00F4475F"/>
    <w:rsid w:val="00F8329E"/>
    <w:rsid w:val="00F850FB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44F9D-30C9-40B6-86EF-8DACE22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7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4B13D0"/>
    <w:pPr>
      <w:outlineLvl w:val="0"/>
    </w:pPr>
    <w:rPr>
      <w:rFonts w:asciiTheme="majorHAnsi" w:hAnsiTheme="majorHAnsi" w:cs="Tahoma"/>
      <w:b/>
      <w:i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AB3071"/>
    <w:pPr>
      <w:jc w:val="center"/>
      <w:outlineLvl w:val="1"/>
    </w:pPr>
    <w:rPr>
      <w:b/>
      <w:color w:val="244061" w:themeColor="accent1" w:themeShade="8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AB3071"/>
    <w:pPr>
      <w:spacing w:before="40" w:after="40"/>
      <w:outlineLvl w:val="2"/>
    </w:pPr>
    <w:rPr>
      <w:b/>
      <w:color w:val="244061" w:themeColor="accent1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698"/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B3071"/>
    <w:rPr>
      <w:rFonts w:asciiTheme="minorHAnsi" w:hAnsiTheme="minorHAnsi"/>
      <w:b/>
      <w:color w:val="244061" w:themeColor="accent1" w:themeShade="80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4B13D0"/>
    <w:pPr>
      <w:spacing w:before="200" w:after="200"/>
    </w:pPr>
  </w:style>
  <w:style w:type="character" w:styleId="PlaceholderText">
    <w:name w:val="Placeholder Text"/>
    <w:basedOn w:val="DefaultParagraphFont"/>
    <w:uiPriority w:val="99"/>
    <w:semiHidden/>
    <w:rsid w:val="004B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s\AppData\Roaming\Microsoft\Templates\Employee%20benefits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C0F541-6B8F-4B45-850E-3E291E823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benefits survey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benefits survey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survey</dc:title>
  <dc:creator>Laura Vieth</dc:creator>
  <cp:keywords/>
  <cp:lastModifiedBy>Adam Hawk</cp:lastModifiedBy>
  <cp:revision>2</cp:revision>
  <cp:lastPrinted>2002-02-11T22:23:00Z</cp:lastPrinted>
  <dcterms:created xsi:type="dcterms:W3CDTF">2017-12-19T20:33:00Z</dcterms:created>
  <dcterms:modified xsi:type="dcterms:W3CDTF">2017-12-19T20:33:00Z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TC062565361033</vt:lpwstr>
  </property>
</Properties>
</file>